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18" w:rsidRPr="005308DA" w:rsidRDefault="00393318" w:rsidP="005308DA">
      <w:pPr>
        <w:jc w:val="center"/>
        <w:rPr>
          <w:rFonts w:ascii="Arial" w:hAnsi="Arial" w:cs="Arial"/>
          <w:b/>
          <w:color w:val="000080"/>
          <w:sz w:val="20"/>
          <w:szCs w:val="20"/>
          <w:u w:val="single"/>
        </w:rPr>
      </w:pPr>
      <w:bookmarkStart w:id="0" w:name="_GoBack"/>
      <w:bookmarkEnd w:id="0"/>
      <w:r w:rsidRPr="005308DA">
        <w:rPr>
          <w:rFonts w:ascii="Arial" w:hAnsi="Arial" w:cs="Arial"/>
          <w:b/>
          <w:color w:val="000080"/>
          <w:sz w:val="20"/>
          <w:szCs w:val="20"/>
          <w:u w:val="single"/>
        </w:rPr>
        <w:t>LEI COMPLEMENTAR</w:t>
      </w:r>
      <w:r w:rsidR="005308DA" w:rsidRPr="005308DA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 </w:t>
      </w:r>
      <w:r w:rsidRPr="005308DA">
        <w:rPr>
          <w:rFonts w:ascii="Arial" w:hAnsi="Arial" w:cs="Arial"/>
          <w:b/>
          <w:color w:val="000080"/>
          <w:sz w:val="20"/>
          <w:szCs w:val="20"/>
          <w:u w:val="single"/>
        </w:rPr>
        <w:t>Nº 78, DE 8 DE FEVEREIRO DE 2.010</w:t>
      </w:r>
    </w:p>
    <w:p w:rsidR="00393318" w:rsidRDefault="00393318" w:rsidP="005308DA">
      <w:pPr>
        <w:jc w:val="center"/>
        <w:rPr>
          <w:rFonts w:ascii="Arial" w:hAnsi="Arial" w:cs="Arial"/>
          <w:color w:val="002060"/>
          <w:sz w:val="20"/>
          <w:szCs w:val="20"/>
        </w:rPr>
      </w:pPr>
    </w:p>
    <w:p w:rsidR="00393318" w:rsidRDefault="00393318" w:rsidP="005308DA">
      <w:pPr>
        <w:jc w:val="center"/>
        <w:rPr>
          <w:rFonts w:ascii="Arial" w:hAnsi="Arial" w:cs="Arial"/>
          <w:sz w:val="20"/>
          <w:szCs w:val="20"/>
        </w:rPr>
      </w:pPr>
      <w:r w:rsidRPr="00290FEE">
        <w:rPr>
          <w:rFonts w:ascii="Arial" w:hAnsi="Arial" w:cs="Arial"/>
          <w:sz w:val="20"/>
          <w:szCs w:val="20"/>
        </w:rPr>
        <w:t>Autor</w:t>
      </w:r>
      <w:r>
        <w:rPr>
          <w:rFonts w:ascii="Arial" w:hAnsi="Arial" w:cs="Arial"/>
          <w:sz w:val="20"/>
          <w:szCs w:val="20"/>
        </w:rPr>
        <w:t>ia</w:t>
      </w:r>
      <w:r w:rsidRPr="00290FE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Poder Executivo</w:t>
      </w:r>
    </w:p>
    <w:p w:rsidR="00393318" w:rsidRDefault="00393318" w:rsidP="005308D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Prefeito Municipal</w:t>
      </w:r>
    </w:p>
    <w:p w:rsidR="00393318" w:rsidRDefault="00393318" w:rsidP="00D13F8E">
      <w:pPr>
        <w:ind w:left="5103"/>
        <w:jc w:val="both"/>
        <w:rPr>
          <w:rFonts w:ascii="Arial" w:hAnsi="Arial" w:cs="Arial"/>
          <w:sz w:val="20"/>
          <w:szCs w:val="20"/>
        </w:rPr>
      </w:pPr>
    </w:p>
    <w:p w:rsidR="00393318" w:rsidRPr="005308DA" w:rsidRDefault="00393318" w:rsidP="00D13F8E">
      <w:pPr>
        <w:ind w:left="5103"/>
        <w:jc w:val="both"/>
        <w:rPr>
          <w:rFonts w:ascii="Arial" w:hAnsi="Arial" w:cs="Arial"/>
          <w:color w:val="800000"/>
          <w:sz w:val="20"/>
          <w:szCs w:val="20"/>
        </w:rPr>
      </w:pPr>
      <w:r w:rsidRPr="005308DA">
        <w:rPr>
          <w:rFonts w:ascii="Arial" w:hAnsi="Arial" w:cs="Arial"/>
          <w:color w:val="800000"/>
          <w:sz w:val="20"/>
          <w:szCs w:val="20"/>
        </w:rPr>
        <w:t>“Altera a Lei Complementar Municipal nº 72 de 30 de Dezembro de 2.009, conforme especifica”.</w:t>
      </w:r>
    </w:p>
    <w:p w:rsidR="00393318" w:rsidRDefault="00393318" w:rsidP="00D13F8E">
      <w:pPr>
        <w:ind w:left="5103"/>
        <w:jc w:val="both"/>
        <w:rPr>
          <w:rFonts w:ascii="Arial" w:hAnsi="Arial" w:cs="Arial"/>
          <w:color w:val="C00000"/>
          <w:sz w:val="20"/>
          <w:szCs w:val="20"/>
        </w:rPr>
      </w:pPr>
    </w:p>
    <w:p w:rsidR="00393318" w:rsidRDefault="00393318" w:rsidP="00D13F8E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Mario Celso Heins, </w:t>
      </w:r>
      <w:r w:rsidRPr="0091278F">
        <w:rPr>
          <w:rFonts w:ascii="Arial" w:hAnsi="Arial" w:cs="Arial"/>
          <w:b/>
          <w:sz w:val="20"/>
          <w:szCs w:val="20"/>
        </w:rPr>
        <w:t>Prefeito Municipal de Santa Bárbara d’Oeste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CC617F">
        <w:rPr>
          <w:rFonts w:ascii="Arial" w:hAnsi="Arial" w:cs="Arial"/>
          <w:sz w:val="20"/>
          <w:szCs w:val="20"/>
        </w:rPr>
        <w:t>Estado de São Paulo</w:t>
      </w:r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usando das atribuições que lhe são conferidas por Lei, faz saber que a Câmara Municipal aprovou e ele sanciona e promulga a seguinte Lei Complementar:</w:t>
      </w:r>
    </w:p>
    <w:p w:rsidR="00393318" w:rsidRDefault="00393318" w:rsidP="00D13F8E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393318" w:rsidRDefault="00393318" w:rsidP="00D13F8E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1" w:name="art1"/>
      <w:bookmarkEnd w:id="1"/>
      <w:r>
        <w:rPr>
          <w:rFonts w:ascii="Arial" w:hAnsi="Arial" w:cs="Arial"/>
          <w:sz w:val="20"/>
          <w:szCs w:val="20"/>
        </w:rPr>
        <w:t xml:space="preserve">Art. 1º  O </w:t>
      </w:r>
      <w:hyperlink r:id="rId7" w:anchor="aneI" w:history="1">
        <w:r w:rsidRPr="0069206E">
          <w:rPr>
            <w:rStyle w:val="Hyperlink"/>
            <w:rFonts w:ascii="Arial" w:hAnsi="Arial" w:cs="Arial"/>
            <w:sz w:val="20"/>
            <w:szCs w:val="20"/>
          </w:rPr>
          <w:t>Anexo I</w:t>
        </w:r>
      </w:hyperlink>
      <w:r>
        <w:rPr>
          <w:rFonts w:ascii="Arial" w:hAnsi="Arial" w:cs="Arial"/>
          <w:sz w:val="20"/>
          <w:szCs w:val="20"/>
        </w:rPr>
        <w:t xml:space="preserve"> – Quadro de Empregos, no tocante ao Operador de ETA/ETE, passam a vigorar com a seguinte redação:</w:t>
      </w:r>
    </w:p>
    <w:p w:rsidR="00393318" w:rsidRDefault="00393318" w:rsidP="00D13F8E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393318" w:rsidRPr="005308DA" w:rsidRDefault="00393318" w:rsidP="005308DA">
      <w:pPr>
        <w:ind w:firstLine="567"/>
        <w:jc w:val="center"/>
        <w:rPr>
          <w:rFonts w:ascii="Arial" w:hAnsi="Arial" w:cs="Arial"/>
          <w:sz w:val="20"/>
          <w:szCs w:val="20"/>
        </w:rPr>
      </w:pPr>
      <w:r w:rsidRPr="005308DA">
        <w:rPr>
          <w:rFonts w:ascii="Arial" w:hAnsi="Arial" w:cs="Arial"/>
          <w:sz w:val="20"/>
          <w:szCs w:val="20"/>
        </w:rPr>
        <w:t>“Anexo I – Quadro de Empregos (...)</w:t>
      </w:r>
    </w:p>
    <w:p w:rsidR="00393318" w:rsidRDefault="00393318" w:rsidP="00D13F8E">
      <w:pPr>
        <w:ind w:firstLine="567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1057"/>
        <w:gridCol w:w="3883"/>
        <w:gridCol w:w="1303"/>
        <w:gridCol w:w="1699"/>
      </w:tblGrid>
      <w:tr w:rsidR="00393318" w:rsidRPr="00071FEC">
        <w:tc>
          <w:tcPr>
            <w:tcW w:w="1190" w:type="pct"/>
            <w:vAlign w:val="center"/>
          </w:tcPr>
          <w:p w:rsidR="00393318" w:rsidRPr="005308DA" w:rsidRDefault="00393318" w:rsidP="00071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8DA">
              <w:rPr>
                <w:rFonts w:ascii="Arial" w:hAnsi="Arial" w:cs="Arial"/>
                <w:sz w:val="20"/>
                <w:szCs w:val="20"/>
              </w:rPr>
              <w:t>DENOMINAÇÃO</w:t>
            </w:r>
          </w:p>
        </w:tc>
        <w:tc>
          <w:tcPr>
            <w:tcW w:w="507" w:type="pct"/>
            <w:vAlign w:val="center"/>
          </w:tcPr>
          <w:p w:rsidR="00393318" w:rsidRPr="005308DA" w:rsidRDefault="00393318" w:rsidP="00071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8DA">
              <w:rPr>
                <w:rFonts w:ascii="Arial" w:hAnsi="Arial" w:cs="Arial"/>
                <w:sz w:val="20"/>
                <w:szCs w:val="20"/>
              </w:rPr>
              <w:t>GRUPO</w:t>
            </w:r>
          </w:p>
        </w:tc>
        <w:tc>
          <w:tcPr>
            <w:tcW w:w="1863" w:type="pct"/>
            <w:vAlign w:val="center"/>
          </w:tcPr>
          <w:p w:rsidR="00393318" w:rsidRPr="005308DA" w:rsidRDefault="005308DA" w:rsidP="00071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8DA">
              <w:rPr>
                <w:rFonts w:ascii="Arial" w:hAnsi="Arial" w:cs="Arial"/>
                <w:sz w:val="20"/>
                <w:szCs w:val="20"/>
              </w:rPr>
              <w:t xml:space="preserve">EXIGÊNCIA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308DA">
              <w:rPr>
                <w:rFonts w:ascii="Arial" w:hAnsi="Arial" w:cs="Arial"/>
                <w:sz w:val="20"/>
                <w:szCs w:val="20"/>
              </w:rPr>
              <w:t>ARA INGRESSO</w:t>
            </w:r>
          </w:p>
        </w:tc>
        <w:tc>
          <w:tcPr>
            <w:tcW w:w="625" w:type="pct"/>
            <w:vAlign w:val="center"/>
          </w:tcPr>
          <w:p w:rsidR="00393318" w:rsidRPr="005308DA" w:rsidRDefault="00393318" w:rsidP="00071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8DA">
              <w:rPr>
                <w:rFonts w:ascii="Arial" w:hAnsi="Arial" w:cs="Arial"/>
                <w:sz w:val="20"/>
                <w:szCs w:val="20"/>
              </w:rPr>
              <w:t>JORNADA</w:t>
            </w:r>
          </w:p>
        </w:tc>
        <w:tc>
          <w:tcPr>
            <w:tcW w:w="815" w:type="pct"/>
            <w:vAlign w:val="center"/>
          </w:tcPr>
          <w:p w:rsidR="00393318" w:rsidRPr="005308DA" w:rsidRDefault="00393318" w:rsidP="00071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8DA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</w:tr>
      <w:tr w:rsidR="00393318" w:rsidRPr="00071FEC">
        <w:tc>
          <w:tcPr>
            <w:tcW w:w="1190" w:type="pct"/>
            <w:vAlign w:val="center"/>
          </w:tcPr>
          <w:p w:rsidR="00393318" w:rsidRPr="005308DA" w:rsidRDefault="00393318" w:rsidP="00071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8DA">
              <w:rPr>
                <w:rFonts w:ascii="Arial" w:hAnsi="Arial" w:cs="Arial"/>
                <w:sz w:val="20"/>
                <w:szCs w:val="20"/>
              </w:rPr>
              <w:t>Operador de</w:t>
            </w:r>
            <w:r w:rsidR="005308DA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5308DA">
              <w:rPr>
                <w:rFonts w:ascii="Arial" w:hAnsi="Arial" w:cs="Arial"/>
                <w:sz w:val="20"/>
                <w:szCs w:val="20"/>
              </w:rPr>
              <w:t>TA/ETE</w:t>
            </w:r>
          </w:p>
        </w:tc>
        <w:tc>
          <w:tcPr>
            <w:tcW w:w="507" w:type="pct"/>
            <w:vAlign w:val="center"/>
          </w:tcPr>
          <w:p w:rsidR="00393318" w:rsidRPr="005308DA" w:rsidRDefault="00393318" w:rsidP="00071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8DA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863" w:type="pct"/>
            <w:vAlign w:val="center"/>
          </w:tcPr>
          <w:p w:rsidR="00393318" w:rsidRPr="005308DA" w:rsidRDefault="005308DA" w:rsidP="00071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8DA">
              <w:rPr>
                <w:rFonts w:ascii="Arial" w:hAnsi="Arial" w:cs="Arial"/>
                <w:sz w:val="20"/>
                <w:szCs w:val="20"/>
              </w:rPr>
              <w:t>Nível Técnico + Registro Profissional</w:t>
            </w:r>
          </w:p>
        </w:tc>
        <w:tc>
          <w:tcPr>
            <w:tcW w:w="625" w:type="pct"/>
            <w:vAlign w:val="center"/>
          </w:tcPr>
          <w:p w:rsidR="00393318" w:rsidRPr="005308DA" w:rsidRDefault="00393318" w:rsidP="00071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8DA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815" w:type="pct"/>
            <w:vAlign w:val="center"/>
          </w:tcPr>
          <w:p w:rsidR="00393318" w:rsidRPr="005308DA" w:rsidRDefault="00393318" w:rsidP="00071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8DA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</w:tbl>
    <w:p w:rsidR="00393318" w:rsidRDefault="00393318" w:rsidP="00D13F8E">
      <w:pPr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393318" w:rsidRDefault="00393318" w:rsidP="00D13F8E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2" w:name="art2"/>
      <w:bookmarkEnd w:id="2"/>
      <w:r w:rsidRPr="00D13F8E">
        <w:rPr>
          <w:rFonts w:ascii="Arial" w:hAnsi="Arial" w:cs="Arial"/>
          <w:sz w:val="20"/>
          <w:szCs w:val="20"/>
        </w:rPr>
        <w:t>Art.</w:t>
      </w:r>
      <w:r>
        <w:rPr>
          <w:rFonts w:ascii="Arial" w:hAnsi="Arial" w:cs="Arial"/>
          <w:sz w:val="20"/>
          <w:szCs w:val="20"/>
        </w:rPr>
        <w:t xml:space="preserve"> 2º  O </w:t>
      </w:r>
      <w:hyperlink r:id="rId8" w:anchor="aneVI" w:history="1">
        <w:r w:rsidRPr="0069206E">
          <w:rPr>
            <w:rStyle w:val="Hyperlink"/>
            <w:rFonts w:ascii="Arial" w:hAnsi="Arial" w:cs="Arial"/>
            <w:sz w:val="20"/>
            <w:szCs w:val="20"/>
          </w:rPr>
          <w:t>Anexo VI</w:t>
        </w:r>
      </w:hyperlink>
      <w:r>
        <w:rPr>
          <w:rFonts w:ascii="Arial" w:hAnsi="Arial" w:cs="Arial"/>
          <w:sz w:val="20"/>
          <w:szCs w:val="20"/>
        </w:rPr>
        <w:t xml:space="preserve"> – Quadro Suplementar de Emprego acresce-se o cargo de “Digitador”, passando a vigorar da seguinte forma:</w:t>
      </w:r>
    </w:p>
    <w:p w:rsidR="00393318" w:rsidRDefault="00393318" w:rsidP="00D13F8E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393318" w:rsidRPr="005308DA" w:rsidRDefault="00393318" w:rsidP="005308DA">
      <w:pPr>
        <w:ind w:firstLine="567"/>
        <w:jc w:val="center"/>
        <w:rPr>
          <w:rFonts w:ascii="Arial" w:hAnsi="Arial" w:cs="Arial"/>
          <w:sz w:val="20"/>
          <w:szCs w:val="20"/>
        </w:rPr>
      </w:pPr>
      <w:r w:rsidRPr="005308DA">
        <w:rPr>
          <w:rFonts w:ascii="Arial" w:hAnsi="Arial" w:cs="Arial"/>
          <w:sz w:val="20"/>
          <w:szCs w:val="20"/>
        </w:rPr>
        <w:t>“Anexo VI –</w:t>
      </w:r>
      <w:r w:rsidR="00992173">
        <w:rPr>
          <w:rFonts w:ascii="Arial" w:hAnsi="Arial" w:cs="Arial"/>
          <w:sz w:val="20"/>
          <w:szCs w:val="20"/>
        </w:rPr>
        <w:t xml:space="preserve"> </w:t>
      </w:r>
      <w:r w:rsidRPr="005308DA">
        <w:rPr>
          <w:rFonts w:ascii="Arial" w:hAnsi="Arial" w:cs="Arial"/>
          <w:sz w:val="20"/>
          <w:szCs w:val="20"/>
        </w:rPr>
        <w:t>Quadro Suplementar de Emprego”</w:t>
      </w:r>
    </w:p>
    <w:p w:rsidR="00393318" w:rsidRPr="005308DA" w:rsidRDefault="00393318" w:rsidP="00D13F8E">
      <w:pPr>
        <w:ind w:left="5103"/>
        <w:jc w:val="both"/>
        <w:rPr>
          <w:rFonts w:ascii="Arial" w:hAnsi="Arial" w:cs="Arial"/>
          <w:color w:val="C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2"/>
        <w:gridCol w:w="2080"/>
      </w:tblGrid>
      <w:tr w:rsidR="00393318" w:rsidRPr="005308DA">
        <w:tc>
          <w:tcPr>
            <w:tcW w:w="4002" w:type="pct"/>
          </w:tcPr>
          <w:p w:rsidR="00393318" w:rsidRPr="005308DA" w:rsidRDefault="00393318" w:rsidP="00071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8DA">
              <w:rPr>
                <w:rFonts w:ascii="Arial" w:hAnsi="Arial" w:cs="Arial"/>
                <w:sz w:val="20"/>
                <w:szCs w:val="20"/>
              </w:rPr>
              <w:t>DENOMINAÇÃO DOS EMPREGOS</w:t>
            </w:r>
          </w:p>
        </w:tc>
        <w:tc>
          <w:tcPr>
            <w:tcW w:w="998" w:type="pct"/>
          </w:tcPr>
          <w:p w:rsidR="00393318" w:rsidRPr="005308DA" w:rsidRDefault="00393318" w:rsidP="00071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8DA">
              <w:rPr>
                <w:rFonts w:ascii="Arial" w:hAnsi="Arial" w:cs="Arial"/>
                <w:sz w:val="20"/>
                <w:szCs w:val="20"/>
              </w:rPr>
              <w:t>GRUPO</w:t>
            </w:r>
          </w:p>
        </w:tc>
      </w:tr>
      <w:tr w:rsidR="00393318" w:rsidRPr="005308DA">
        <w:tc>
          <w:tcPr>
            <w:tcW w:w="4002" w:type="pct"/>
            <w:vAlign w:val="center"/>
          </w:tcPr>
          <w:p w:rsidR="00393318" w:rsidRPr="005308DA" w:rsidRDefault="00393318" w:rsidP="000520EB">
            <w:pPr>
              <w:rPr>
                <w:rFonts w:ascii="Arial" w:hAnsi="Arial" w:cs="Arial"/>
                <w:sz w:val="20"/>
                <w:szCs w:val="20"/>
              </w:rPr>
            </w:pPr>
            <w:r w:rsidRPr="005308DA">
              <w:rPr>
                <w:rFonts w:ascii="Arial" w:hAnsi="Arial" w:cs="Arial"/>
                <w:sz w:val="20"/>
                <w:szCs w:val="20"/>
              </w:rPr>
              <w:t>Chefe de Setor Administrativo</w:t>
            </w:r>
          </w:p>
        </w:tc>
        <w:tc>
          <w:tcPr>
            <w:tcW w:w="998" w:type="pct"/>
            <w:vAlign w:val="center"/>
          </w:tcPr>
          <w:p w:rsidR="00393318" w:rsidRPr="005308DA" w:rsidRDefault="00393318" w:rsidP="00071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8DA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393318" w:rsidRPr="005308DA">
        <w:tc>
          <w:tcPr>
            <w:tcW w:w="4002" w:type="pct"/>
            <w:vAlign w:val="center"/>
          </w:tcPr>
          <w:p w:rsidR="00393318" w:rsidRPr="005308DA" w:rsidRDefault="00393318" w:rsidP="000520EB">
            <w:pPr>
              <w:rPr>
                <w:rFonts w:ascii="Arial" w:hAnsi="Arial" w:cs="Arial"/>
                <w:sz w:val="20"/>
                <w:szCs w:val="20"/>
              </w:rPr>
            </w:pPr>
            <w:r w:rsidRPr="005308DA">
              <w:rPr>
                <w:rFonts w:ascii="Arial" w:hAnsi="Arial" w:cs="Arial"/>
                <w:sz w:val="20"/>
                <w:szCs w:val="20"/>
              </w:rPr>
              <w:t>Chefe de Setor de Manutenção de Rede</w:t>
            </w:r>
          </w:p>
        </w:tc>
        <w:tc>
          <w:tcPr>
            <w:tcW w:w="998" w:type="pct"/>
            <w:vAlign w:val="center"/>
          </w:tcPr>
          <w:p w:rsidR="00393318" w:rsidRPr="005308DA" w:rsidRDefault="00393318" w:rsidP="00071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8DA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393318" w:rsidRPr="005308DA">
        <w:tc>
          <w:tcPr>
            <w:tcW w:w="4002" w:type="pct"/>
            <w:vAlign w:val="center"/>
          </w:tcPr>
          <w:p w:rsidR="00393318" w:rsidRPr="005308DA" w:rsidRDefault="00393318" w:rsidP="000520EB">
            <w:pPr>
              <w:rPr>
                <w:rFonts w:ascii="Arial" w:hAnsi="Arial" w:cs="Arial"/>
                <w:sz w:val="20"/>
                <w:szCs w:val="20"/>
              </w:rPr>
            </w:pPr>
            <w:r w:rsidRPr="005308DA">
              <w:rPr>
                <w:rFonts w:ascii="Arial" w:hAnsi="Arial" w:cs="Arial"/>
                <w:sz w:val="20"/>
                <w:szCs w:val="20"/>
              </w:rPr>
              <w:t>Desenhista</w:t>
            </w:r>
          </w:p>
        </w:tc>
        <w:tc>
          <w:tcPr>
            <w:tcW w:w="998" w:type="pct"/>
            <w:vAlign w:val="center"/>
          </w:tcPr>
          <w:p w:rsidR="00393318" w:rsidRPr="005308DA" w:rsidRDefault="00393318" w:rsidP="00071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8DA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393318" w:rsidRPr="005308DA">
        <w:tc>
          <w:tcPr>
            <w:tcW w:w="4002" w:type="pct"/>
            <w:vAlign w:val="center"/>
          </w:tcPr>
          <w:p w:rsidR="00393318" w:rsidRPr="005308DA" w:rsidRDefault="00393318" w:rsidP="000520EB">
            <w:pPr>
              <w:rPr>
                <w:rFonts w:ascii="Arial" w:hAnsi="Arial" w:cs="Arial"/>
                <w:sz w:val="20"/>
                <w:szCs w:val="20"/>
              </w:rPr>
            </w:pPr>
            <w:r w:rsidRPr="005308DA">
              <w:rPr>
                <w:rFonts w:ascii="Arial" w:hAnsi="Arial" w:cs="Arial"/>
                <w:sz w:val="20"/>
                <w:szCs w:val="20"/>
              </w:rPr>
              <w:t>Digitador</w:t>
            </w:r>
          </w:p>
        </w:tc>
        <w:tc>
          <w:tcPr>
            <w:tcW w:w="998" w:type="pct"/>
            <w:vAlign w:val="center"/>
          </w:tcPr>
          <w:p w:rsidR="00393318" w:rsidRPr="005308DA" w:rsidRDefault="00393318" w:rsidP="00071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8DA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393318" w:rsidRPr="005308DA">
        <w:tc>
          <w:tcPr>
            <w:tcW w:w="4002" w:type="pct"/>
            <w:vAlign w:val="center"/>
          </w:tcPr>
          <w:p w:rsidR="00393318" w:rsidRPr="005308DA" w:rsidRDefault="00393318" w:rsidP="000520EB">
            <w:pPr>
              <w:rPr>
                <w:rFonts w:ascii="Arial" w:hAnsi="Arial" w:cs="Arial"/>
                <w:sz w:val="20"/>
                <w:szCs w:val="20"/>
              </w:rPr>
            </w:pPr>
            <w:r w:rsidRPr="005308DA">
              <w:rPr>
                <w:rFonts w:ascii="Arial" w:hAnsi="Arial" w:cs="Arial"/>
                <w:sz w:val="20"/>
                <w:szCs w:val="20"/>
              </w:rPr>
              <w:t>Encarregado de Redes</w:t>
            </w:r>
          </w:p>
        </w:tc>
        <w:tc>
          <w:tcPr>
            <w:tcW w:w="998" w:type="pct"/>
            <w:vAlign w:val="center"/>
          </w:tcPr>
          <w:p w:rsidR="00393318" w:rsidRPr="005308DA" w:rsidRDefault="00393318" w:rsidP="00071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8DA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393318" w:rsidRPr="005308DA">
        <w:tc>
          <w:tcPr>
            <w:tcW w:w="4002" w:type="pct"/>
            <w:vAlign w:val="center"/>
          </w:tcPr>
          <w:p w:rsidR="00393318" w:rsidRPr="005308DA" w:rsidRDefault="00393318" w:rsidP="000520EB">
            <w:pPr>
              <w:rPr>
                <w:rFonts w:ascii="Arial" w:hAnsi="Arial" w:cs="Arial"/>
                <w:sz w:val="20"/>
                <w:szCs w:val="20"/>
              </w:rPr>
            </w:pPr>
            <w:r w:rsidRPr="005308DA">
              <w:rPr>
                <w:rFonts w:ascii="Arial" w:hAnsi="Arial" w:cs="Arial"/>
                <w:sz w:val="20"/>
                <w:szCs w:val="20"/>
              </w:rPr>
              <w:t>Hidrometrista</w:t>
            </w:r>
          </w:p>
        </w:tc>
        <w:tc>
          <w:tcPr>
            <w:tcW w:w="998" w:type="pct"/>
            <w:vAlign w:val="center"/>
          </w:tcPr>
          <w:p w:rsidR="00393318" w:rsidRPr="005308DA" w:rsidRDefault="00393318" w:rsidP="00071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8DA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</w:tbl>
    <w:p w:rsidR="00393318" w:rsidRPr="00B92832" w:rsidRDefault="00393318" w:rsidP="005002D7">
      <w:pPr>
        <w:rPr>
          <w:rFonts w:ascii="Arial" w:hAnsi="Arial" w:cs="Arial"/>
          <w:sz w:val="20"/>
          <w:szCs w:val="20"/>
        </w:rPr>
      </w:pPr>
    </w:p>
    <w:p w:rsidR="00393318" w:rsidRDefault="00393318" w:rsidP="00837DED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3" w:name="art3"/>
      <w:bookmarkEnd w:id="3"/>
      <w:r>
        <w:rPr>
          <w:rFonts w:ascii="Arial" w:hAnsi="Arial" w:cs="Arial"/>
          <w:sz w:val="20"/>
          <w:szCs w:val="20"/>
        </w:rPr>
        <w:t xml:space="preserve">Art. 3º  A alínea b  do inciso I, do artigo 7º da </w:t>
      </w:r>
      <w:hyperlink r:id="rId9" w:anchor="art7" w:history="1">
        <w:r w:rsidRPr="00992173">
          <w:rPr>
            <w:rStyle w:val="Hyperlink"/>
            <w:rFonts w:ascii="Arial" w:hAnsi="Arial" w:cs="Arial"/>
            <w:sz w:val="20"/>
            <w:szCs w:val="20"/>
          </w:rPr>
          <w:t>Lei Complementar nº 72/09</w:t>
        </w:r>
      </w:hyperlink>
      <w:r>
        <w:rPr>
          <w:rFonts w:ascii="Arial" w:hAnsi="Arial" w:cs="Arial"/>
          <w:sz w:val="20"/>
          <w:szCs w:val="20"/>
        </w:rPr>
        <w:t>, passa a ter a seguinte redação:</w:t>
      </w:r>
    </w:p>
    <w:p w:rsidR="00393318" w:rsidRDefault="00393318" w:rsidP="00837DE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393318" w:rsidRDefault="00393318" w:rsidP="00837DED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adicional de 20% (vinte por cento) sobre o salário inicial da carreira, para os motoristas que forem designados para conduzir caminhão basculante, caminhão pipa e caminhão munck.</w:t>
      </w:r>
    </w:p>
    <w:p w:rsidR="00393318" w:rsidRDefault="00393318" w:rsidP="00837DE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393318" w:rsidRPr="00BD4D10" w:rsidRDefault="00393318" w:rsidP="00837DED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4º  </w:t>
      </w:r>
      <w:r w:rsidRPr="00BD4D10">
        <w:rPr>
          <w:rFonts w:ascii="Arial" w:hAnsi="Arial" w:cs="Arial"/>
          <w:sz w:val="20"/>
          <w:szCs w:val="20"/>
        </w:rPr>
        <w:t>Esta Lei Complementar</w:t>
      </w:r>
      <w:r>
        <w:rPr>
          <w:rFonts w:ascii="Arial" w:hAnsi="Arial" w:cs="Arial"/>
          <w:sz w:val="20"/>
          <w:szCs w:val="20"/>
        </w:rPr>
        <w:t xml:space="preserve"> entrará em vigor na data de sua publicação, retroagindo seus efeitos a 1º de Janeiro de 2.010.</w:t>
      </w:r>
    </w:p>
    <w:p w:rsidR="00393318" w:rsidRDefault="00393318" w:rsidP="00837DE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393318" w:rsidRDefault="00393318" w:rsidP="00837DED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Santa Bárbara d’Oeste, 8 de Fevereiro de 2.010.</w:t>
      </w:r>
    </w:p>
    <w:p w:rsidR="00393318" w:rsidRDefault="00393318" w:rsidP="00837DE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393318" w:rsidRDefault="00393318" w:rsidP="00837DED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Mario Celso Heins</w:t>
      </w:r>
    </w:p>
    <w:p w:rsidR="00393318" w:rsidRDefault="00393318" w:rsidP="00837DED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Prefeito Municipal</w:t>
      </w:r>
    </w:p>
    <w:p w:rsidR="00393318" w:rsidRDefault="00393318" w:rsidP="00837DE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393318" w:rsidRDefault="00393318" w:rsidP="00837DED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Projeto de Lei Complementar nº 07/2</w:t>
      </w:r>
      <w:r w:rsidR="005308D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010</w:t>
      </w:r>
    </w:p>
    <w:p w:rsidR="00393318" w:rsidRPr="00B92832" w:rsidRDefault="00393318" w:rsidP="005308DA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Autografo nº 13/2</w:t>
      </w:r>
      <w:r w:rsidR="005308D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010</w:t>
      </w:r>
    </w:p>
    <w:sectPr w:rsidR="00393318" w:rsidRPr="00B92832" w:rsidSect="003C6E03">
      <w:headerReference w:type="default" r:id="rId10"/>
      <w:footerReference w:type="even" r:id="rId11"/>
      <w:footerReference w:type="default" r:id="rId12"/>
      <w:pgSz w:w="11907" w:h="16840" w:code="9"/>
      <w:pgMar w:top="1418" w:right="567" w:bottom="1134" w:left="1134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62E" w:rsidRDefault="00E3362E">
      <w:r>
        <w:separator/>
      </w:r>
    </w:p>
  </w:endnote>
  <w:endnote w:type="continuationSeparator" w:id="0">
    <w:p w:rsidR="00E3362E" w:rsidRDefault="00E3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318" w:rsidRDefault="00393318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93318" w:rsidRDefault="00393318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318" w:rsidRPr="00F73DEF" w:rsidRDefault="00393318" w:rsidP="00F73DEF">
    <w:pPr>
      <w:pStyle w:val="Rodap"/>
      <w:rPr>
        <w:szCs w:val="22"/>
      </w:rPr>
    </w:pPr>
    <w:r>
      <w:rPr>
        <w:rFonts w:ascii="Arial" w:hAnsi="Arial" w:cs="Arial"/>
        <w:color w:val="FF0000"/>
      </w:rPr>
      <w:t>Este texto não substitui a publicação oficial.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62E" w:rsidRDefault="00E3362E">
      <w:r>
        <w:separator/>
      </w:r>
    </w:p>
  </w:footnote>
  <w:footnote w:type="continuationSeparator" w:id="0">
    <w:p w:rsidR="00E3362E" w:rsidRDefault="00E33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318" w:rsidRDefault="0039331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pt;margin-top:4.2pt;width:450pt;height:45pt;z-index:251657728" stroked="f">
          <v:textbox style="mso-next-textbox:#_x0000_s2049">
            <w:txbxContent>
              <w:p w:rsidR="00393318" w:rsidRPr="00B92832" w:rsidRDefault="00393318" w:rsidP="009E5598">
                <w:pPr>
                  <w:pStyle w:val="Ttulo1"/>
                  <w:rPr>
                    <w:rFonts w:ascii="Arial" w:hAnsi="Arial" w:cs="Arial"/>
                    <w:b/>
                    <w:sz w:val="33"/>
                    <w:szCs w:val="33"/>
                  </w:rPr>
                </w:pPr>
                <w:r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>CÂMARA MUNICIPAL DE SANTA BÁRBARA D’OESTE</w:t>
                </w:r>
              </w:p>
              <w:p w:rsidR="00393318" w:rsidRPr="00B92832" w:rsidRDefault="00393318" w:rsidP="009E559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B92832">
                  <w:rPr>
                    <w:rFonts w:ascii="Arial" w:hAnsi="Arial" w:cs="Arial"/>
                    <w:sz w:val="28"/>
                    <w:szCs w:val="28"/>
                  </w:rPr>
                  <w:t>Estado de São Paulo</w:t>
                </w:r>
              </w:p>
              <w:p w:rsidR="00393318" w:rsidRPr="00B92832" w:rsidRDefault="00393318">
                <w:pPr>
                  <w:jc w:val="center"/>
                  <w:rPr>
                    <w:rFonts w:ascii="Edwardian Script ITC" w:hAnsi="Edwardian Script ITC"/>
                    <w:sz w:val="28"/>
                    <w:szCs w:val="28"/>
                  </w:rPr>
                </w:pP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05pt;height:57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cs="Times New Roman" w:hint="default"/>
      </w:rPr>
    </w:lvl>
  </w:abstractNum>
  <w:abstractNum w:abstractNumId="1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cs="Times New Roman"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cs="Times New Roman"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B27"/>
    <w:rsid w:val="000520EB"/>
    <w:rsid w:val="00071FEC"/>
    <w:rsid w:val="001130E9"/>
    <w:rsid w:val="00151C8E"/>
    <w:rsid w:val="001647E8"/>
    <w:rsid w:val="00172956"/>
    <w:rsid w:val="001E0678"/>
    <w:rsid w:val="00244788"/>
    <w:rsid w:val="00270EB0"/>
    <w:rsid w:val="00290FEE"/>
    <w:rsid w:val="002A0EB3"/>
    <w:rsid w:val="002D4C33"/>
    <w:rsid w:val="00393318"/>
    <w:rsid w:val="003A38A3"/>
    <w:rsid w:val="003A533B"/>
    <w:rsid w:val="003C6E03"/>
    <w:rsid w:val="003E121C"/>
    <w:rsid w:val="00402259"/>
    <w:rsid w:val="004A3B92"/>
    <w:rsid w:val="005002D7"/>
    <w:rsid w:val="005308DA"/>
    <w:rsid w:val="006153BC"/>
    <w:rsid w:val="00625242"/>
    <w:rsid w:val="00663BD4"/>
    <w:rsid w:val="0069206E"/>
    <w:rsid w:val="006A2152"/>
    <w:rsid w:val="00742303"/>
    <w:rsid w:val="007807AD"/>
    <w:rsid w:val="00785519"/>
    <w:rsid w:val="007F7A18"/>
    <w:rsid w:val="0080316D"/>
    <w:rsid w:val="00837DED"/>
    <w:rsid w:val="00852094"/>
    <w:rsid w:val="008A000C"/>
    <w:rsid w:val="0091278F"/>
    <w:rsid w:val="00992173"/>
    <w:rsid w:val="009A6D23"/>
    <w:rsid w:val="009D44D5"/>
    <w:rsid w:val="009E5598"/>
    <w:rsid w:val="00AB0C49"/>
    <w:rsid w:val="00AF0B27"/>
    <w:rsid w:val="00B72FF6"/>
    <w:rsid w:val="00B92832"/>
    <w:rsid w:val="00BD4D10"/>
    <w:rsid w:val="00BD6AB0"/>
    <w:rsid w:val="00BF494D"/>
    <w:rsid w:val="00CC617F"/>
    <w:rsid w:val="00D13F8E"/>
    <w:rsid w:val="00DC1FD6"/>
    <w:rsid w:val="00DC2E80"/>
    <w:rsid w:val="00DF1311"/>
    <w:rsid w:val="00E3362E"/>
    <w:rsid w:val="00F50A74"/>
    <w:rsid w:val="00F73DEF"/>
    <w:rsid w:val="00FB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3B9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A3B92"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23E6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uiPriority w:val="99"/>
    <w:rsid w:val="004A3B92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23E6D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4A3B92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rsid w:val="00E23E6D"/>
    <w:rPr>
      <w:sz w:val="24"/>
      <w:szCs w:val="24"/>
    </w:rPr>
  </w:style>
  <w:style w:type="character" w:styleId="Nmerodepgina">
    <w:name w:val="page number"/>
    <w:basedOn w:val="Fontepargpadro"/>
    <w:uiPriority w:val="99"/>
    <w:rsid w:val="004A3B92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4A3B92"/>
    <w:pPr>
      <w:jc w:val="center"/>
    </w:pPr>
    <w:rPr>
      <w:rFonts w:ascii="Amphion" w:hAnsi="Amphion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23E6D"/>
    <w:rPr>
      <w:sz w:val="24"/>
      <w:szCs w:val="24"/>
    </w:rPr>
  </w:style>
  <w:style w:type="character" w:styleId="Hyperlink">
    <w:name w:val="Hyperlink"/>
    <w:basedOn w:val="Fontepargpadro"/>
    <w:uiPriority w:val="99"/>
    <w:rsid w:val="004A3B9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D13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amver\leicom\00072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amver\leicom\00072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camver\leicom\00072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Modelo_Padrão1.dot</Template>
  <TotalTime>0</TotalTime>
  <Pages>1</Pages>
  <Words>279</Words>
  <Characters>1508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Nº 78, DE 8 DE FEVEREIRO DE 2.010</vt:lpstr>
    </vt:vector>
  </TitlesOfParts>
  <Company>Sino</Company>
  <LinksUpToDate>false</LinksUpToDate>
  <CharactersWithSpaces>1784</CharactersWithSpaces>
  <SharedDoc>false</SharedDoc>
  <HLinks>
    <vt:vector size="18" baseType="variant">
      <vt:variant>
        <vt:i4>6094919</vt:i4>
      </vt:variant>
      <vt:variant>
        <vt:i4>6</vt:i4>
      </vt:variant>
      <vt:variant>
        <vt:i4>0</vt:i4>
      </vt:variant>
      <vt:variant>
        <vt:i4>5</vt:i4>
      </vt:variant>
      <vt:variant>
        <vt:lpwstr>/camver/leicom/00072.html</vt:lpwstr>
      </vt:variant>
      <vt:variant>
        <vt:lpwstr>art7</vt:lpwstr>
      </vt:variant>
      <vt:variant>
        <vt:i4>86</vt:i4>
      </vt:variant>
      <vt:variant>
        <vt:i4>3</vt:i4>
      </vt:variant>
      <vt:variant>
        <vt:i4>0</vt:i4>
      </vt:variant>
      <vt:variant>
        <vt:i4>5</vt:i4>
      </vt:variant>
      <vt:variant>
        <vt:lpwstr>/camver/leicom/00072.html</vt:lpwstr>
      </vt:variant>
      <vt:variant>
        <vt:lpwstr>aneVI</vt:lpwstr>
      </vt:variant>
      <vt:variant>
        <vt:i4>2031702</vt:i4>
      </vt:variant>
      <vt:variant>
        <vt:i4>0</vt:i4>
      </vt:variant>
      <vt:variant>
        <vt:i4>0</vt:i4>
      </vt:variant>
      <vt:variant>
        <vt:i4>5</vt:i4>
      </vt:variant>
      <vt:variant>
        <vt:lpwstr>/camver/leicom/00072.html</vt:lpwstr>
      </vt:variant>
      <vt:variant>
        <vt:lpwstr>aneI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Nº 78, DE 8 DE FEVEREIRO DE 2.010</dc:title>
  <dc:subject/>
  <dc:creator>digitalizacao</dc:creator>
  <cp:keywords/>
  <dc:description/>
  <cp:lastModifiedBy>Usuário do Windows</cp:lastModifiedBy>
  <cp:revision>2</cp:revision>
  <cp:lastPrinted>2003-09-16T13:44:00Z</cp:lastPrinted>
  <dcterms:created xsi:type="dcterms:W3CDTF">2014-01-14T17:00:00Z</dcterms:created>
  <dcterms:modified xsi:type="dcterms:W3CDTF">2014-01-14T17:00:00Z</dcterms:modified>
</cp:coreProperties>
</file>