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9C" w:rsidRDefault="00FF259C" w:rsidP="004318DC">
      <w:pPr>
        <w:ind w:firstLine="567"/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  <w:bookmarkStart w:id="0" w:name="_GoBack"/>
      <w:bookmarkEnd w:id="0"/>
      <w:r w:rsidRPr="00293417">
        <w:rPr>
          <w:rFonts w:ascii="Arial" w:hAnsi="Arial" w:cs="Arial"/>
          <w:b/>
          <w:color w:val="000080"/>
          <w:sz w:val="20"/>
          <w:szCs w:val="20"/>
          <w:u w:val="single"/>
        </w:rPr>
        <w:t>LEI</w:t>
      </w:r>
      <w:r w:rsidR="00293417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MUNICIPAL</w:t>
      </w:r>
      <w:r w:rsidRPr="00293417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Nº 2.694, DE 30 DE SETEMBRO DE 2</w:t>
      </w:r>
      <w:r w:rsidR="00293417">
        <w:rPr>
          <w:rFonts w:ascii="Arial" w:hAnsi="Arial" w:cs="Arial"/>
          <w:b/>
          <w:color w:val="000080"/>
          <w:sz w:val="20"/>
          <w:szCs w:val="20"/>
          <w:u w:val="single"/>
        </w:rPr>
        <w:t>.</w:t>
      </w:r>
      <w:r w:rsidRPr="00293417">
        <w:rPr>
          <w:rFonts w:ascii="Arial" w:hAnsi="Arial" w:cs="Arial"/>
          <w:b/>
          <w:color w:val="000080"/>
          <w:sz w:val="20"/>
          <w:szCs w:val="20"/>
          <w:u w:val="single"/>
        </w:rPr>
        <w:t>002</w:t>
      </w:r>
    </w:p>
    <w:p w:rsidR="004318DC" w:rsidRPr="004318DC" w:rsidRDefault="004318DC" w:rsidP="004318DC">
      <w:pPr>
        <w:ind w:firstLine="567"/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</w:p>
    <w:p w:rsidR="00FF259C" w:rsidRDefault="00FF259C" w:rsidP="004318DC">
      <w:pPr>
        <w:ind w:left="5040"/>
        <w:jc w:val="both"/>
        <w:rPr>
          <w:rFonts w:ascii="Arial" w:hAnsi="Arial" w:cs="Arial"/>
          <w:color w:val="800000"/>
          <w:sz w:val="20"/>
          <w:szCs w:val="20"/>
        </w:rPr>
      </w:pPr>
      <w:r w:rsidRPr="00293417">
        <w:rPr>
          <w:rFonts w:ascii="Arial" w:hAnsi="Arial" w:cs="Arial"/>
          <w:color w:val="800000"/>
          <w:sz w:val="20"/>
          <w:szCs w:val="20"/>
        </w:rPr>
        <w:t>“Dá nova redação aos artigos 36 e 40 da Lei nº 2.087/93 e dá outras providências”.</w:t>
      </w:r>
    </w:p>
    <w:p w:rsidR="004318DC" w:rsidRPr="004318DC" w:rsidRDefault="004318DC" w:rsidP="004318DC">
      <w:pPr>
        <w:ind w:left="5040"/>
        <w:jc w:val="both"/>
        <w:rPr>
          <w:rFonts w:ascii="Arial" w:hAnsi="Arial" w:cs="Arial"/>
          <w:color w:val="800000"/>
          <w:sz w:val="20"/>
          <w:szCs w:val="20"/>
        </w:rPr>
      </w:pPr>
    </w:p>
    <w:p w:rsidR="00FF259C" w:rsidRDefault="00293417" w:rsidP="004318D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93417">
        <w:rPr>
          <w:rFonts w:ascii="Arial" w:hAnsi="Arial" w:cs="Arial"/>
          <w:sz w:val="20"/>
          <w:szCs w:val="20"/>
        </w:rPr>
        <w:t>Maria José Cavedal Dos Santos Mano</w:t>
      </w:r>
      <w:r w:rsidR="00FF259C" w:rsidRPr="00293417">
        <w:rPr>
          <w:rFonts w:ascii="Arial" w:hAnsi="Arial" w:cs="Arial"/>
          <w:sz w:val="20"/>
          <w:szCs w:val="20"/>
        </w:rPr>
        <w:t xml:space="preserve">, </w:t>
      </w:r>
      <w:r w:rsidR="00FF259C" w:rsidRPr="00293417">
        <w:rPr>
          <w:rFonts w:ascii="Arial" w:hAnsi="Arial" w:cs="Arial"/>
          <w:b/>
          <w:sz w:val="20"/>
          <w:szCs w:val="20"/>
        </w:rPr>
        <w:t>Presidente da Câmara Municipal de Santa Bárbara d’Oeste</w:t>
      </w:r>
      <w:r w:rsidR="00FF259C" w:rsidRPr="00293417">
        <w:rPr>
          <w:rFonts w:ascii="Arial" w:hAnsi="Arial" w:cs="Arial"/>
          <w:sz w:val="20"/>
          <w:szCs w:val="20"/>
        </w:rPr>
        <w:t>, faz saber que a Câmara Municipal aprovou e ela promulga, nos termos dos incisos IV e V, do art. 26 da Lei Orgânica do Município, a seguinte Lei:</w:t>
      </w:r>
    </w:p>
    <w:p w:rsidR="004318DC" w:rsidRPr="00293417" w:rsidRDefault="004318DC" w:rsidP="004318DC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FF259C" w:rsidRPr="00293417" w:rsidRDefault="00FF259C" w:rsidP="0029341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93417">
        <w:rPr>
          <w:rFonts w:ascii="Arial" w:hAnsi="Arial" w:cs="Arial"/>
          <w:sz w:val="20"/>
          <w:szCs w:val="20"/>
        </w:rPr>
        <w:t>Art. 1º</w:t>
      </w:r>
      <w:r w:rsidR="00293417">
        <w:rPr>
          <w:rFonts w:ascii="Arial" w:hAnsi="Arial" w:cs="Arial"/>
          <w:sz w:val="20"/>
          <w:szCs w:val="20"/>
        </w:rPr>
        <w:t xml:space="preserve">  </w:t>
      </w:r>
      <w:r w:rsidRPr="00293417">
        <w:rPr>
          <w:rFonts w:ascii="Arial" w:hAnsi="Arial" w:cs="Arial"/>
          <w:sz w:val="20"/>
          <w:szCs w:val="20"/>
        </w:rPr>
        <w:t xml:space="preserve">O Art. 36 da </w:t>
      </w:r>
      <w:hyperlink r:id="rId7" w:anchor="art36" w:history="1">
        <w:r w:rsidRPr="0094443B">
          <w:rPr>
            <w:rStyle w:val="Hyperlink"/>
            <w:rFonts w:ascii="Arial" w:hAnsi="Arial" w:cs="Arial"/>
            <w:sz w:val="20"/>
            <w:szCs w:val="20"/>
          </w:rPr>
          <w:t>Lei</w:t>
        </w:r>
        <w:r w:rsidR="0094443B" w:rsidRPr="0094443B">
          <w:rPr>
            <w:rStyle w:val="Hyperlink"/>
            <w:rFonts w:ascii="Arial" w:hAnsi="Arial" w:cs="Arial"/>
            <w:sz w:val="20"/>
            <w:szCs w:val="20"/>
          </w:rPr>
          <w:t xml:space="preserve"> Municipal</w:t>
        </w:r>
        <w:r w:rsidRPr="0094443B">
          <w:rPr>
            <w:rStyle w:val="Hyperlink"/>
            <w:rFonts w:ascii="Arial" w:hAnsi="Arial" w:cs="Arial"/>
            <w:sz w:val="20"/>
            <w:szCs w:val="20"/>
          </w:rPr>
          <w:t xml:space="preserve"> nº 2.087</w:t>
        </w:r>
      </w:hyperlink>
      <w:r w:rsidRPr="00293417">
        <w:rPr>
          <w:rFonts w:ascii="Arial" w:hAnsi="Arial" w:cs="Arial"/>
          <w:sz w:val="20"/>
          <w:szCs w:val="20"/>
        </w:rPr>
        <w:t>, passa a vigorar com a seguinte redação:</w:t>
      </w:r>
    </w:p>
    <w:p w:rsidR="00FF259C" w:rsidRPr="00293417" w:rsidRDefault="00FF259C" w:rsidP="00293417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FF259C" w:rsidRPr="00293417" w:rsidRDefault="002D39A2" w:rsidP="00293417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“Art. 36.  </w:t>
      </w:r>
      <w:r w:rsidR="00FF259C" w:rsidRPr="00293417">
        <w:rPr>
          <w:rFonts w:ascii="Arial" w:hAnsi="Arial" w:cs="Arial"/>
          <w:sz w:val="20"/>
          <w:szCs w:val="20"/>
        </w:rPr>
        <w:t>Desde que cumpridas as exigências da legislação tributária são isentos do imposto, os aposentados e pensionistas da Previdência Social ou de quaisquer órgãos ou repartições do Poder Público Federal, Estadual ou Municipal que sejam proprietários ou usufrutuários de um único imóvel neste município.</w:t>
      </w:r>
    </w:p>
    <w:p w:rsidR="00FF259C" w:rsidRPr="00293417" w:rsidRDefault="00FF259C" w:rsidP="00293417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FF259C" w:rsidRPr="00293417" w:rsidRDefault="00293417" w:rsidP="00293417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Parágrafo ú</w:t>
      </w:r>
      <w:r w:rsidR="00FF259C" w:rsidRPr="00293417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ico.  </w:t>
      </w:r>
      <w:r w:rsidR="00FF259C" w:rsidRPr="00293417">
        <w:rPr>
          <w:rFonts w:ascii="Arial" w:hAnsi="Arial" w:cs="Arial"/>
          <w:sz w:val="20"/>
          <w:szCs w:val="20"/>
        </w:rPr>
        <w:t>O interessado apresentará requerimento solicitando a isenção e o instruirá com os seguintes documentos:</w:t>
      </w:r>
    </w:p>
    <w:p w:rsidR="00FF259C" w:rsidRPr="00293417" w:rsidRDefault="00FF259C" w:rsidP="00293417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FF259C" w:rsidRPr="00293417" w:rsidRDefault="00FF259C" w:rsidP="0029341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93417">
        <w:rPr>
          <w:rFonts w:ascii="Arial" w:hAnsi="Arial" w:cs="Arial"/>
          <w:sz w:val="20"/>
          <w:szCs w:val="20"/>
        </w:rPr>
        <w:t>a</w:t>
      </w:r>
      <w:r w:rsidR="00293417">
        <w:rPr>
          <w:rFonts w:ascii="Arial" w:hAnsi="Arial" w:cs="Arial"/>
          <w:sz w:val="20"/>
          <w:szCs w:val="20"/>
        </w:rPr>
        <w:t>)</w:t>
      </w:r>
      <w:r w:rsidR="002D39A2">
        <w:rPr>
          <w:rFonts w:ascii="Arial" w:hAnsi="Arial" w:cs="Arial"/>
          <w:sz w:val="20"/>
          <w:szCs w:val="20"/>
        </w:rPr>
        <w:t xml:space="preserve"> </w:t>
      </w:r>
      <w:r w:rsidRPr="00293417">
        <w:rPr>
          <w:rFonts w:ascii="Arial" w:hAnsi="Arial" w:cs="Arial"/>
          <w:sz w:val="20"/>
          <w:szCs w:val="20"/>
        </w:rPr>
        <w:t>escritura definitiva, ou contrato de venda e compra ou de cessão, em caráter irrevogável, devidamente registrado em qualquer dos casos ou,</w:t>
      </w:r>
    </w:p>
    <w:p w:rsidR="00FF259C" w:rsidRPr="00293417" w:rsidRDefault="00FF259C" w:rsidP="00293417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FF259C" w:rsidRPr="00293417" w:rsidRDefault="00293417" w:rsidP="00293417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FF259C" w:rsidRPr="00293417">
        <w:rPr>
          <w:rFonts w:ascii="Arial" w:hAnsi="Arial" w:cs="Arial"/>
          <w:sz w:val="20"/>
          <w:szCs w:val="20"/>
        </w:rPr>
        <w:t>escritura de doação com reserva de usufruto, ou escritura de instituição de usufruto, devidamente registrada;</w:t>
      </w:r>
    </w:p>
    <w:p w:rsidR="00FF259C" w:rsidRPr="00293417" w:rsidRDefault="00FF259C" w:rsidP="00293417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FF259C" w:rsidRPr="00293417" w:rsidRDefault="00FF259C" w:rsidP="0029341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93417">
        <w:rPr>
          <w:rFonts w:ascii="Arial" w:hAnsi="Arial" w:cs="Arial"/>
          <w:sz w:val="20"/>
          <w:szCs w:val="20"/>
        </w:rPr>
        <w:t>c</w:t>
      </w:r>
      <w:r w:rsidR="00293417">
        <w:rPr>
          <w:rFonts w:ascii="Arial" w:hAnsi="Arial" w:cs="Arial"/>
          <w:sz w:val="20"/>
          <w:szCs w:val="20"/>
        </w:rPr>
        <w:t>)</w:t>
      </w:r>
      <w:r w:rsidR="002D39A2">
        <w:rPr>
          <w:rFonts w:ascii="Arial" w:hAnsi="Arial" w:cs="Arial"/>
          <w:sz w:val="20"/>
          <w:szCs w:val="20"/>
        </w:rPr>
        <w:t xml:space="preserve"> </w:t>
      </w:r>
      <w:r w:rsidRPr="00293417">
        <w:rPr>
          <w:rFonts w:ascii="Arial" w:hAnsi="Arial" w:cs="Arial"/>
          <w:sz w:val="20"/>
          <w:szCs w:val="20"/>
        </w:rPr>
        <w:t>declaração firmada pelo interessado de que é ele proprietário ou usufrutuário de um único imóvel neste município, indicando a sua localização e deixando expresso que o declarante assume a responsabilidade civil e criminal em caso de falsidade;</w:t>
      </w:r>
    </w:p>
    <w:p w:rsidR="00FF259C" w:rsidRPr="00293417" w:rsidRDefault="00FF259C" w:rsidP="00293417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FF259C" w:rsidRPr="00293417" w:rsidRDefault="00FF259C" w:rsidP="0029341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93417">
        <w:rPr>
          <w:rFonts w:ascii="Arial" w:hAnsi="Arial" w:cs="Arial"/>
          <w:sz w:val="20"/>
          <w:szCs w:val="20"/>
        </w:rPr>
        <w:t>d</w:t>
      </w:r>
      <w:r w:rsidR="00293417">
        <w:rPr>
          <w:rFonts w:ascii="Arial" w:hAnsi="Arial" w:cs="Arial"/>
          <w:sz w:val="20"/>
          <w:szCs w:val="20"/>
        </w:rPr>
        <w:t>)</w:t>
      </w:r>
      <w:r w:rsidR="002D39A2">
        <w:rPr>
          <w:rFonts w:ascii="Arial" w:hAnsi="Arial" w:cs="Arial"/>
          <w:sz w:val="20"/>
          <w:szCs w:val="20"/>
        </w:rPr>
        <w:t xml:space="preserve"> </w:t>
      </w:r>
      <w:r w:rsidRPr="00293417">
        <w:rPr>
          <w:rFonts w:ascii="Arial" w:hAnsi="Arial" w:cs="Arial"/>
          <w:sz w:val="20"/>
          <w:szCs w:val="20"/>
        </w:rPr>
        <w:t>comprovação da condição de aposentado, reformado ou pensionista que será feita através de quaisquer documentos hábeis a esse fim, inclusive por fotocópia autenticada de tais documentos.”.</w:t>
      </w:r>
    </w:p>
    <w:p w:rsidR="00FF259C" w:rsidRPr="00293417" w:rsidRDefault="00FF259C" w:rsidP="00293417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FF259C" w:rsidRPr="00293417" w:rsidRDefault="00293417" w:rsidP="00293417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1" w:name="art2"/>
      <w:bookmarkEnd w:id="1"/>
      <w:r>
        <w:rPr>
          <w:rFonts w:ascii="Arial" w:hAnsi="Arial" w:cs="Arial"/>
          <w:sz w:val="20"/>
          <w:szCs w:val="20"/>
        </w:rPr>
        <w:t xml:space="preserve">Art. 2º  </w:t>
      </w:r>
      <w:r w:rsidR="00FF259C" w:rsidRPr="00293417">
        <w:rPr>
          <w:rFonts w:ascii="Arial" w:hAnsi="Arial" w:cs="Arial"/>
          <w:sz w:val="20"/>
          <w:szCs w:val="20"/>
        </w:rPr>
        <w:t>O Art. 40</w:t>
      </w:r>
      <w:r w:rsidR="004318DC">
        <w:rPr>
          <w:rFonts w:ascii="Arial" w:hAnsi="Arial" w:cs="Arial"/>
          <w:sz w:val="20"/>
          <w:szCs w:val="20"/>
        </w:rPr>
        <w:t>.</w:t>
      </w:r>
      <w:r w:rsidR="00FF259C" w:rsidRPr="00293417">
        <w:rPr>
          <w:rFonts w:ascii="Arial" w:hAnsi="Arial" w:cs="Arial"/>
          <w:sz w:val="20"/>
          <w:szCs w:val="20"/>
        </w:rPr>
        <w:t xml:space="preserve"> </w:t>
      </w:r>
      <w:r w:rsidR="004318DC">
        <w:rPr>
          <w:rFonts w:ascii="Arial" w:hAnsi="Arial" w:cs="Arial"/>
          <w:sz w:val="20"/>
          <w:szCs w:val="20"/>
        </w:rPr>
        <w:t xml:space="preserve"> </w:t>
      </w:r>
      <w:r w:rsidR="00FF259C" w:rsidRPr="00293417">
        <w:rPr>
          <w:rFonts w:ascii="Arial" w:hAnsi="Arial" w:cs="Arial"/>
          <w:sz w:val="20"/>
          <w:szCs w:val="20"/>
        </w:rPr>
        <w:t xml:space="preserve">da </w:t>
      </w:r>
      <w:hyperlink r:id="rId8" w:anchor="art40" w:history="1">
        <w:r w:rsidR="00FF259C" w:rsidRPr="0094443B">
          <w:rPr>
            <w:rStyle w:val="Hyperlink"/>
            <w:rFonts w:ascii="Arial" w:hAnsi="Arial" w:cs="Arial"/>
            <w:sz w:val="20"/>
            <w:szCs w:val="20"/>
          </w:rPr>
          <w:t>Lei</w:t>
        </w:r>
        <w:r w:rsidR="0094443B" w:rsidRPr="0094443B">
          <w:rPr>
            <w:rStyle w:val="Hyperlink"/>
            <w:rFonts w:ascii="Arial" w:hAnsi="Arial" w:cs="Arial"/>
            <w:sz w:val="20"/>
            <w:szCs w:val="20"/>
          </w:rPr>
          <w:t xml:space="preserve"> Municipal </w:t>
        </w:r>
        <w:r w:rsidR="00FF259C" w:rsidRPr="0094443B">
          <w:rPr>
            <w:rStyle w:val="Hyperlink"/>
            <w:rFonts w:ascii="Arial" w:hAnsi="Arial" w:cs="Arial"/>
            <w:sz w:val="20"/>
            <w:szCs w:val="20"/>
          </w:rPr>
          <w:t>nº 2.087/93</w:t>
        </w:r>
      </w:hyperlink>
      <w:r w:rsidR="00FF259C" w:rsidRPr="00293417">
        <w:rPr>
          <w:rFonts w:ascii="Arial" w:hAnsi="Arial" w:cs="Arial"/>
          <w:sz w:val="20"/>
          <w:szCs w:val="20"/>
        </w:rPr>
        <w:t>, passa a vigorar com a seguinte redação:</w:t>
      </w:r>
    </w:p>
    <w:p w:rsidR="00FF259C" w:rsidRPr="00293417" w:rsidRDefault="00FF259C" w:rsidP="00293417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FF259C" w:rsidRDefault="00293417" w:rsidP="004318DC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“Art. 40.  </w:t>
      </w:r>
      <w:r w:rsidR="00FF259C" w:rsidRPr="00293417">
        <w:rPr>
          <w:rFonts w:ascii="Arial" w:hAnsi="Arial" w:cs="Arial"/>
          <w:sz w:val="20"/>
          <w:szCs w:val="20"/>
        </w:rPr>
        <w:t>Fica o Prefeito Municipal autorizado a conceder isenção total deste imposto aos contribuintes que comprovadamente não tenham condições de arcar com o respectivo pagamento.</w:t>
      </w:r>
    </w:p>
    <w:p w:rsidR="004318DC" w:rsidRPr="00293417" w:rsidRDefault="004318DC" w:rsidP="004318DC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FF259C" w:rsidRPr="00293417" w:rsidRDefault="00293417" w:rsidP="00293417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Parágrafo único.  </w:t>
      </w:r>
      <w:r w:rsidR="00FF259C" w:rsidRPr="00293417">
        <w:rPr>
          <w:rFonts w:ascii="Arial" w:hAnsi="Arial" w:cs="Arial"/>
          <w:sz w:val="20"/>
          <w:szCs w:val="20"/>
        </w:rPr>
        <w:t>A isenção de que trata este artigo será precedida de parecer técnico do Fundo Social de Solidariedade do Governo Municipal.”.</w:t>
      </w:r>
    </w:p>
    <w:p w:rsidR="00FF259C" w:rsidRPr="00293417" w:rsidRDefault="00FF259C" w:rsidP="00293417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FF259C" w:rsidRDefault="00293417" w:rsidP="004318DC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3º  </w:t>
      </w:r>
      <w:r w:rsidR="00FF259C" w:rsidRPr="00293417">
        <w:rPr>
          <w:rFonts w:ascii="Arial" w:hAnsi="Arial" w:cs="Arial"/>
          <w:sz w:val="20"/>
          <w:szCs w:val="20"/>
        </w:rPr>
        <w:t>Esta Lei entrará em vigor na data de sua publicação, revogadas as disposições em contrário.</w:t>
      </w:r>
    </w:p>
    <w:p w:rsidR="004318DC" w:rsidRPr="00293417" w:rsidRDefault="004318DC" w:rsidP="004318DC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FF259C" w:rsidRDefault="00FF259C" w:rsidP="004318D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93417">
        <w:rPr>
          <w:rFonts w:ascii="Arial" w:hAnsi="Arial" w:cs="Arial"/>
          <w:sz w:val="20"/>
          <w:szCs w:val="20"/>
        </w:rPr>
        <w:t>Câmara Municipal de Santa Bárbara d´Oeste, em 30 de setembro de 2</w:t>
      </w:r>
      <w:r w:rsidR="00293417">
        <w:rPr>
          <w:rFonts w:ascii="Arial" w:hAnsi="Arial" w:cs="Arial"/>
          <w:sz w:val="20"/>
          <w:szCs w:val="20"/>
        </w:rPr>
        <w:t>.</w:t>
      </w:r>
      <w:r w:rsidRPr="00293417">
        <w:rPr>
          <w:rFonts w:ascii="Arial" w:hAnsi="Arial" w:cs="Arial"/>
          <w:sz w:val="20"/>
          <w:szCs w:val="20"/>
        </w:rPr>
        <w:t>002.</w:t>
      </w:r>
    </w:p>
    <w:p w:rsidR="004318DC" w:rsidRPr="00293417" w:rsidRDefault="004318DC" w:rsidP="004318DC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FF259C" w:rsidRPr="00293417" w:rsidRDefault="00293417" w:rsidP="0029341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93417">
        <w:rPr>
          <w:rFonts w:ascii="Arial" w:hAnsi="Arial" w:cs="Arial"/>
          <w:sz w:val="20"/>
          <w:szCs w:val="20"/>
        </w:rPr>
        <w:t>Maria José Cavedal Dos Santos Mano</w:t>
      </w:r>
    </w:p>
    <w:p w:rsidR="00FF259C" w:rsidRDefault="002D39A2" w:rsidP="004318DC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4318DC" w:rsidRPr="00293417" w:rsidRDefault="004318DC" w:rsidP="004318DC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FF259C" w:rsidRDefault="00FF259C" w:rsidP="004318D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93417">
        <w:rPr>
          <w:rFonts w:ascii="Arial" w:hAnsi="Arial" w:cs="Arial"/>
          <w:sz w:val="20"/>
          <w:szCs w:val="20"/>
        </w:rPr>
        <w:t>Registrada na Secretaria da Câmara Municipal, na data acima.</w:t>
      </w:r>
    </w:p>
    <w:p w:rsidR="004318DC" w:rsidRPr="00293417" w:rsidRDefault="004318DC" w:rsidP="004318DC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FF259C" w:rsidRPr="00293417" w:rsidRDefault="00293417" w:rsidP="0029341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93417">
        <w:rPr>
          <w:rFonts w:ascii="Arial" w:hAnsi="Arial" w:cs="Arial"/>
          <w:sz w:val="20"/>
          <w:szCs w:val="20"/>
        </w:rPr>
        <w:t>Selma Regina Daniel</w:t>
      </w:r>
    </w:p>
    <w:p w:rsidR="00785519" w:rsidRPr="00293417" w:rsidRDefault="002D39A2" w:rsidP="00293417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Diretora da Secretaria</w:t>
      </w:r>
    </w:p>
    <w:sectPr w:rsidR="00785519" w:rsidRPr="00293417" w:rsidSect="004318DC">
      <w:headerReference w:type="default" r:id="rId9"/>
      <w:footerReference w:type="even" r:id="rId10"/>
      <w:footerReference w:type="default" r:id="rId11"/>
      <w:pgSz w:w="11907" w:h="16840" w:code="9"/>
      <w:pgMar w:top="1418" w:right="567" w:bottom="1134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0FF" w:rsidRDefault="00A530FF">
      <w:r>
        <w:separator/>
      </w:r>
    </w:p>
  </w:endnote>
  <w:endnote w:type="continuationSeparator" w:id="0">
    <w:p w:rsidR="00A530FF" w:rsidRDefault="00A5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5519" w:rsidRDefault="00785519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Pr="00F73DEF" w:rsidRDefault="00F73DEF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 xml:space="preserve">Este texto </w:t>
    </w:r>
    <w:r w:rsidR="007807AD">
      <w:rPr>
        <w:rFonts w:ascii="Arial" w:hAnsi="Arial" w:cs="Arial"/>
        <w:color w:val="FF0000"/>
      </w:rPr>
      <w:t xml:space="preserve">não substitui </w:t>
    </w:r>
    <w:r w:rsidR="00625242">
      <w:rPr>
        <w:rFonts w:ascii="Arial" w:hAnsi="Arial" w:cs="Arial"/>
        <w:color w:val="FF0000"/>
      </w:rPr>
      <w:t>a publicação oficial</w:t>
    </w:r>
    <w:r>
      <w:rPr>
        <w:rFonts w:ascii="Arial" w:hAnsi="Arial" w:cs="Arial"/>
        <w:color w:val="FF000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0FF" w:rsidRDefault="00A530FF">
      <w:r>
        <w:separator/>
      </w:r>
    </w:p>
  </w:footnote>
  <w:footnote w:type="continuationSeparator" w:id="0">
    <w:p w:rsidR="00A530FF" w:rsidRDefault="00A53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pt;margin-top:4.2pt;width:450pt;height:45pt;z-index:251657728" stroked="f">
          <v:textbox style="mso-next-textbox:#_x0000_s1025">
            <w:txbxContent>
              <w:p w:rsidR="00785519" w:rsidRPr="00B92832" w:rsidRDefault="009E5598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 xml:space="preserve">CÂMARA MUNICIPAL DE </w:t>
                </w:r>
                <w:r w:rsidR="00B92832"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SANTA BÁRBARA D’OESTE</w:t>
                </w:r>
              </w:p>
              <w:p w:rsidR="00785519" w:rsidRPr="00B92832" w:rsidRDefault="003E121C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785519" w:rsidRPr="00B92832" w:rsidRDefault="00785519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 w:rsidR="00B9283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8.5pt">
          <v:imagedata r:id="rId1" o:title="Brasã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1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094818"/>
    <w:rsid w:val="00151C8E"/>
    <w:rsid w:val="00172956"/>
    <w:rsid w:val="001E0678"/>
    <w:rsid w:val="00293417"/>
    <w:rsid w:val="002A0EB3"/>
    <w:rsid w:val="002D39A2"/>
    <w:rsid w:val="00337F9A"/>
    <w:rsid w:val="003E121C"/>
    <w:rsid w:val="00402259"/>
    <w:rsid w:val="004318DC"/>
    <w:rsid w:val="004B5C56"/>
    <w:rsid w:val="004C74CF"/>
    <w:rsid w:val="006031AD"/>
    <w:rsid w:val="006153BC"/>
    <w:rsid w:val="00625242"/>
    <w:rsid w:val="00663BD4"/>
    <w:rsid w:val="007807AD"/>
    <w:rsid w:val="00785519"/>
    <w:rsid w:val="007F7A18"/>
    <w:rsid w:val="00852094"/>
    <w:rsid w:val="008A000C"/>
    <w:rsid w:val="0094443B"/>
    <w:rsid w:val="009D44D5"/>
    <w:rsid w:val="009E5598"/>
    <w:rsid w:val="00A530FF"/>
    <w:rsid w:val="00AB0C49"/>
    <w:rsid w:val="00AF0B27"/>
    <w:rsid w:val="00B92832"/>
    <w:rsid w:val="00C63903"/>
    <w:rsid w:val="00DF1311"/>
    <w:rsid w:val="00EA661C"/>
    <w:rsid w:val="00F50A74"/>
    <w:rsid w:val="00F73DEF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paragraph" w:styleId="Ttulo2">
    <w:name w:val="heading 2"/>
    <w:basedOn w:val="Normal"/>
    <w:next w:val="Normal"/>
    <w:qFormat/>
    <w:rsid w:val="00FF259C"/>
    <w:pPr>
      <w:keepNext/>
      <w:outlineLvl w:val="1"/>
    </w:pPr>
    <w:rPr>
      <w:rFonts w:ascii="Bookman Old Style" w:hAnsi="Bookman Old Style"/>
      <w:b/>
      <w:bCs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mphion" w:hAnsi="Amphion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tulo">
    <w:name w:val="Title"/>
    <w:basedOn w:val="Normal"/>
    <w:qFormat/>
    <w:rsid w:val="00FF259C"/>
    <w:pPr>
      <w:jc w:val="center"/>
    </w:pPr>
    <w:rPr>
      <w:rFonts w:ascii="Bookman Old Style" w:hAnsi="Bookman Old Style"/>
      <w:b/>
      <w:bCs/>
      <w:u w:val="single"/>
    </w:rPr>
  </w:style>
  <w:style w:type="paragraph" w:styleId="Recuodecorpodetexto">
    <w:name w:val="Body Text Indent"/>
    <w:basedOn w:val="Normal"/>
    <w:rsid w:val="00FF259C"/>
    <w:pPr>
      <w:ind w:firstLine="144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rsid w:val="00FF259C"/>
    <w:pPr>
      <w:ind w:firstLine="1680"/>
      <w:jc w:val="both"/>
    </w:pPr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amver\leimun\9302087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camver\leimun\9302087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1</Pages>
  <Words>382</Words>
  <Characters>2069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Nº 2.694, DE 30 DE SETEMBRO DE 2.002</vt:lpstr>
    </vt:vector>
  </TitlesOfParts>
  <Company>Sino</Company>
  <LinksUpToDate>false</LinksUpToDate>
  <CharactersWithSpaces>2447</CharactersWithSpaces>
  <SharedDoc>false</SharedDoc>
  <HLinks>
    <vt:vector size="12" baseType="variant">
      <vt:variant>
        <vt:i4>7274595</vt:i4>
      </vt:variant>
      <vt:variant>
        <vt:i4>3</vt:i4>
      </vt:variant>
      <vt:variant>
        <vt:i4>0</vt:i4>
      </vt:variant>
      <vt:variant>
        <vt:i4>5</vt:i4>
      </vt:variant>
      <vt:variant>
        <vt:lpwstr>/camver/leimun/9302087.html</vt:lpwstr>
      </vt:variant>
      <vt:variant>
        <vt:lpwstr>art40</vt:lpwstr>
      </vt:variant>
      <vt:variant>
        <vt:i4>6815843</vt:i4>
      </vt:variant>
      <vt:variant>
        <vt:i4>0</vt:i4>
      </vt:variant>
      <vt:variant>
        <vt:i4>0</vt:i4>
      </vt:variant>
      <vt:variant>
        <vt:i4>5</vt:i4>
      </vt:variant>
      <vt:variant>
        <vt:lpwstr>/camver/leimun/9302087.html</vt:lpwstr>
      </vt:variant>
      <vt:variant>
        <vt:lpwstr>art36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Nº 2.694, DE 30 DE SETEMBRO DE 2.002</dc:title>
  <dc:subject/>
  <dc:creator>digitalizacao</dc:creator>
  <cp:keywords/>
  <dc:description/>
  <cp:lastModifiedBy>Usuário do Windows</cp:lastModifiedBy>
  <cp:revision>2</cp:revision>
  <cp:lastPrinted>2003-09-16T13:44:00Z</cp:lastPrinted>
  <dcterms:created xsi:type="dcterms:W3CDTF">2014-01-14T17:00:00Z</dcterms:created>
  <dcterms:modified xsi:type="dcterms:W3CDTF">2014-01-14T17:00:00Z</dcterms:modified>
</cp:coreProperties>
</file>