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88" w:rsidRDefault="00115688" w:rsidP="00E705A6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574407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0E0F1B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57440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2.604, DE 10 DE SETEMBRO DE 2.001</w:t>
      </w:r>
    </w:p>
    <w:p w:rsidR="00E705A6" w:rsidRPr="00E705A6" w:rsidRDefault="00E705A6" w:rsidP="00E705A6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115688" w:rsidRDefault="00115688" w:rsidP="00574407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574407">
        <w:rPr>
          <w:rFonts w:ascii="Arial" w:hAnsi="Arial" w:cs="Arial"/>
          <w:color w:val="800000"/>
          <w:sz w:val="20"/>
          <w:szCs w:val="20"/>
        </w:rPr>
        <w:t xml:space="preserve">“Altera o zoneamento de área que especifica.” </w:t>
      </w:r>
    </w:p>
    <w:p w:rsidR="00574407" w:rsidRPr="00574407" w:rsidRDefault="00574407" w:rsidP="00574407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115688" w:rsidRDefault="00574407" w:rsidP="00E705A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74407">
        <w:rPr>
          <w:rFonts w:ascii="Arial" w:hAnsi="Arial" w:cs="Arial"/>
          <w:sz w:val="20"/>
          <w:szCs w:val="20"/>
        </w:rPr>
        <w:t>Prof. Álvaro Alves Corrêa</w:t>
      </w:r>
      <w:r w:rsidR="00115688" w:rsidRPr="00574407">
        <w:rPr>
          <w:rFonts w:ascii="Arial" w:hAnsi="Arial" w:cs="Arial"/>
          <w:sz w:val="20"/>
          <w:szCs w:val="20"/>
        </w:rPr>
        <w:t xml:space="preserve">, </w:t>
      </w:r>
      <w:r w:rsidR="00115688" w:rsidRPr="00574407"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115688" w:rsidRPr="00574407">
        <w:rPr>
          <w:rFonts w:ascii="Arial" w:hAnsi="Arial" w:cs="Arial"/>
          <w:sz w:val="20"/>
          <w:szCs w:val="20"/>
        </w:rPr>
        <w:t>, no uso das atribuições que lhe são conferidas por lei, faz saber que a Câmara Municipal aprovou e ele sanciona e promulga a seguinte Lei:</w:t>
      </w:r>
    </w:p>
    <w:p w:rsidR="00E705A6" w:rsidRPr="00574407" w:rsidRDefault="00E705A6" w:rsidP="00E705A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15688" w:rsidRDefault="00574407" w:rsidP="00E705A6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115688" w:rsidRPr="00574407">
        <w:rPr>
          <w:rFonts w:ascii="Arial" w:hAnsi="Arial" w:cs="Arial"/>
          <w:sz w:val="20"/>
          <w:szCs w:val="20"/>
        </w:rPr>
        <w:t>A área com frente para a Rua Itararé, em toda a sua extensão, localizada no bairro “</w:t>
      </w:r>
      <w:r w:rsidRPr="00574407">
        <w:rPr>
          <w:rFonts w:ascii="Arial" w:hAnsi="Arial" w:cs="Arial"/>
          <w:sz w:val="20"/>
          <w:szCs w:val="20"/>
        </w:rPr>
        <w:t>Jardim Icaraí</w:t>
      </w:r>
      <w:r w:rsidR="00115688" w:rsidRPr="00574407">
        <w:rPr>
          <w:rFonts w:ascii="Arial" w:hAnsi="Arial" w:cs="Arial"/>
          <w:sz w:val="20"/>
          <w:szCs w:val="20"/>
        </w:rPr>
        <w:t>”, passa a pertencer a “</w:t>
      </w:r>
      <w:r w:rsidRPr="00574407">
        <w:rPr>
          <w:rFonts w:ascii="Arial" w:hAnsi="Arial" w:cs="Arial"/>
          <w:sz w:val="20"/>
          <w:szCs w:val="20"/>
        </w:rPr>
        <w:t xml:space="preserve">Zona </w:t>
      </w:r>
      <w:smartTag w:uri="urn:schemas-microsoft-com:office:smarttags" w:element="metricconverter">
        <w:smartTagPr>
          <w:attr w:name="ProductID" w:val="05”"/>
        </w:smartTagPr>
        <w:r w:rsidRPr="00574407">
          <w:rPr>
            <w:rFonts w:ascii="Arial" w:hAnsi="Arial" w:cs="Arial"/>
            <w:sz w:val="20"/>
            <w:szCs w:val="20"/>
          </w:rPr>
          <w:t>05</w:t>
        </w:r>
        <w:r w:rsidR="00115688" w:rsidRPr="00574407">
          <w:rPr>
            <w:rFonts w:ascii="Arial" w:hAnsi="Arial" w:cs="Arial"/>
            <w:sz w:val="20"/>
            <w:szCs w:val="20"/>
          </w:rPr>
          <w:t>”</w:t>
        </w:r>
      </w:smartTag>
      <w:r w:rsidR="00115688" w:rsidRPr="00574407">
        <w:rPr>
          <w:rFonts w:ascii="Arial" w:hAnsi="Arial" w:cs="Arial"/>
          <w:sz w:val="20"/>
          <w:szCs w:val="20"/>
        </w:rPr>
        <w:t>.</w:t>
      </w:r>
    </w:p>
    <w:p w:rsidR="00E705A6" w:rsidRPr="00574407" w:rsidRDefault="00E705A6" w:rsidP="00E705A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15688" w:rsidRDefault="00574407" w:rsidP="00E705A6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="00115688" w:rsidRPr="00574407">
        <w:rPr>
          <w:rFonts w:ascii="Arial" w:hAnsi="Arial" w:cs="Arial"/>
          <w:sz w:val="20"/>
          <w:szCs w:val="20"/>
        </w:rPr>
        <w:t>Esta Lei entrará em vigor na data de sua publicação.</w:t>
      </w:r>
    </w:p>
    <w:p w:rsidR="00E705A6" w:rsidRPr="00574407" w:rsidRDefault="00E705A6" w:rsidP="00E705A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15688" w:rsidRDefault="00574407" w:rsidP="00E705A6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</w:t>
      </w:r>
      <w:r w:rsidR="00115688" w:rsidRPr="00574407">
        <w:rPr>
          <w:rFonts w:ascii="Arial" w:hAnsi="Arial" w:cs="Arial"/>
          <w:sz w:val="20"/>
          <w:szCs w:val="20"/>
        </w:rPr>
        <w:t xml:space="preserve">Revogam-se as disposições em contrário. </w:t>
      </w:r>
    </w:p>
    <w:p w:rsidR="00E705A6" w:rsidRPr="00574407" w:rsidRDefault="00E705A6" w:rsidP="00E705A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15688" w:rsidRDefault="00115688" w:rsidP="00E705A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74407">
        <w:rPr>
          <w:rFonts w:ascii="Arial" w:hAnsi="Arial" w:cs="Arial"/>
          <w:sz w:val="20"/>
          <w:szCs w:val="20"/>
        </w:rPr>
        <w:t>Santa Bárbara d’Oeste, 10 de setembro de 2.001.</w:t>
      </w:r>
    </w:p>
    <w:p w:rsidR="00E705A6" w:rsidRPr="00574407" w:rsidRDefault="00E705A6" w:rsidP="00E705A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15688" w:rsidRPr="00574407" w:rsidRDefault="00574407" w:rsidP="00574407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74407">
        <w:rPr>
          <w:rFonts w:ascii="Arial" w:hAnsi="Arial" w:cs="Arial"/>
          <w:sz w:val="20"/>
          <w:szCs w:val="20"/>
        </w:rPr>
        <w:t>Prof. Álvaro Alves Corrêa</w:t>
      </w:r>
    </w:p>
    <w:p w:rsidR="00785519" w:rsidRPr="00574407" w:rsidRDefault="00115688" w:rsidP="00574407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74407">
        <w:rPr>
          <w:rFonts w:ascii="Arial" w:hAnsi="Arial" w:cs="Arial"/>
          <w:sz w:val="20"/>
          <w:szCs w:val="20"/>
        </w:rPr>
        <w:t>Prefeito Municipal</w:t>
      </w:r>
    </w:p>
    <w:sectPr w:rsidR="00785519" w:rsidRPr="00574407" w:rsidSect="000E0F1B">
      <w:headerReference w:type="default" r:id="rId7"/>
      <w:footerReference w:type="even" r:id="rId8"/>
      <w:footerReference w:type="default" r:id="rId9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DB" w:rsidRDefault="007D6ADB">
      <w:r>
        <w:separator/>
      </w:r>
    </w:p>
  </w:endnote>
  <w:endnote w:type="continuationSeparator" w:id="0">
    <w:p w:rsidR="007D6ADB" w:rsidRDefault="007D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DB" w:rsidRDefault="007D6ADB">
      <w:r>
        <w:separator/>
      </w:r>
    </w:p>
  </w:footnote>
  <w:footnote w:type="continuationSeparator" w:id="0">
    <w:p w:rsidR="007D6ADB" w:rsidRDefault="007D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E0F1B"/>
    <w:rsid w:val="00115688"/>
    <w:rsid w:val="00151C8E"/>
    <w:rsid w:val="001665DE"/>
    <w:rsid w:val="00172956"/>
    <w:rsid w:val="001E0678"/>
    <w:rsid w:val="002A0EB3"/>
    <w:rsid w:val="003141E1"/>
    <w:rsid w:val="003E121C"/>
    <w:rsid w:val="00402259"/>
    <w:rsid w:val="00574407"/>
    <w:rsid w:val="006153BC"/>
    <w:rsid w:val="00625242"/>
    <w:rsid w:val="00663BD4"/>
    <w:rsid w:val="007807AD"/>
    <w:rsid w:val="00785519"/>
    <w:rsid w:val="007D6ADB"/>
    <w:rsid w:val="007F7A18"/>
    <w:rsid w:val="00852094"/>
    <w:rsid w:val="00855BC2"/>
    <w:rsid w:val="008A000C"/>
    <w:rsid w:val="009D44D5"/>
    <w:rsid w:val="009E5598"/>
    <w:rsid w:val="00AB0C49"/>
    <w:rsid w:val="00AF0B27"/>
    <w:rsid w:val="00B92832"/>
    <w:rsid w:val="00C330CB"/>
    <w:rsid w:val="00DF1311"/>
    <w:rsid w:val="00E705A6"/>
    <w:rsid w:val="00EC4BD4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115688"/>
    <w:pPr>
      <w:keepNext/>
      <w:suppressAutoHyphens/>
      <w:jc w:val="center"/>
      <w:outlineLvl w:val="1"/>
    </w:pPr>
    <w:rPr>
      <w:b/>
      <w:spacing w:val="-3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115688"/>
    <w:pPr>
      <w:tabs>
        <w:tab w:val="left" w:pos="1134"/>
      </w:tabs>
      <w:ind w:left="1134" w:hanging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103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2.604, DE 10 DE SETEMBRO DE 2.001</vt:lpstr>
    </vt:vector>
  </TitlesOfParts>
  <Company>Sino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2.604, DE 10 DE SETEMBRO DE 2.001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