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B8" w:rsidRDefault="00C405B8" w:rsidP="003D7F4D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48443B">
        <w:rPr>
          <w:rFonts w:ascii="Arial" w:hAnsi="Arial" w:cs="Arial"/>
          <w:b/>
          <w:color w:val="000080"/>
          <w:sz w:val="20"/>
          <w:szCs w:val="20"/>
          <w:u w:val="single"/>
        </w:rPr>
        <w:t>LEI</w:t>
      </w:r>
      <w:r w:rsidR="0048443B" w:rsidRPr="0048443B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MUNICIPAL</w:t>
      </w:r>
      <w:r w:rsidRPr="0048443B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Nº 2</w:t>
      </w:r>
      <w:r w:rsidR="00452D4A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48443B">
        <w:rPr>
          <w:rFonts w:ascii="Arial" w:hAnsi="Arial" w:cs="Arial"/>
          <w:b/>
          <w:color w:val="000080"/>
          <w:sz w:val="20"/>
          <w:szCs w:val="20"/>
          <w:u w:val="single"/>
        </w:rPr>
        <w:t>641</w:t>
      </w:r>
      <w:r w:rsidR="0048443B" w:rsidRPr="0048443B">
        <w:rPr>
          <w:rFonts w:ascii="Arial" w:hAnsi="Arial" w:cs="Arial"/>
          <w:b/>
          <w:color w:val="000080"/>
          <w:sz w:val="20"/>
          <w:szCs w:val="20"/>
          <w:u w:val="single"/>
        </w:rPr>
        <w:t>,</w:t>
      </w:r>
      <w:r w:rsidRPr="0048443B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DE 14 DE DEZEMBRO DE 2.001</w:t>
      </w:r>
    </w:p>
    <w:p w:rsidR="003D7F4D" w:rsidRPr="003D7F4D" w:rsidRDefault="003D7F4D" w:rsidP="003D7F4D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C405B8" w:rsidRDefault="00C405B8" w:rsidP="003D7F4D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  <w:r w:rsidRPr="0048443B">
        <w:rPr>
          <w:rFonts w:ascii="Arial" w:hAnsi="Arial" w:cs="Arial"/>
          <w:color w:val="800000"/>
          <w:sz w:val="20"/>
          <w:szCs w:val="20"/>
        </w:rPr>
        <w:t>“Que altera item 1 da Tabela do Anexo I, da Lei Municipal nº 2</w:t>
      </w:r>
      <w:r w:rsidR="00A54B23">
        <w:rPr>
          <w:rFonts w:ascii="Arial" w:hAnsi="Arial" w:cs="Arial"/>
          <w:color w:val="800000"/>
          <w:sz w:val="20"/>
          <w:szCs w:val="20"/>
        </w:rPr>
        <w:t>.</w:t>
      </w:r>
      <w:r w:rsidRPr="0048443B">
        <w:rPr>
          <w:rFonts w:ascii="Arial" w:hAnsi="Arial" w:cs="Arial"/>
          <w:color w:val="800000"/>
          <w:sz w:val="20"/>
          <w:szCs w:val="20"/>
        </w:rPr>
        <w:t>087, de 22 de dezembro de 1</w:t>
      </w:r>
      <w:r w:rsidR="00000BA6">
        <w:rPr>
          <w:rFonts w:ascii="Arial" w:hAnsi="Arial" w:cs="Arial"/>
          <w:color w:val="800000"/>
          <w:sz w:val="20"/>
          <w:szCs w:val="20"/>
        </w:rPr>
        <w:t>.</w:t>
      </w:r>
      <w:r w:rsidRPr="0048443B">
        <w:rPr>
          <w:rFonts w:ascii="Arial" w:hAnsi="Arial" w:cs="Arial"/>
          <w:color w:val="800000"/>
          <w:sz w:val="20"/>
          <w:szCs w:val="20"/>
        </w:rPr>
        <w:t>993 e sua alterações posteriores e dá outras providências.”</w:t>
      </w:r>
    </w:p>
    <w:p w:rsidR="003D7F4D" w:rsidRPr="003D7F4D" w:rsidRDefault="003D7F4D" w:rsidP="003D7F4D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</w:p>
    <w:p w:rsidR="00865015" w:rsidRDefault="00865015" w:rsidP="003D7F4D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865015">
          <w:rPr>
            <w:rStyle w:val="Hyperlink"/>
            <w:rFonts w:ascii="Arial" w:hAnsi="Arial" w:cs="Arial"/>
            <w:sz w:val="20"/>
            <w:szCs w:val="20"/>
          </w:rPr>
          <w:t>(Vide Lei Municipal nº 2.729, de 2.002)</w:t>
        </w:r>
      </w:hyperlink>
    </w:p>
    <w:p w:rsidR="00865015" w:rsidRDefault="00865015" w:rsidP="003D7F4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405B8" w:rsidRDefault="0048443B" w:rsidP="003D7F4D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8443B">
        <w:rPr>
          <w:rFonts w:ascii="Arial" w:hAnsi="Arial" w:cs="Arial"/>
          <w:sz w:val="20"/>
          <w:szCs w:val="20"/>
        </w:rPr>
        <w:t>Prof. Álvaro Alves Corrêa</w:t>
      </w:r>
      <w:r w:rsidR="00C405B8" w:rsidRPr="0048443B">
        <w:rPr>
          <w:rFonts w:ascii="Arial" w:hAnsi="Arial" w:cs="Arial"/>
          <w:sz w:val="20"/>
          <w:szCs w:val="20"/>
        </w:rPr>
        <w:t xml:space="preserve">, </w:t>
      </w:r>
      <w:r w:rsidR="00C405B8" w:rsidRPr="0048443B">
        <w:rPr>
          <w:rFonts w:ascii="Arial" w:hAnsi="Arial" w:cs="Arial"/>
          <w:b/>
          <w:sz w:val="20"/>
          <w:szCs w:val="20"/>
        </w:rPr>
        <w:t>Prefeito Municipal de Santa Bárbara d’Oeste</w:t>
      </w:r>
      <w:r w:rsidR="00C405B8" w:rsidRPr="0048443B">
        <w:rPr>
          <w:rFonts w:ascii="Arial" w:hAnsi="Arial" w:cs="Arial"/>
          <w:sz w:val="20"/>
          <w:szCs w:val="20"/>
        </w:rPr>
        <w:t>, no uso das atribuições que lhe são conferidas por lei, faz saber que a Câmara Municipal aprovou e ele sanciona e promulga a seguinte Lei:</w:t>
      </w:r>
    </w:p>
    <w:p w:rsidR="003D7F4D" w:rsidRPr="0048443B" w:rsidRDefault="003D7F4D" w:rsidP="003D7F4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405B8" w:rsidRDefault="0048443B" w:rsidP="003D7F4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 </w:t>
      </w:r>
      <w:r w:rsidR="00C405B8" w:rsidRPr="0048443B">
        <w:rPr>
          <w:rFonts w:ascii="Arial" w:hAnsi="Arial" w:cs="Arial"/>
          <w:sz w:val="20"/>
          <w:szCs w:val="20"/>
        </w:rPr>
        <w:t>O item 1 da tabela relativa à cobrança do Imposto Sobre Serviços de Qualquer natureza – IS</w:t>
      </w:r>
      <w:r w:rsidR="000B681E">
        <w:rPr>
          <w:rFonts w:ascii="Arial" w:hAnsi="Arial" w:cs="Arial"/>
          <w:sz w:val="20"/>
          <w:szCs w:val="20"/>
        </w:rPr>
        <w:t>SQN -</w:t>
      </w:r>
      <w:r w:rsidR="00C405B8" w:rsidRPr="0048443B">
        <w:rPr>
          <w:rFonts w:ascii="Arial" w:hAnsi="Arial" w:cs="Arial"/>
          <w:sz w:val="20"/>
          <w:szCs w:val="20"/>
        </w:rPr>
        <w:t xml:space="preserve">, do anexo I, da </w:t>
      </w:r>
      <w:hyperlink r:id="rId8" w:anchor="aneI" w:history="1">
        <w:r w:rsidR="00C405B8" w:rsidRPr="00DB55D0">
          <w:rPr>
            <w:rStyle w:val="Hyperlink"/>
            <w:rFonts w:ascii="Arial" w:hAnsi="Arial" w:cs="Arial"/>
            <w:sz w:val="20"/>
            <w:szCs w:val="20"/>
          </w:rPr>
          <w:t>Lei Municipal  nº 2</w:t>
        </w:r>
        <w:r w:rsidR="00F86289" w:rsidRPr="00DB55D0">
          <w:rPr>
            <w:rStyle w:val="Hyperlink"/>
            <w:rFonts w:ascii="Arial" w:hAnsi="Arial" w:cs="Arial"/>
            <w:sz w:val="20"/>
            <w:szCs w:val="20"/>
          </w:rPr>
          <w:t>.</w:t>
        </w:r>
        <w:r w:rsidR="00C405B8" w:rsidRPr="00DB55D0">
          <w:rPr>
            <w:rStyle w:val="Hyperlink"/>
            <w:rFonts w:ascii="Arial" w:hAnsi="Arial" w:cs="Arial"/>
            <w:sz w:val="20"/>
            <w:szCs w:val="20"/>
          </w:rPr>
          <w:t>087, de 22 de dezembro de 1</w:t>
        </w:r>
        <w:r w:rsidR="00F86289" w:rsidRPr="00DB55D0">
          <w:rPr>
            <w:rStyle w:val="Hyperlink"/>
            <w:rFonts w:ascii="Arial" w:hAnsi="Arial" w:cs="Arial"/>
            <w:sz w:val="20"/>
            <w:szCs w:val="20"/>
          </w:rPr>
          <w:t>.</w:t>
        </w:r>
        <w:r w:rsidR="00C405B8" w:rsidRPr="00DB55D0">
          <w:rPr>
            <w:rStyle w:val="Hyperlink"/>
            <w:rFonts w:ascii="Arial" w:hAnsi="Arial" w:cs="Arial"/>
            <w:sz w:val="20"/>
            <w:szCs w:val="20"/>
          </w:rPr>
          <w:t>993</w:t>
        </w:r>
      </w:hyperlink>
      <w:r w:rsidR="00C405B8" w:rsidRPr="0048443B">
        <w:rPr>
          <w:rFonts w:ascii="Arial" w:hAnsi="Arial" w:cs="Arial"/>
          <w:sz w:val="20"/>
          <w:szCs w:val="20"/>
        </w:rPr>
        <w:t xml:space="preserve"> com as alterações que lhe deram a </w:t>
      </w:r>
      <w:hyperlink r:id="rId9" w:history="1">
        <w:r w:rsidR="00C405B8" w:rsidRPr="00E11A82">
          <w:rPr>
            <w:rStyle w:val="Hyperlink"/>
            <w:rFonts w:ascii="Arial" w:hAnsi="Arial" w:cs="Arial"/>
            <w:sz w:val="20"/>
            <w:szCs w:val="20"/>
          </w:rPr>
          <w:t xml:space="preserve">Lei </w:t>
        </w:r>
        <w:r w:rsidR="00F86289" w:rsidRPr="00E11A82">
          <w:rPr>
            <w:rStyle w:val="Hyperlink"/>
            <w:rFonts w:ascii="Arial" w:hAnsi="Arial" w:cs="Arial"/>
            <w:sz w:val="20"/>
            <w:szCs w:val="20"/>
          </w:rPr>
          <w:t xml:space="preserve">Municipal </w:t>
        </w:r>
        <w:r w:rsidR="00C405B8" w:rsidRPr="00E11A82">
          <w:rPr>
            <w:rStyle w:val="Hyperlink"/>
            <w:rFonts w:ascii="Arial" w:hAnsi="Arial" w:cs="Arial"/>
            <w:sz w:val="20"/>
            <w:szCs w:val="20"/>
          </w:rPr>
          <w:t>nº 2</w:t>
        </w:r>
        <w:r w:rsidR="00F86289" w:rsidRPr="00E11A82">
          <w:rPr>
            <w:rStyle w:val="Hyperlink"/>
            <w:rFonts w:ascii="Arial" w:hAnsi="Arial" w:cs="Arial"/>
            <w:sz w:val="20"/>
            <w:szCs w:val="20"/>
          </w:rPr>
          <w:t>.</w:t>
        </w:r>
        <w:r w:rsidR="00C405B8" w:rsidRPr="00E11A82">
          <w:rPr>
            <w:rStyle w:val="Hyperlink"/>
            <w:rFonts w:ascii="Arial" w:hAnsi="Arial" w:cs="Arial"/>
            <w:sz w:val="20"/>
            <w:szCs w:val="20"/>
          </w:rPr>
          <w:t>286</w:t>
        </w:r>
        <w:r w:rsidR="00F86289" w:rsidRPr="00E11A82">
          <w:rPr>
            <w:rStyle w:val="Hyperlink"/>
            <w:rFonts w:ascii="Arial" w:hAnsi="Arial" w:cs="Arial"/>
            <w:sz w:val="20"/>
            <w:szCs w:val="20"/>
          </w:rPr>
          <w:t>,</w:t>
        </w:r>
        <w:r w:rsidR="00C405B8" w:rsidRPr="00E11A82">
          <w:rPr>
            <w:rStyle w:val="Hyperlink"/>
            <w:rFonts w:ascii="Arial" w:hAnsi="Arial" w:cs="Arial"/>
            <w:sz w:val="20"/>
            <w:szCs w:val="20"/>
          </w:rPr>
          <w:t xml:space="preserve"> de 1</w:t>
        </w:r>
        <w:r w:rsidR="00F86289" w:rsidRPr="00E11A82">
          <w:rPr>
            <w:rStyle w:val="Hyperlink"/>
            <w:rFonts w:ascii="Arial" w:hAnsi="Arial" w:cs="Arial"/>
            <w:sz w:val="20"/>
            <w:szCs w:val="20"/>
          </w:rPr>
          <w:t>º</w:t>
        </w:r>
        <w:r w:rsidR="00C405B8" w:rsidRPr="00E11A82">
          <w:rPr>
            <w:rStyle w:val="Hyperlink"/>
            <w:rFonts w:ascii="Arial" w:hAnsi="Arial" w:cs="Arial"/>
            <w:sz w:val="20"/>
            <w:szCs w:val="20"/>
          </w:rPr>
          <w:t xml:space="preserve"> de outubro de 1</w:t>
        </w:r>
        <w:r w:rsidR="00F86289" w:rsidRPr="00E11A82">
          <w:rPr>
            <w:rStyle w:val="Hyperlink"/>
            <w:rFonts w:ascii="Arial" w:hAnsi="Arial" w:cs="Arial"/>
            <w:sz w:val="20"/>
            <w:szCs w:val="20"/>
          </w:rPr>
          <w:t>.997</w:t>
        </w:r>
      </w:hyperlink>
      <w:r w:rsidR="00F86289">
        <w:rPr>
          <w:rFonts w:ascii="Arial" w:hAnsi="Arial" w:cs="Arial"/>
          <w:sz w:val="20"/>
          <w:szCs w:val="20"/>
        </w:rPr>
        <w:t xml:space="preserve"> e </w:t>
      </w:r>
      <w:hyperlink r:id="rId10" w:history="1">
        <w:r w:rsidR="00F86289" w:rsidRPr="00E11A82">
          <w:rPr>
            <w:rStyle w:val="Hyperlink"/>
            <w:rFonts w:ascii="Arial" w:hAnsi="Arial" w:cs="Arial"/>
            <w:sz w:val="20"/>
            <w:szCs w:val="20"/>
          </w:rPr>
          <w:t>Lei Municipal nº 2</w:t>
        </w:r>
        <w:r w:rsidR="00E11A82" w:rsidRPr="00E11A82">
          <w:rPr>
            <w:rStyle w:val="Hyperlink"/>
            <w:rFonts w:ascii="Arial" w:hAnsi="Arial" w:cs="Arial"/>
            <w:sz w:val="20"/>
            <w:szCs w:val="20"/>
          </w:rPr>
          <w:t>.</w:t>
        </w:r>
        <w:r w:rsidR="00F86289" w:rsidRPr="00E11A82">
          <w:rPr>
            <w:rStyle w:val="Hyperlink"/>
            <w:rFonts w:ascii="Arial" w:hAnsi="Arial" w:cs="Arial"/>
            <w:sz w:val="20"/>
            <w:szCs w:val="20"/>
          </w:rPr>
          <w:t xml:space="preserve">514, de </w:t>
        </w:r>
        <w:r w:rsidR="00C405B8" w:rsidRPr="00E11A82">
          <w:rPr>
            <w:rStyle w:val="Hyperlink"/>
            <w:rFonts w:ascii="Arial" w:hAnsi="Arial" w:cs="Arial"/>
            <w:sz w:val="20"/>
            <w:szCs w:val="20"/>
          </w:rPr>
          <w:t>8 de agosto de 2</w:t>
        </w:r>
        <w:r w:rsidR="00BC5CF0" w:rsidRPr="00E11A82">
          <w:rPr>
            <w:rStyle w:val="Hyperlink"/>
            <w:rFonts w:ascii="Arial" w:hAnsi="Arial" w:cs="Arial"/>
            <w:sz w:val="20"/>
            <w:szCs w:val="20"/>
          </w:rPr>
          <w:t>.</w:t>
        </w:r>
        <w:r w:rsidR="00C405B8" w:rsidRPr="00E11A82">
          <w:rPr>
            <w:rStyle w:val="Hyperlink"/>
            <w:rFonts w:ascii="Arial" w:hAnsi="Arial" w:cs="Arial"/>
            <w:sz w:val="20"/>
            <w:szCs w:val="20"/>
          </w:rPr>
          <w:t>000</w:t>
        </w:r>
      </w:hyperlink>
      <w:r w:rsidR="00C405B8" w:rsidRPr="0048443B">
        <w:rPr>
          <w:rFonts w:ascii="Arial" w:hAnsi="Arial" w:cs="Arial"/>
          <w:sz w:val="20"/>
          <w:szCs w:val="20"/>
        </w:rPr>
        <w:t>, passa a vigorar com a seguinte redação:</w:t>
      </w:r>
    </w:p>
    <w:p w:rsidR="003D7F4D" w:rsidRPr="0048443B" w:rsidRDefault="003D7F4D" w:rsidP="003D7F4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405B8" w:rsidRDefault="0048443B" w:rsidP="003D7F4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48443B">
        <w:rPr>
          <w:rFonts w:ascii="Arial" w:hAnsi="Arial" w:cs="Arial"/>
          <w:sz w:val="20"/>
          <w:szCs w:val="20"/>
        </w:rPr>
        <w:t xml:space="preserve">ontribuintes sujeitos ao recolhimento do imposto com base no preço de serviço, conforme lista de serviços do artigo 41, da </w:t>
      </w:r>
      <w:hyperlink r:id="rId11" w:anchor="aneI" w:history="1">
        <w:r w:rsidR="003A029B" w:rsidRPr="00F32D5F">
          <w:rPr>
            <w:rStyle w:val="Hyperlink"/>
            <w:rFonts w:ascii="Arial" w:hAnsi="Arial" w:cs="Arial"/>
            <w:sz w:val="20"/>
            <w:szCs w:val="20"/>
          </w:rPr>
          <w:t>L</w:t>
        </w:r>
        <w:r w:rsidRPr="00F32D5F">
          <w:rPr>
            <w:rStyle w:val="Hyperlink"/>
            <w:rFonts w:ascii="Arial" w:hAnsi="Arial" w:cs="Arial"/>
            <w:sz w:val="20"/>
            <w:szCs w:val="20"/>
          </w:rPr>
          <w:t xml:space="preserve">ei </w:t>
        </w:r>
        <w:r w:rsidR="003A029B" w:rsidRPr="00F32D5F">
          <w:rPr>
            <w:rStyle w:val="Hyperlink"/>
            <w:rFonts w:ascii="Arial" w:hAnsi="Arial" w:cs="Arial"/>
            <w:sz w:val="20"/>
            <w:szCs w:val="20"/>
          </w:rPr>
          <w:t xml:space="preserve">Municipal </w:t>
        </w:r>
        <w:r w:rsidRPr="00F32D5F">
          <w:rPr>
            <w:rStyle w:val="Hyperlink"/>
            <w:rFonts w:ascii="Arial" w:hAnsi="Arial" w:cs="Arial"/>
            <w:sz w:val="20"/>
            <w:szCs w:val="20"/>
          </w:rPr>
          <w:t>nº 2</w:t>
        </w:r>
        <w:r w:rsidR="00902974" w:rsidRPr="00F32D5F">
          <w:rPr>
            <w:rStyle w:val="Hyperlink"/>
            <w:rFonts w:ascii="Arial" w:hAnsi="Arial" w:cs="Arial"/>
            <w:sz w:val="20"/>
            <w:szCs w:val="20"/>
          </w:rPr>
          <w:t>.</w:t>
        </w:r>
        <w:r w:rsidRPr="00F32D5F">
          <w:rPr>
            <w:rStyle w:val="Hyperlink"/>
            <w:rFonts w:ascii="Arial" w:hAnsi="Arial" w:cs="Arial"/>
            <w:sz w:val="20"/>
            <w:szCs w:val="20"/>
          </w:rPr>
          <w:t>087, de 22 de dezembro de 1.993</w:t>
        </w:r>
      </w:hyperlink>
      <w:r w:rsidR="003A029B">
        <w:rPr>
          <w:rFonts w:ascii="Arial" w:hAnsi="Arial" w:cs="Arial"/>
          <w:sz w:val="20"/>
          <w:szCs w:val="20"/>
        </w:rPr>
        <w:t>, e suas alterações posteriores:</w:t>
      </w:r>
    </w:p>
    <w:p w:rsidR="003D7F4D" w:rsidRPr="0048443B" w:rsidRDefault="003D7F4D" w:rsidP="003D7F4D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1E0" w:firstRow="1" w:lastRow="1" w:firstColumn="1" w:lastColumn="1" w:noHBand="0" w:noVBand="0"/>
      </w:tblPr>
      <w:tblGrid>
        <w:gridCol w:w="8246"/>
        <w:gridCol w:w="2176"/>
      </w:tblGrid>
      <w:tr w:rsidR="00E46B3B" w:rsidRPr="00E46B3B">
        <w:trPr>
          <w:jc w:val="center"/>
        </w:trPr>
        <w:tc>
          <w:tcPr>
            <w:tcW w:w="3956" w:type="pct"/>
          </w:tcPr>
          <w:p w:rsidR="00E46B3B" w:rsidRPr="00E46B3B" w:rsidRDefault="00E46B3B" w:rsidP="00496C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Atividades</w:t>
            </w:r>
          </w:p>
        </w:tc>
        <w:tc>
          <w:tcPr>
            <w:tcW w:w="1044" w:type="pct"/>
          </w:tcPr>
          <w:p w:rsidR="00E46B3B" w:rsidRPr="00E46B3B" w:rsidRDefault="00E46B3B" w:rsidP="00E46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Alíquotas</w:t>
            </w:r>
          </w:p>
        </w:tc>
      </w:tr>
      <w:tr w:rsidR="00E46B3B" w:rsidRPr="00E46B3B">
        <w:trPr>
          <w:jc w:val="center"/>
        </w:trPr>
        <w:tc>
          <w:tcPr>
            <w:tcW w:w="3956" w:type="pct"/>
          </w:tcPr>
          <w:p w:rsidR="00E46B3B" w:rsidRPr="00E46B3B" w:rsidRDefault="00E46B3B" w:rsidP="00496C9F">
            <w:pPr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Item 084</w:t>
            </w:r>
          </w:p>
        </w:tc>
        <w:tc>
          <w:tcPr>
            <w:tcW w:w="1044" w:type="pct"/>
          </w:tcPr>
          <w:p w:rsidR="00E46B3B" w:rsidRPr="00E46B3B" w:rsidRDefault="00E46B3B" w:rsidP="00E46B3B">
            <w:pPr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</w:tr>
      <w:tr w:rsidR="00E46B3B" w:rsidRPr="00E46B3B">
        <w:trPr>
          <w:jc w:val="center"/>
        </w:trPr>
        <w:tc>
          <w:tcPr>
            <w:tcW w:w="3956" w:type="pct"/>
          </w:tcPr>
          <w:p w:rsidR="00E46B3B" w:rsidRPr="00E46B3B" w:rsidRDefault="00E46B3B" w:rsidP="00496C9F">
            <w:pPr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Item 060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4" w:type="pct"/>
          </w:tcPr>
          <w:p w:rsidR="00E46B3B" w:rsidRPr="00E46B3B" w:rsidRDefault="00E46B3B" w:rsidP="00E46B3B">
            <w:pPr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5,0%</w:t>
            </w:r>
          </w:p>
        </w:tc>
      </w:tr>
      <w:tr w:rsidR="00E46B3B" w:rsidRPr="00E46B3B">
        <w:trPr>
          <w:jc w:val="center"/>
        </w:trPr>
        <w:tc>
          <w:tcPr>
            <w:tcW w:w="3956" w:type="pct"/>
          </w:tcPr>
          <w:p w:rsidR="00E46B3B" w:rsidRPr="00E46B3B" w:rsidRDefault="00E46B3B" w:rsidP="00496C9F">
            <w:pPr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ex</w:t>
            </w:r>
            <w:r>
              <w:rPr>
                <w:rFonts w:ascii="Arial" w:hAnsi="Arial" w:cs="Arial"/>
                <w:sz w:val="20"/>
                <w:szCs w:val="20"/>
              </w:rPr>
              <w:t>ceto cinemas cuja alíquota será</w:t>
            </w:r>
          </w:p>
        </w:tc>
        <w:tc>
          <w:tcPr>
            <w:tcW w:w="1044" w:type="pct"/>
          </w:tcPr>
          <w:p w:rsidR="00E46B3B" w:rsidRPr="00E46B3B" w:rsidRDefault="00E46B3B" w:rsidP="00E46B3B">
            <w:pPr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3,0%</w:t>
            </w:r>
          </w:p>
        </w:tc>
      </w:tr>
      <w:tr w:rsidR="00E46B3B" w:rsidRPr="00E46B3B">
        <w:trPr>
          <w:jc w:val="center"/>
        </w:trPr>
        <w:tc>
          <w:tcPr>
            <w:tcW w:w="3956" w:type="pct"/>
          </w:tcPr>
          <w:p w:rsidR="00E46B3B" w:rsidRPr="00E46B3B" w:rsidRDefault="00E46B3B" w:rsidP="00496C9F">
            <w:pPr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Itens 095 e 096</w:t>
            </w:r>
          </w:p>
        </w:tc>
        <w:tc>
          <w:tcPr>
            <w:tcW w:w="1044" w:type="pct"/>
          </w:tcPr>
          <w:p w:rsidR="00E46B3B" w:rsidRPr="00E46B3B" w:rsidRDefault="00E46B3B" w:rsidP="00E46B3B">
            <w:pPr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6,0%</w:t>
            </w:r>
          </w:p>
        </w:tc>
      </w:tr>
      <w:tr w:rsidR="00E46B3B" w:rsidRPr="00E46B3B">
        <w:trPr>
          <w:jc w:val="center"/>
        </w:trPr>
        <w:tc>
          <w:tcPr>
            <w:tcW w:w="3956" w:type="pct"/>
          </w:tcPr>
          <w:p w:rsidR="00E46B3B" w:rsidRPr="00E46B3B" w:rsidRDefault="00E46B3B" w:rsidP="00496C9F">
            <w:pPr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Item 101 (Lei nº 2514, de 08/08/2000)</w:t>
            </w:r>
          </w:p>
        </w:tc>
        <w:tc>
          <w:tcPr>
            <w:tcW w:w="1044" w:type="pct"/>
          </w:tcPr>
          <w:p w:rsidR="00E46B3B" w:rsidRPr="00E46B3B" w:rsidRDefault="00E46B3B" w:rsidP="00E46B3B">
            <w:pPr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5,0%</w:t>
            </w:r>
          </w:p>
        </w:tc>
      </w:tr>
      <w:tr w:rsidR="00E46B3B" w:rsidRPr="00E46B3B">
        <w:trPr>
          <w:jc w:val="center"/>
        </w:trPr>
        <w:tc>
          <w:tcPr>
            <w:tcW w:w="3956" w:type="pct"/>
          </w:tcPr>
          <w:p w:rsidR="00E46B3B" w:rsidRPr="00E46B3B" w:rsidRDefault="00E46B3B" w:rsidP="00496C9F">
            <w:pPr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Item 098</w:t>
            </w:r>
          </w:p>
        </w:tc>
        <w:tc>
          <w:tcPr>
            <w:tcW w:w="1044" w:type="pct"/>
          </w:tcPr>
          <w:p w:rsidR="00E46B3B" w:rsidRPr="00E46B3B" w:rsidRDefault="00E46B3B" w:rsidP="00E46B3B">
            <w:pPr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não tributados</w:t>
            </w:r>
          </w:p>
        </w:tc>
      </w:tr>
      <w:tr w:rsidR="00E46B3B" w:rsidRPr="00E46B3B">
        <w:trPr>
          <w:jc w:val="center"/>
        </w:trPr>
        <w:tc>
          <w:tcPr>
            <w:tcW w:w="3956" w:type="pct"/>
          </w:tcPr>
          <w:p w:rsidR="00E46B3B" w:rsidRPr="00E46B3B" w:rsidRDefault="00E46B3B" w:rsidP="00496C9F">
            <w:pPr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Item 07 (sem fins lucrativos)</w:t>
            </w:r>
          </w:p>
        </w:tc>
        <w:tc>
          <w:tcPr>
            <w:tcW w:w="1044" w:type="pct"/>
          </w:tcPr>
          <w:p w:rsidR="00E46B3B" w:rsidRPr="00E46B3B" w:rsidRDefault="00E46B3B" w:rsidP="00E46B3B">
            <w:pPr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não tributados</w:t>
            </w:r>
          </w:p>
        </w:tc>
      </w:tr>
      <w:tr w:rsidR="00E46B3B" w:rsidRPr="00E46B3B">
        <w:trPr>
          <w:jc w:val="center"/>
        </w:trPr>
        <w:tc>
          <w:tcPr>
            <w:tcW w:w="3956" w:type="pct"/>
          </w:tcPr>
          <w:p w:rsidR="00E46B3B" w:rsidRPr="00E46B3B" w:rsidRDefault="00E46B3B" w:rsidP="00496C9F">
            <w:pPr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Item 043</w:t>
            </w:r>
          </w:p>
        </w:tc>
        <w:tc>
          <w:tcPr>
            <w:tcW w:w="1044" w:type="pct"/>
          </w:tcPr>
          <w:p w:rsidR="00E46B3B" w:rsidRPr="00E46B3B" w:rsidRDefault="00E46B3B" w:rsidP="00E46B3B">
            <w:pPr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3,0%</w:t>
            </w:r>
          </w:p>
        </w:tc>
      </w:tr>
      <w:tr w:rsidR="00E46B3B" w:rsidRPr="00E46B3B">
        <w:trPr>
          <w:jc w:val="center"/>
        </w:trPr>
        <w:tc>
          <w:tcPr>
            <w:tcW w:w="3956" w:type="pct"/>
          </w:tcPr>
          <w:p w:rsidR="00E46B3B" w:rsidRPr="00E46B3B" w:rsidRDefault="00E46B3B" w:rsidP="00496C9F">
            <w:pPr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exceto administração de cozinha industrial cuja alíquota será</w:t>
            </w:r>
          </w:p>
        </w:tc>
        <w:tc>
          <w:tcPr>
            <w:tcW w:w="1044" w:type="pct"/>
          </w:tcPr>
          <w:p w:rsidR="00E46B3B" w:rsidRPr="00E46B3B" w:rsidRDefault="00E46B3B" w:rsidP="00E46B3B">
            <w:pPr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2,0%</w:t>
            </w:r>
          </w:p>
        </w:tc>
      </w:tr>
      <w:tr w:rsidR="00E46B3B" w:rsidRPr="00E46B3B">
        <w:trPr>
          <w:jc w:val="center"/>
        </w:trPr>
        <w:tc>
          <w:tcPr>
            <w:tcW w:w="3956" w:type="pct"/>
          </w:tcPr>
          <w:p w:rsidR="00E46B3B" w:rsidRPr="00E46B3B" w:rsidRDefault="00E46B3B" w:rsidP="00496C9F">
            <w:pPr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Item 32</w:t>
            </w:r>
          </w:p>
        </w:tc>
        <w:tc>
          <w:tcPr>
            <w:tcW w:w="1044" w:type="pct"/>
          </w:tcPr>
          <w:p w:rsidR="00E46B3B" w:rsidRPr="00E46B3B" w:rsidRDefault="00E46B3B" w:rsidP="00E46B3B">
            <w:pPr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2,0%</w:t>
            </w:r>
          </w:p>
        </w:tc>
      </w:tr>
      <w:tr w:rsidR="00E46B3B" w:rsidRPr="00E46B3B">
        <w:trPr>
          <w:jc w:val="center"/>
        </w:trPr>
        <w:tc>
          <w:tcPr>
            <w:tcW w:w="3956" w:type="pct"/>
          </w:tcPr>
          <w:p w:rsidR="00E46B3B" w:rsidRPr="00E46B3B" w:rsidRDefault="00E46B3B" w:rsidP="00496C9F">
            <w:pPr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Demais itens da lista não especificados</w:t>
            </w:r>
          </w:p>
        </w:tc>
        <w:tc>
          <w:tcPr>
            <w:tcW w:w="1044" w:type="pct"/>
          </w:tcPr>
          <w:p w:rsidR="00E46B3B" w:rsidRPr="00E46B3B" w:rsidRDefault="00E46B3B" w:rsidP="00E46B3B">
            <w:pPr>
              <w:rPr>
                <w:rFonts w:ascii="Arial" w:hAnsi="Arial" w:cs="Arial"/>
                <w:sz w:val="20"/>
                <w:szCs w:val="20"/>
              </w:rPr>
            </w:pPr>
            <w:r w:rsidRPr="00E46B3B">
              <w:rPr>
                <w:rFonts w:ascii="Arial" w:hAnsi="Arial" w:cs="Arial"/>
                <w:sz w:val="20"/>
                <w:szCs w:val="20"/>
              </w:rPr>
              <w:t>3,0%</w:t>
            </w:r>
          </w:p>
        </w:tc>
      </w:tr>
    </w:tbl>
    <w:p w:rsidR="003D7F4D" w:rsidRPr="0048443B" w:rsidRDefault="003D7F4D" w:rsidP="003D7F4D">
      <w:pPr>
        <w:ind w:firstLine="567"/>
        <w:rPr>
          <w:rFonts w:ascii="Arial" w:hAnsi="Arial" w:cs="Arial"/>
          <w:sz w:val="20"/>
          <w:szCs w:val="20"/>
        </w:rPr>
      </w:pPr>
    </w:p>
    <w:p w:rsidR="00C405B8" w:rsidRPr="0048443B" w:rsidRDefault="0048443B" w:rsidP="0048443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2º  </w:t>
      </w:r>
      <w:r w:rsidR="00C405B8" w:rsidRPr="0048443B">
        <w:rPr>
          <w:rFonts w:ascii="Arial" w:hAnsi="Arial" w:cs="Arial"/>
          <w:sz w:val="20"/>
          <w:szCs w:val="20"/>
        </w:rPr>
        <w:t>Esta Lei entrará em vigor na data de sua publicação produzindo seus efeitos a partir de 1º de janeiro de 2</w:t>
      </w:r>
      <w:r>
        <w:rPr>
          <w:rFonts w:ascii="Arial" w:hAnsi="Arial" w:cs="Arial"/>
          <w:sz w:val="20"/>
          <w:szCs w:val="20"/>
        </w:rPr>
        <w:t>.</w:t>
      </w:r>
      <w:r w:rsidR="00C405B8" w:rsidRPr="0048443B">
        <w:rPr>
          <w:rFonts w:ascii="Arial" w:hAnsi="Arial" w:cs="Arial"/>
          <w:sz w:val="20"/>
          <w:szCs w:val="20"/>
        </w:rPr>
        <w:t>002.</w:t>
      </w:r>
    </w:p>
    <w:p w:rsidR="00C405B8" w:rsidRPr="0048443B" w:rsidRDefault="00C405B8" w:rsidP="0048443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405B8" w:rsidRDefault="0048443B" w:rsidP="003D7F4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3º  </w:t>
      </w:r>
      <w:r w:rsidR="00C405B8" w:rsidRPr="0048443B">
        <w:rPr>
          <w:rFonts w:ascii="Arial" w:hAnsi="Arial" w:cs="Arial"/>
          <w:sz w:val="20"/>
          <w:szCs w:val="20"/>
        </w:rPr>
        <w:t>Revogam-se as disposições em contrário.</w:t>
      </w:r>
    </w:p>
    <w:p w:rsidR="003D7F4D" w:rsidRPr="0048443B" w:rsidRDefault="003D7F4D" w:rsidP="003D7F4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405B8" w:rsidRDefault="00C405B8" w:rsidP="003D7F4D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8443B">
        <w:rPr>
          <w:rFonts w:ascii="Arial" w:hAnsi="Arial" w:cs="Arial"/>
          <w:sz w:val="20"/>
          <w:szCs w:val="20"/>
        </w:rPr>
        <w:t>Santa Bárbara d’Oeste, 14 de Dezembro de 2</w:t>
      </w:r>
      <w:r w:rsidR="0048443B">
        <w:rPr>
          <w:rFonts w:ascii="Arial" w:hAnsi="Arial" w:cs="Arial"/>
          <w:sz w:val="20"/>
          <w:szCs w:val="20"/>
        </w:rPr>
        <w:t>.</w:t>
      </w:r>
      <w:r w:rsidRPr="0048443B">
        <w:rPr>
          <w:rFonts w:ascii="Arial" w:hAnsi="Arial" w:cs="Arial"/>
          <w:sz w:val="20"/>
          <w:szCs w:val="20"/>
        </w:rPr>
        <w:t>001.</w:t>
      </w:r>
    </w:p>
    <w:p w:rsidR="003D7F4D" w:rsidRPr="0048443B" w:rsidRDefault="003D7F4D" w:rsidP="003D7F4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405B8" w:rsidRPr="0048443B" w:rsidRDefault="0048443B" w:rsidP="0048443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8443B">
        <w:rPr>
          <w:rFonts w:ascii="Arial" w:hAnsi="Arial" w:cs="Arial"/>
          <w:sz w:val="20"/>
          <w:szCs w:val="20"/>
        </w:rPr>
        <w:t>Prof. Álvaro Alves Corrêa</w:t>
      </w:r>
    </w:p>
    <w:p w:rsidR="00785519" w:rsidRPr="0048443B" w:rsidRDefault="00C405B8" w:rsidP="0048443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8443B">
        <w:rPr>
          <w:rFonts w:ascii="Arial" w:hAnsi="Arial" w:cs="Arial"/>
          <w:sz w:val="20"/>
          <w:szCs w:val="20"/>
        </w:rPr>
        <w:t>Prefeito Municipal</w:t>
      </w:r>
    </w:p>
    <w:sectPr w:rsidR="00785519" w:rsidRPr="0048443B" w:rsidSect="003D7F4D">
      <w:headerReference w:type="default" r:id="rId12"/>
      <w:footerReference w:type="even" r:id="rId13"/>
      <w:footerReference w:type="default" r:id="rId14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BE" w:rsidRDefault="007C2EBE">
      <w:r>
        <w:separator/>
      </w:r>
    </w:p>
  </w:endnote>
  <w:endnote w:type="continuationSeparator" w:id="0">
    <w:p w:rsidR="007C2EBE" w:rsidRDefault="007C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BE" w:rsidRDefault="007C2EBE">
      <w:r>
        <w:separator/>
      </w:r>
    </w:p>
  </w:footnote>
  <w:footnote w:type="continuationSeparator" w:id="0">
    <w:p w:rsidR="007C2EBE" w:rsidRDefault="007C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6pt;height:58.4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5016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2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abstractNum w:abstractNumId="3">
    <w:nsid w:val="7BF1100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00BA6"/>
    <w:rsid w:val="000117BE"/>
    <w:rsid w:val="00042325"/>
    <w:rsid w:val="000B0CE0"/>
    <w:rsid w:val="000B681E"/>
    <w:rsid w:val="00151C8E"/>
    <w:rsid w:val="00172956"/>
    <w:rsid w:val="001E0678"/>
    <w:rsid w:val="001F266E"/>
    <w:rsid w:val="002A0EB3"/>
    <w:rsid w:val="002D4476"/>
    <w:rsid w:val="00355863"/>
    <w:rsid w:val="003A029B"/>
    <w:rsid w:val="003D7F4D"/>
    <w:rsid w:val="003E121C"/>
    <w:rsid w:val="003F56C1"/>
    <w:rsid w:val="00402259"/>
    <w:rsid w:val="004362E1"/>
    <w:rsid w:val="00452D4A"/>
    <w:rsid w:val="0048443B"/>
    <w:rsid w:val="00496C9F"/>
    <w:rsid w:val="004F6E17"/>
    <w:rsid w:val="006153BC"/>
    <w:rsid w:val="00625242"/>
    <w:rsid w:val="00663BD4"/>
    <w:rsid w:val="00680E72"/>
    <w:rsid w:val="006D7AA2"/>
    <w:rsid w:val="007807AD"/>
    <w:rsid w:val="00785519"/>
    <w:rsid w:val="007C2EBE"/>
    <w:rsid w:val="007F7A18"/>
    <w:rsid w:val="00852094"/>
    <w:rsid w:val="00865015"/>
    <w:rsid w:val="008A000C"/>
    <w:rsid w:val="008F43A8"/>
    <w:rsid w:val="00902974"/>
    <w:rsid w:val="009D44D5"/>
    <w:rsid w:val="009E5598"/>
    <w:rsid w:val="00A54B23"/>
    <w:rsid w:val="00AA0E72"/>
    <w:rsid w:val="00AB0C49"/>
    <w:rsid w:val="00AF0B27"/>
    <w:rsid w:val="00B92832"/>
    <w:rsid w:val="00BC5CF0"/>
    <w:rsid w:val="00BE5DEE"/>
    <w:rsid w:val="00C405B8"/>
    <w:rsid w:val="00DB55D0"/>
    <w:rsid w:val="00DF1311"/>
    <w:rsid w:val="00E11A82"/>
    <w:rsid w:val="00E423B9"/>
    <w:rsid w:val="00E46B3B"/>
    <w:rsid w:val="00F32D5F"/>
    <w:rsid w:val="00F50A74"/>
    <w:rsid w:val="00F73DEF"/>
    <w:rsid w:val="00F8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qFormat/>
    <w:rsid w:val="00C405B8"/>
    <w:pPr>
      <w:keepNext/>
      <w:suppressAutoHyphens/>
      <w:jc w:val="center"/>
      <w:outlineLvl w:val="1"/>
    </w:pPr>
    <w:rPr>
      <w:b/>
      <w:spacing w:val="-3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tulo">
    <w:name w:val="Title"/>
    <w:basedOn w:val="Normal"/>
    <w:qFormat/>
    <w:rsid w:val="00C405B8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paragraph" w:styleId="Recuodecorpodetexto">
    <w:name w:val="Body Text Indent"/>
    <w:basedOn w:val="Normal"/>
    <w:rsid w:val="00C405B8"/>
    <w:pPr>
      <w:tabs>
        <w:tab w:val="left" w:pos="1134"/>
      </w:tabs>
      <w:ind w:left="1134" w:hanging="1134"/>
      <w:jc w:val="both"/>
    </w:pPr>
    <w:rPr>
      <w:szCs w:val="20"/>
    </w:rPr>
  </w:style>
  <w:style w:type="table" w:styleId="Tabelacomgrade">
    <w:name w:val="Table Grid"/>
    <w:basedOn w:val="Tabelanormal"/>
    <w:rsid w:val="00E46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9302087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202729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amver\leimun\9302087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camver\leimun\00025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9702286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296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2.641, DE 14 DE DEZEMBRO DE 2.001</vt:lpstr>
    </vt:vector>
  </TitlesOfParts>
  <Company>Sino</Company>
  <LinksUpToDate>false</LinksUpToDate>
  <CharactersWithSpaces>1893</CharactersWithSpaces>
  <SharedDoc>false</SharedDoc>
  <HLinks>
    <vt:vector size="30" baseType="variant">
      <vt:variant>
        <vt:i4>3014770</vt:i4>
      </vt:variant>
      <vt:variant>
        <vt:i4>12</vt:i4>
      </vt:variant>
      <vt:variant>
        <vt:i4>0</vt:i4>
      </vt:variant>
      <vt:variant>
        <vt:i4>5</vt:i4>
      </vt:variant>
      <vt:variant>
        <vt:lpwstr>/camver/leimun/9302087.html</vt:lpwstr>
      </vt:variant>
      <vt:variant>
        <vt:lpwstr>aneI</vt:lpwstr>
      </vt:variant>
      <vt:variant>
        <vt:i4>2490492</vt:i4>
      </vt:variant>
      <vt:variant>
        <vt:i4>9</vt:i4>
      </vt:variant>
      <vt:variant>
        <vt:i4>0</vt:i4>
      </vt:variant>
      <vt:variant>
        <vt:i4>5</vt:i4>
      </vt:variant>
      <vt:variant>
        <vt:lpwstr>/camver/leimun/0002514.html</vt:lpwstr>
      </vt:variant>
      <vt:variant>
        <vt:lpwstr/>
      </vt:variant>
      <vt:variant>
        <vt:i4>2752626</vt:i4>
      </vt:variant>
      <vt:variant>
        <vt:i4>6</vt:i4>
      </vt:variant>
      <vt:variant>
        <vt:i4>0</vt:i4>
      </vt:variant>
      <vt:variant>
        <vt:i4>5</vt:i4>
      </vt:variant>
      <vt:variant>
        <vt:lpwstr>/camver/leimun/9702286.html</vt:lpwstr>
      </vt:variant>
      <vt:variant>
        <vt:lpwstr/>
      </vt:variant>
      <vt:variant>
        <vt:i4>3014770</vt:i4>
      </vt:variant>
      <vt:variant>
        <vt:i4>3</vt:i4>
      </vt:variant>
      <vt:variant>
        <vt:i4>0</vt:i4>
      </vt:variant>
      <vt:variant>
        <vt:i4>5</vt:i4>
      </vt:variant>
      <vt:variant>
        <vt:lpwstr>/camver/leimun/9302087.html</vt:lpwstr>
      </vt:variant>
      <vt:variant>
        <vt:lpwstr>aneI</vt:lpwstr>
      </vt:variant>
      <vt:variant>
        <vt:i4>2687101</vt:i4>
      </vt:variant>
      <vt:variant>
        <vt:i4>0</vt:i4>
      </vt:variant>
      <vt:variant>
        <vt:i4>0</vt:i4>
      </vt:variant>
      <vt:variant>
        <vt:i4>5</vt:i4>
      </vt:variant>
      <vt:variant>
        <vt:lpwstr>/camver/leimun/0202729.html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2.641, DE 14 DE DEZEMBRO DE 2.001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