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F" w:rsidRPr="00D67FE2" w:rsidRDefault="009943CF" w:rsidP="00D67FE2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D67FE2">
        <w:rPr>
          <w:rFonts w:ascii="Arial" w:hAnsi="Arial" w:cs="Arial"/>
          <w:b/>
          <w:color w:val="000080"/>
          <w:sz w:val="20"/>
          <w:szCs w:val="20"/>
          <w:u w:val="single"/>
        </w:rPr>
        <w:t>LEI MUNICIPAL Nº 3</w:t>
      </w:r>
      <w:r w:rsidR="007B378A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D67FE2">
        <w:rPr>
          <w:rFonts w:ascii="Arial" w:hAnsi="Arial" w:cs="Arial"/>
          <w:b/>
          <w:color w:val="000080"/>
          <w:sz w:val="20"/>
          <w:szCs w:val="20"/>
          <w:u w:val="single"/>
        </w:rPr>
        <w:t>111</w:t>
      </w:r>
      <w:r w:rsidR="00D67FE2" w:rsidRPr="00D67FE2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, DE </w:t>
      </w:r>
      <w:r w:rsidRPr="00D67FE2">
        <w:rPr>
          <w:rFonts w:ascii="Arial" w:hAnsi="Arial" w:cs="Arial"/>
          <w:b/>
          <w:color w:val="000080"/>
          <w:sz w:val="20"/>
          <w:szCs w:val="20"/>
          <w:u w:val="single"/>
        </w:rPr>
        <w:t>2 DE SETEMBRO DE 2</w:t>
      </w:r>
      <w:r w:rsidR="00D67FE2" w:rsidRPr="00D67FE2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D67FE2">
        <w:rPr>
          <w:rFonts w:ascii="Arial" w:hAnsi="Arial" w:cs="Arial"/>
          <w:b/>
          <w:color w:val="000080"/>
          <w:sz w:val="20"/>
          <w:szCs w:val="20"/>
          <w:u w:val="single"/>
        </w:rPr>
        <w:t>009</w:t>
      </w:r>
    </w:p>
    <w:p w:rsidR="009943CF" w:rsidRPr="00D67FE2" w:rsidRDefault="009943CF" w:rsidP="00D67FE2">
      <w:pPr>
        <w:jc w:val="both"/>
        <w:rPr>
          <w:rFonts w:ascii="Arial" w:hAnsi="Arial" w:cs="Arial"/>
          <w:sz w:val="20"/>
          <w:szCs w:val="20"/>
        </w:rPr>
      </w:pPr>
    </w:p>
    <w:p w:rsidR="009943CF" w:rsidRPr="00D67FE2" w:rsidRDefault="009943CF" w:rsidP="00450756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D67FE2">
        <w:rPr>
          <w:rFonts w:ascii="Arial" w:hAnsi="Arial" w:cs="Arial"/>
          <w:sz w:val="20"/>
          <w:szCs w:val="20"/>
        </w:rPr>
        <w:t>Autoria: Poder Executivo</w:t>
      </w:r>
    </w:p>
    <w:p w:rsidR="009943CF" w:rsidRPr="00D67FE2" w:rsidRDefault="009943CF" w:rsidP="00450756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D67FE2">
        <w:rPr>
          <w:rFonts w:ascii="Arial" w:hAnsi="Arial" w:cs="Arial"/>
          <w:sz w:val="20"/>
          <w:szCs w:val="20"/>
        </w:rPr>
        <w:t>Prefeito Municipal</w:t>
      </w:r>
    </w:p>
    <w:p w:rsidR="009943CF" w:rsidRPr="00D67FE2" w:rsidRDefault="009943CF" w:rsidP="00D67FE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9943CF" w:rsidRPr="00D67FE2" w:rsidRDefault="009943CF" w:rsidP="00D67FE2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  <w:r w:rsidRPr="00D67FE2">
        <w:rPr>
          <w:rFonts w:ascii="Arial" w:hAnsi="Arial" w:cs="Arial"/>
          <w:color w:val="800000"/>
          <w:sz w:val="20"/>
          <w:szCs w:val="20"/>
        </w:rPr>
        <w:t>“Dispõe sobre a inclusão de código de aplicação no quadro de detalhamento do Orçamento do Município para o ano de 2</w:t>
      </w:r>
      <w:r w:rsidR="00D67FE2">
        <w:rPr>
          <w:rFonts w:ascii="Arial" w:hAnsi="Arial" w:cs="Arial"/>
          <w:color w:val="800000"/>
          <w:sz w:val="20"/>
          <w:szCs w:val="20"/>
        </w:rPr>
        <w:t>.</w:t>
      </w:r>
      <w:r w:rsidRPr="00D67FE2">
        <w:rPr>
          <w:rFonts w:ascii="Arial" w:hAnsi="Arial" w:cs="Arial"/>
          <w:color w:val="800000"/>
          <w:sz w:val="20"/>
          <w:szCs w:val="20"/>
        </w:rPr>
        <w:t>009 e dá outras providências”.</w:t>
      </w:r>
    </w:p>
    <w:p w:rsidR="009943CF" w:rsidRPr="00D67FE2" w:rsidRDefault="009943CF" w:rsidP="00D67FE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9943CF" w:rsidRPr="00D67FE2" w:rsidRDefault="00D67FE2" w:rsidP="005969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67FE2">
        <w:rPr>
          <w:rFonts w:ascii="Arial" w:hAnsi="Arial" w:cs="Arial"/>
          <w:sz w:val="20"/>
          <w:szCs w:val="20"/>
        </w:rPr>
        <w:t>Mário Celso Heins</w:t>
      </w:r>
      <w:r w:rsidR="009943CF" w:rsidRPr="00D67FE2">
        <w:rPr>
          <w:rFonts w:ascii="Arial" w:hAnsi="Arial" w:cs="Arial"/>
          <w:sz w:val="20"/>
          <w:szCs w:val="20"/>
        </w:rPr>
        <w:t xml:space="preserve">, </w:t>
      </w:r>
      <w:r w:rsidR="009943CF" w:rsidRPr="00D67FE2">
        <w:rPr>
          <w:rFonts w:ascii="Arial" w:hAnsi="Arial" w:cs="Arial"/>
          <w:b/>
          <w:sz w:val="20"/>
          <w:szCs w:val="20"/>
        </w:rPr>
        <w:t>Prefeito Municipal de Santa Bárbara d’Oeste</w:t>
      </w:r>
      <w:r w:rsidR="009943CF" w:rsidRPr="00D67FE2">
        <w:rPr>
          <w:rFonts w:ascii="Arial" w:hAnsi="Arial" w:cs="Arial"/>
          <w:sz w:val="20"/>
          <w:szCs w:val="20"/>
        </w:rPr>
        <w:t>, Estado de São Paulo, usando das atribuições de meu cargo, faço saber que a Câmara Municipal aprovou e eu sanciono e promulgo a seguinte lei:</w:t>
      </w:r>
    </w:p>
    <w:p w:rsidR="009943CF" w:rsidRPr="00D67FE2" w:rsidRDefault="009943CF" w:rsidP="0059696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9943CF" w:rsidRPr="00D67FE2" w:rsidRDefault="009943CF" w:rsidP="0059696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67FE2">
        <w:rPr>
          <w:rFonts w:ascii="Arial" w:hAnsi="Arial" w:cs="Arial"/>
          <w:sz w:val="20"/>
          <w:szCs w:val="20"/>
        </w:rPr>
        <w:t xml:space="preserve">Art. 1° </w:t>
      </w:r>
      <w:r w:rsidR="00D67FE2">
        <w:rPr>
          <w:rFonts w:ascii="Arial" w:hAnsi="Arial" w:cs="Arial"/>
          <w:sz w:val="20"/>
          <w:szCs w:val="20"/>
        </w:rPr>
        <w:t xml:space="preserve"> </w:t>
      </w:r>
      <w:r w:rsidRPr="00D67FE2">
        <w:rPr>
          <w:rFonts w:ascii="Arial" w:hAnsi="Arial" w:cs="Arial"/>
          <w:sz w:val="20"/>
          <w:szCs w:val="20"/>
        </w:rPr>
        <w:t>Fica autorizado o Setor de Contabilidade da Secretaria Municipal de Fazenda a incluir o código de aplicação no quadro de Detalhamento da Despesa, conforme especifica:</w:t>
      </w:r>
    </w:p>
    <w:p w:rsidR="009943CF" w:rsidRPr="00D67FE2" w:rsidRDefault="009943CF" w:rsidP="00596961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1"/>
        <w:tblW w:w="5000" w:type="pct"/>
        <w:jc w:val="center"/>
        <w:tblInd w:w="0" w:type="dxa"/>
        <w:tblLook w:val="01E0" w:firstRow="1" w:lastRow="1" w:firstColumn="1" w:lastColumn="1" w:noHBand="0" w:noVBand="0"/>
      </w:tblPr>
      <w:tblGrid>
        <w:gridCol w:w="1474"/>
        <w:gridCol w:w="2505"/>
        <w:gridCol w:w="1595"/>
        <w:gridCol w:w="3641"/>
        <w:gridCol w:w="1207"/>
      </w:tblGrid>
      <w:tr w:rsidR="009943CF" w:rsidRPr="00D67FE2">
        <w:trPr>
          <w:jc w:val="center"/>
        </w:trPr>
        <w:tc>
          <w:tcPr>
            <w:tcW w:w="19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FE2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Descrição</w:t>
            </w:r>
          </w:p>
        </w:tc>
      </w:tr>
      <w:tr w:rsidR="009943CF" w:rsidRPr="00D67FE2">
        <w:trPr>
          <w:jc w:val="center"/>
        </w:trPr>
        <w:tc>
          <w:tcPr>
            <w:tcW w:w="19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FE2">
              <w:rPr>
                <w:rFonts w:ascii="Arial" w:hAnsi="Arial" w:cs="Arial"/>
                <w:sz w:val="20"/>
                <w:szCs w:val="20"/>
              </w:rPr>
              <w:t>02.06.00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Esporte e Lazer</w:t>
            </w:r>
          </w:p>
        </w:tc>
      </w:tr>
      <w:tr w:rsidR="009943CF" w:rsidRPr="00D67FE2">
        <w:trPr>
          <w:jc w:val="center"/>
        </w:trPr>
        <w:tc>
          <w:tcPr>
            <w:tcW w:w="19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FE2">
              <w:rPr>
                <w:rFonts w:ascii="Arial" w:hAnsi="Arial" w:cs="Arial"/>
                <w:sz w:val="20"/>
                <w:szCs w:val="20"/>
              </w:rPr>
              <w:t xml:space="preserve">Sub-unidade Orçamentária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Descrição</w:t>
            </w:r>
          </w:p>
        </w:tc>
      </w:tr>
      <w:tr w:rsidR="009943CF" w:rsidRPr="00D67FE2">
        <w:trPr>
          <w:jc w:val="center"/>
        </w:trPr>
        <w:tc>
          <w:tcPr>
            <w:tcW w:w="19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FE2">
              <w:rPr>
                <w:rFonts w:ascii="Arial" w:hAnsi="Arial" w:cs="Arial"/>
                <w:sz w:val="20"/>
                <w:szCs w:val="20"/>
              </w:rPr>
              <w:t>02.06.01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Esporte</w:t>
            </w:r>
          </w:p>
        </w:tc>
      </w:tr>
      <w:tr w:rsidR="009943CF" w:rsidRPr="00D67FE2">
        <w:trPr>
          <w:jc w:val="center"/>
        </w:trPr>
        <w:tc>
          <w:tcPr>
            <w:tcW w:w="19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FE2">
              <w:rPr>
                <w:rFonts w:ascii="Arial" w:hAnsi="Arial" w:cs="Arial"/>
                <w:sz w:val="20"/>
                <w:szCs w:val="20"/>
              </w:rPr>
              <w:t>Classificação Funcional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Descrição</w:t>
            </w:r>
          </w:p>
        </w:tc>
      </w:tr>
      <w:tr w:rsidR="009943CF" w:rsidRPr="00D67FE2">
        <w:trPr>
          <w:jc w:val="center"/>
        </w:trPr>
        <w:tc>
          <w:tcPr>
            <w:tcW w:w="19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FE2">
              <w:rPr>
                <w:rFonts w:ascii="Arial" w:hAnsi="Arial" w:cs="Arial"/>
                <w:sz w:val="20"/>
                <w:szCs w:val="20"/>
              </w:rPr>
              <w:t>27.812.0002.2.028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Manutenção do Esporte e Lazer</w:t>
            </w:r>
          </w:p>
        </w:tc>
      </w:tr>
      <w:tr w:rsidR="009943CF" w:rsidRPr="00D67FE2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FE2">
              <w:rPr>
                <w:rFonts w:ascii="Arial" w:hAnsi="Arial" w:cs="Arial"/>
                <w:sz w:val="20"/>
                <w:szCs w:val="20"/>
              </w:rPr>
              <w:t>Natureza Despesa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FE2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FE2">
              <w:rPr>
                <w:rFonts w:ascii="Arial" w:hAnsi="Arial" w:cs="Arial"/>
                <w:sz w:val="20"/>
                <w:szCs w:val="20"/>
              </w:rPr>
              <w:t>Código de Aplicação</w:t>
            </w: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FE2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Elemento</w:t>
            </w:r>
          </w:p>
        </w:tc>
      </w:tr>
      <w:tr w:rsidR="009943CF" w:rsidRPr="00D67F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3.3.90.30.00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D67FE2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Material </w:t>
            </w:r>
            <w:r w:rsidR="009943CF" w:rsidRPr="00D67FE2">
              <w:rPr>
                <w:rFonts w:ascii="Arial" w:hAnsi="Arial" w:cs="Arial"/>
                <w:i w:val="0"/>
                <w:sz w:val="20"/>
                <w:szCs w:val="20"/>
              </w:rPr>
              <w:t>de Consumo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02.000.00</w:t>
            </w: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Transferência e Convênios Estaduais - Vinculados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R$ 20.000,00</w:t>
            </w:r>
          </w:p>
        </w:tc>
      </w:tr>
    </w:tbl>
    <w:p w:rsidR="009943CF" w:rsidRPr="00D67FE2" w:rsidRDefault="009943CF" w:rsidP="00596961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1"/>
        <w:tblW w:w="5000" w:type="pct"/>
        <w:jc w:val="center"/>
        <w:tblInd w:w="0" w:type="dxa"/>
        <w:tblLook w:val="01E0" w:firstRow="1" w:lastRow="1" w:firstColumn="1" w:lastColumn="1" w:noHBand="0" w:noVBand="0"/>
      </w:tblPr>
      <w:tblGrid>
        <w:gridCol w:w="1510"/>
        <w:gridCol w:w="2520"/>
        <w:gridCol w:w="1542"/>
        <w:gridCol w:w="3641"/>
        <w:gridCol w:w="1209"/>
      </w:tblGrid>
      <w:tr w:rsidR="009943CF" w:rsidRPr="00D67FE2">
        <w:trPr>
          <w:jc w:val="center"/>
        </w:trPr>
        <w:tc>
          <w:tcPr>
            <w:tcW w:w="19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FE2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Descrição</w:t>
            </w:r>
          </w:p>
        </w:tc>
      </w:tr>
      <w:tr w:rsidR="009943CF" w:rsidRPr="00D67FE2">
        <w:trPr>
          <w:jc w:val="center"/>
        </w:trPr>
        <w:tc>
          <w:tcPr>
            <w:tcW w:w="19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FE2">
              <w:rPr>
                <w:rFonts w:ascii="Arial" w:hAnsi="Arial" w:cs="Arial"/>
                <w:sz w:val="20"/>
                <w:szCs w:val="20"/>
              </w:rPr>
              <w:t>02.06.00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Esporte e Lazer</w:t>
            </w:r>
          </w:p>
        </w:tc>
      </w:tr>
      <w:tr w:rsidR="009943CF" w:rsidRPr="00D67FE2">
        <w:trPr>
          <w:jc w:val="center"/>
        </w:trPr>
        <w:tc>
          <w:tcPr>
            <w:tcW w:w="19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FE2">
              <w:rPr>
                <w:rFonts w:ascii="Arial" w:hAnsi="Arial" w:cs="Arial"/>
                <w:sz w:val="20"/>
                <w:szCs w:val="20"/>
              </w:rPr>
              <w:t xml:space="preserve">Sub-unidade Orçamentária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Descrição</w:t>
            </w:r>
          </w:p>
        </w:tc>
      </w:tr>
      <w:tr w:rsidR="009943CF" w:rsidRPr="00D67FE2">
        <w:trPr>
          <w:jc w:val="center"/>
        </w:trPr>
        <w:tc>
          <w:tcPr>
            <w:tcW w:w="19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FE2">
              <w:rPr>
                <w:rFonts w:ascii="Arial" w:hAnsi="Arial" w:cs="Arial"/>
                <w:sz w:val="20"/>
                <w:szCs w:val="20"/>
              </w:rPr>
              <w:t>02.06.01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Esporte</w:t>
            </w:r>
          </w:p>
        </w:tc>
      </w:tr>
      <w:tr w:rsidR="009943CF" w:rsidRPr="00D67FE2">
        <w:trPr>
          <w:jc w:val="center"/>
        </w:trPr>
        <w:tc>
          <w:tcPr>
            <w:tcW w:w="19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FE2">
              <w:rPr>
                <w:rFonts w:ascii="Arial" w:hAnsi="Arial" w:cs="Arial"/>
                <w:sz w:val="20"/>
                <w:szCs w:val="20"/>
              </w:rPr>
              <w:t>Classificação Funcional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Descrição</w:t>
            </w:r>
          </w:p>
        </w:tc>
      </w:tr>
      <w:tr w:rsidR="009943CF" w:rsidRPr="00D67FE2">
        <w:trPr>
          <w:jc w:val="center"/>
        </w:trPr>
        <w:tc>
          <w:tcPr>
            <w:tcW w:w="19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FE2">
              <w:rPr>
                <w:rFonts w:ascii="Arial" w:hAnsi="Arial" w:cs="Arial"/>
                <w:sz w:val="20"/>
                <w:szCs w:val="20"/>
              </w:rPr>
              <w:t>27.812.0002.2.028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Manutenção do Esporte e Lazer</w:t>
            </w:r>
          </w:p>
        </w:tc>
      </w:tr>
      <w:tr w:rsidR="009943CF" w:rsidRPr="00D67FE2">
        <w:trPr>
          <w:jc w:val="center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FE2">
              <w:rPr>
                <w:rFonts w:ascii="Arial" w:hAnsi="Arial" w:cs="Arial"/>
                <w:sz w:val="20"/>
                <w:szCs w:val="20"/>
              </w:rPr>
              <w:t>Natureza Despesa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FE2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FE2">
              <w:rPr>
                <w:rFonts w:ascii="Arial" w:hAnsi="Arial" w:cs="Arial"/>
                <w:sz w:val="20"/>
                <w:szCs w:val="20"/>
              </w:rPr>
              <w:t>Código de Aplicação</w:t>
            </w: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FE2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Elemento</w:t>
            </w:r>
          </w:p>
        </w:tc>
      </w:tr>
      <w:tr w:rsidR="009943CF" w:rsidRPr="00D67F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3.3.90.39.00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Serviços de Terceiros Pessoa Jurídica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02.000.00</w:t>
            </w: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Transferência e Convênios Estaduais - Vinculados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3CF" w:rsidRPr="00D67FE2" w:rsidRDefault="009943CF" w:rsidP="00596961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D67FE2">
              <w:rPr>
                <w:rFonts w:ascii="Arial" w:hAnsi="Arial" w:cs="Arial"/>
                <w:i w:val="0"/>
                <w:sz w:val="20"/>
                <w:szCs w:val="20"/>
              </w:rPr>
              <w:t>R$ 10.000,00</w:t>
            </w:r>
          </w:p>
        </w:tc>
      </w:tr>
    </w:tbl>
    <w:p w:rsidR="009943CF" w:rsidRPr="00D67FE2" w:rsidRDefault="009943CF" w:rsidP="0059696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9943CF" w:rsidRPr="00D67FE2" w:rsidRDefault="009943CF" w:rsidP="00596961">
      <w:pPr>
        <w:tabs>
          <w:tab w:val="left" w:pos="72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67FE2">
        <w:rPr>
          <w:rFonts w:ascii="Arial" w:hAnsi="Arial" w:cs="Arial"/>
          <w:sz w:val="20"/>
          <w:szCs w:val="20"/>
        </w:rPr>
        <w:t xml:space="preserve">Art. 2º  Fica acrescido ao Quadro de Detalhamento de Despesas Anexo à </w:t>
      </w:r>
      <w:hyperlink r:id="rId7" w:history="1">
        <w:r w:rsidRPr="00584A97">
          <w:rPr>
            <w:rStyle w:val="Hyperlink"/>
            <w:rFonts w:ascii="Arial" w:hAnsi="Arial" w:cs="Arial"/>
            <w:sz w:val="20"/>
            <w:szCs w:val="20"/>
          </w:rPr>
          <w:t>Lei Municipal nº 3</w:t>
        </w:r>
        <w:r w:rsidR="00596961" w:rsidRPr="00584A97">
          <w:rPr>
            <w:rStyle w:val="Hyperlink"/>
            <w:rFonts w:ascii="Arial" w:hAnsi="Arial" w:cs="Arial"/>
            <w:sz w:val="20"/>
            <w:szCs w:val="20"/>
          </w:rPr>
          <w:t>.</w:t>
        </w:r>
        <w:r w:rsidRPr="00584A97">
          <w:rPr>
            <w:rStyle w:val="Hyperlink"/>
            <w:rFonts w:ascii="Arial" w:hAnsi="Arial" w:cs="Arial"/>
            <w:sz w:val="20"/>
            <w:szCs w:val="20"/>
          </w:rPr>
          <w:t>058, de 17 de dezembro de 2</w:t>
        </w:r>
        <w:r w:rsidR="00D67FE2" w:rsidRPr="00584A97">
          <w:rPr>
            <w:rStyle w:val="Hyperlink"/>
            <w:rFonts w:ascii="Arial" w:hAnsi="Arial" w:cs="Arial"/>
            <w:sz w:val="20"/>
            <w:szCs w:val="20"/>
          </w:rPr>
          <w:t>.</w:t>
        </w:r>
        <w:r w:rsidRPr="00584A97">
          <w:rPr>
            <w:rStyle w:val="Hyperlink"/>
            <w:rFonts w:ascii="Arial" w:hAnsi="Arial" w:cs="Arial"/>
            <w:sz w:val="20"/>
            <w:szCs w:val="20"/>
          </w:rPr>
          <w:t>008</w:t>
        </w:r>
      </w:hyperlink>
      <w:r w:rsidRPr="00D67FE2">
        <w:rPr>
          <w:rFonts w:ascii="Arial" w:hAnsi="Arial" w:cs="Arial"/>
          <w:sz w:val="20"/>
          <w:szCs w:val="20"/>
        </w:rPr>
        <w:t xml:space="preserve"> que aprovou a Lei Orçamentária Anual de 2</w:t>
      </w:r>
      <w:r w:rsidR="00D67FE2">
        <w:rPr>
          <w:rFonts w:ascii="Arial" w:hAnsi="Arial" w:cs="Arial"/>
          <w:sz w:val="20"/>
          <w:szCs w:val="20"/>
        </w:rPr>
        <w:t>.</w:t>
      </w:r>
      <w:r w:rsidRPr="00D67FE2">
        <w:rPr>
          <w:rFonts w:ascii="Arial" w:hAnsi="Arial" w:cs="Arial"/>
          <w:sz w:val="20"/>
          <w:szCs w:val="20"/>
        </w:rPr>
        <w:t>009, os quadros especificados no artigo anterior.</w:t>
      </w:r>
    </w:p>
    <w:p w:rsidR="009943CF" w:rsidRPr="00D67FE2" w:rsidRDefault="009943CF" w:rsidP="00596961">
      <w:pPr>
        <w:tabs>
          <w:tab w:val="left" w:pos="720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9943CF" w:rsidRPr="00D67FE2" w:rsidRDefault="009943CF" w:rsidP="00596961">
      <w:pPr>
        <w:tabs>
          <w:tab w:val="left" w:pos="72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67FE2">
        <w:rPr>
          <w:rFonts w:ascii="Arial" w:hAnsi="Arial" w:cs="Arial"/>
          <w:sz w:val="20"/>
          <w:szCs w:val="20"/>
        </w:rPr>
        <w:t>Art. 3º  Esta Lei entrará em vigor na data de sua publicação, revogadas as disposições em contrário.</w:t>
      </w:r>
    </w:p>
    <w:p w:rsidR="00584A97" w:rsidRDefault="00584A97" w:rsidP="00596961">
      <w:pPr>
        <w:tabs>
          <w:tab w:val="left" w:pos="720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9943CF" w:rsidRPr="00D67FE2" w:rsidRDefault="009943CF" w:rsidP="00596961">
      <w:pPr>
        <w:tabs>
          <w:tab w:val="left" w:pos="72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67FE2">
        <w:rPr>
          <w:rFonts w:ascii="Arial" w:hAnsi="Arial" w:cs="Arial"/>
          <w:sz w:val="20"/>
          <w:szCs w:val="20"/>
        </w:rPr>
        <w:t>Santa Bárb</w:t>
      </w:r>
      <w:r w:rsidR="00D67FE2">
        <w:rPr>
          <w:rFonts w:ascii="Arial" w:hAnsi="Arial" w:cs="Arial"/>
          <w:sz w:val="20"/>
          <w:szCs w:val="20"/>
        </w:rPr>
        <w:t xml:space="preserve">ara d’Oeste, em </w:t>
      </w:r>
      <w:r w:rsidRPr="00D67FE2">
        <w:rPr>
          <w:rFonts w:ascii="Arial" w:hAnsi="Arial" w:cs="Arial"/>
          <w:sz w:val="20"/>
          <w:szCs w:val="20"/>
        </w:rPr>
        <w:t>2 de setembro de 2</w:t>
      </w:r>
      <w:r w:rsidR="00D67FE2">
        <w:rPr>
          <w:rFonts w:ascii="Arial" w:hAnsi="Arial" w:cs="Arial"/>
          <w:sz w:val="20"/>
          <w:szCs w:val="20"/>
        </w:rPr>
        <w:t>.</w:t>
      </w:r>
      <w:r w:rsidRPr="00D67FE2">
        <w:rPr>
          <w:rFonts w:ascii="Arial" w:hAnsi="Arial" w:cs="Arial"/>
          <w:sz w:val="20"/>
          <w:szCs w:val="20"/>
        </w:rPr>
        <w:t>009.</w:t>
      </w:r>
    </w:p>
    <w:p w:rsidR="009943CF" w:rsidRPr="00D67FE2" w:rsidRDefault="009943CF" w:rsidP="00596961">
      <w:pPr>
        <w:tabs>
          <w:tab w:val="left" w:pos="720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9943CF" w:rsidRPr="00D67FE2" w:rsidRDefault="009943CF" w:rsidP="00596961">
      <w:pPr>
        <w:tabs>
          <w:tab w:val="left" w:pos="72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67FE2">
        <w:rPr>
          <w:rFonts w:ascii="Arial" w:hAnsi="Arial" w:cs="Arial"/>
          <w:sz w:val="20"/>
          <w:szCs w:val="20"/>
        </w:rPr>
        <w:t>Mário Celso Heins</w:t>
      </w:r>
    </w:p>
    <w:p w:rsidR="009943CF" w:rsidRPr="00D67FE2" w:rsidRDefault="009943CF" w:rsidP="00596961">
      <w:pPr>
        <w:tabs>
          <w:tab w:val="left" w:pos="72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67FE2">
        <w:rPr>
          <w:rFonts w:ascii="Arial" w:hAnsi="Arial" w:cs="Arial"/>
          <w:sz w:val="20"/>
          <w:szCs w:val="20"/>
        </w:rPr>
        <w:t>Prefeito Municipal</w:t>
      </w:r>
    </w:p>
    <w:p w:rsidR="009943CF" w:rsidRPr="00D67FE2" w:rsidRDefault="009943CF" w:rsidP="00596961">
      <w:pPr>
        <w:tabs>
          <w:tab w:val="left" w:pos="720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9943CF" w:rsidRPr="00D67FE2" w:rsidRDefault="009943CF" w:rsidP="00596961">
      <w:pPr>
        <w:tabs>
          <w:tab w:val="left" w:pos="72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67FE2">
        <w:rPr>
          <w:rFonts w:ascii="Arial" w:hAnsi="Arial" w:cs="Arial"/>
          <w:sz w:val="20"/>
          <w:szCs w:val="20"/>
        </w:rPr>
        <w:t>Projeto de Lei nº 85/2</w:t>
      </w:r>
      <w:r w:rsidR="00D67FE2">
        <w:rPr>
          <w:rFonts w:ascii="Arial" w:hAnsi="Arial" w:cs="Arial"/>
          <w:sz w:val="20"/>
          <w:szCs w:val="20"/>
        </w:rPr>
        <w:t>.</w:t>
      </w:r>
      <w:r w:rsidRPr="00D67FE2">
        <w:rPr>
          <w:rFonts w:ascii="Arial" w:hAnsi="Arial" w:cs="Arial"/>
          <w:sz w:val="20"/>
          <w:szCs w:val="20"/>
        </w:rPr>
        <w:t>009</w:t>
      </w:r>
    </w:p>
    <w:p w:rsidR="00785519" w:rsidRPr="00D67FE2" w:rsidRDefault="009943CF" w:rsidP="00596961">
      <w:pPr>
        <w:tabs>
          <w:tab w:val="left" w:pos="72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67FE2">
        <w:rPr>
          <w:rFonts w:ascii="Arial" w:hAnsi="Arial" w:cs="Arial"/>
          <w:sz w:val="20"/>
          <w:szCs w:val="20"/>
        </w:rPr>
        <w:t>Autógrafo nº 65/2</w:t>
      </w:r>
      <w:r w:rsidR="00D67FE2">
        <w:rPr>
          <w:rFonts w:ascii="Arial" w:hAnsi="Arial" w:cs="Arial"/>
          <w:sz w:val="20"/>
          <w:szCs w:val="20"/>
        </w:rPr>
        <w:t>.</w:t>
      </w:r>
      <w:r w:rsidRPr="00D67FE2">
        <w:rPr>
          <w:rFonts w:ascii="Arial" w:hAnsi="Arial" w:cs="Arial"/>
          <w:sz w:val="20"/>
          <w:szCs w:val="20"/>
        </w:rPr>
        <w:t>009</w:t>
      </w:r>
    </w:p>
    <w:sectPr w:rsidR="00785519" w:rsidRPr="00D67FE2" w:rsidSect="00D67FE2">
      <w:headerReference w:type="default" r:id="rId8"/>
      <w:footerReference w:type="even" r:id="rId9"/>
      <w:footerReference w:type="default" r:id="rId10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37" w:rsidRDefault="00F10E37">
      <w:r>
        <w:separator/>
      </w:r>
    </w:p>
  </w:endnote>
  <w:endnote w:type="continuationSeparator" w:id="0">
    <w:p w:rsidR="00F10E37" w:rsidRDefault="00F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37" w:rsidRDefault="00F10E37">
      <w:r>
        <w:separator/>
      </w:r>
    </w:p>
  </w:footnote>
  <w:footnote w:type="continuationSeparator" w:id="0">
    <w:p w:rsidR="00F10E37" w:rsidRDefault="00F10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pt;height:58.6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151C8E"/>
    <w:rsid w:val="00172956"/>
    <w:rsid w:val="001E0678"/>
    <w:rsid w:val="002A0EB3"/>
    <w:rsid w:val="002E1AAF"/>
    <w:rsid w:val="003E121C"/>
    <w:rsid w:val="00402259"/>
    <w:rsid w:val="00450756"/>
    <w:rsid w:val="0046386F"/>
    <w:rsid w:val="004A312E"/>
    <w:rsid w:val="00584A97"/>
    <w:rsid w:val="00596961"/>
    <w:rsid w:val="005A00C1"/>
    <w:rsid w:val="006153BC"/>
    <w:rsid w:val="00625242"/>
    <w:rsid w:val="00630DF0"/>
    <w:rsid w:val="00663BD4"/>
    <w:rsid w:val="006B459A"/>
    <w:rsid w:val="006F5C38"/>
    <w:rsid w:val="007807AD"/>
    <w:rsid w:val="00785519"/>
    <w:rsid w:val="007B378A"/>
    <w:rsid w:val="007F7A18"/>
    <w:rsid w:val="00852094"/>
    <w:rsid w:val="008A000C"/>
    <w:rsid w:val="009943CF"/>
    <w:rsid w:val="009D44D5"/>
    <w:rsid w:val="009E5598"/>
    <w:rsid w:val="00AB0C49"/>
    <w:rsid w:val="00AF0B27"/>
    <w:rsid w:val="00B71444"/>
    <w:rsid w:val="00B92832"/>
    <w:rsid w:val="00C22F62"/>
    <w:rsid w:val="00CA13EA"/>
    <w:rsid w:val="00D1317A"/>
    <w:rsid w:val="00D67FE2"/>
    <w:rsid w:val="00DF1311"/>
    <w:rsid w:val="00ED6A64"/>
    <w:rsid w:val="00F10E37"/>
    <w:rsid w:val="00F50A74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rsid w:val="009943CF"/>
    <w:pPr>
      <w:ind w:left="4680"/>
      <w:jc w:val="both"/>
    </w:pPr>
    <w:rPr>
      <w:b/>
      <w:bCs/>
      <w:color w:val="000000"/>
      <w:sz w:val="32"/>
    </w:rPr>
  </w:style>
  <w:style w:type="paragraph" w:styleId="Ttulo">
    <w:name w:val="Title"/>
    <w:basedOn w:val="Normal"/>
    <w:qFormat/>
    <w:rsid w:val="009943CF"/>
    <w:pPr>
      <w:jc w:val="center"/>
    </w:pPr>
    <w:rPr>
      <w:rFonts w:ascii="Arial" w:hAnsi="Arial"/>
      <w:b/>
      <w:szCs w:val="20"/>
    </w:rPr>
  </w:style>
  <w:style w:type="table" w:styleId="Tabelacomgrade1">
    <w:name w:val="Table Grid 1"/>
    <w:basedOn w:val="Tabelanormal"/>
    <w:rsid w:val="009943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80305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295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3.111, DE 2 DE SETEMBRO DE 2.009</vt:lpstr>
    </vt:vector>
  </TitlesOfParts>
  <Company>Sino</Company>
  <LinksUpToDate>false</LinksUpToDate>
  <CharactersWithSpaces>1891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/camver/leimun/0803058.html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3.111, DE 2 DE SETEMBRO DE 2.009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