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6F" w:rsidRDefault="005822C7" w:rsidP="008E44B2">
      <w:pPr>
        <w:ind w:firstLine="567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80"/>
          <w:sz w:val="20"/>
          <w:szCs w:val="20"/>
          <w:u w:val="single"/>
        </w:rPr>
        <w:t>LEI MUNICIPAL N</w:t>
      </w:r>
      <w:r w:rsidR="003F2C6F" w:rsidRPr="00D0680C">
        <w:rPr>
          <w:rFonts w:ascii="Arial" w:hAnsi="Arial" w:cs="Arial"/>
          <w:b/>
          <w:color w:val="000080"/>
          <w:sz w:val="20"/>
          <w:szCs w:val="20"/>
          <w:u w:val="single"/>
        </w:rPr>
        <w:t>º 3.062</w:t>
      </w:r>
      <w:r w:rsidR="00D0680C" w:rsidRPr="00D0680C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, DE </w:t>
      </w:r>
      <w:r w:rsidR="003F2C6F" w:rsidRPr="00D0680C">
        <w:rPr>
          <w:rFonts w:ascii="Arial" w:hAnsi="Arial" w:cs="Arial"/>
          <w:b/>
          <w:color w:val="000080"/>
          <w:sz w:val="20"/>
          <w:szCs w:val="20"/>
          <w:u w:val="single"/>
        </w:rPr>
        <w:t>4 DE FEVEREIRO DE 2</w:t>
      </w:r>
      <w:r w:rsidR="00D0680C" w:rsidRPr="00D0680C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="003F2C6F" w:rsidRPr="00D0680C">
        <w:rPr>
          <w:rFonts w:ascii="Arial" w:hAnsi="Arial" w:cs="Arial"/>
          <w:b/>
          <w:color w:val="000080"/>
          <w:sz w:val="20"/>
          <w:szCs w:val="20"/>
          <w:u w:val="single"/>
        </w:rPr>
        <w:t>009</w:t>
      </w:r>
    </w:p>
    <w:p w:rsidR="008E44B2" w:rsidRPr="008E44B2" w:rsidRDefault="008E44B2" w:rsidP="008E44B2">
      <w:pPr>
        <w:ind w:firstLine="567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3F2C6F" w:rsidRPr="00D0680C" w:rsidRDefault="003F2C6F" w:rsidP="00014BB2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>Autoria: Poder Executivo</w:t>
      </w:r>
    </w:p>
    <w:p w:rsidR="003F2C6F" w:rsidRPr="00D0680C" w:rsidRDefault="003F2C6F" w:rsidP="00014BB2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>Prefeito Municipal</w:t>
      </w:r>
    </w:p>
    <w:p w:rsidR="003F2C6F" w:rsidRPr="00D0680C" w:rsidRDefault="003F2C6F" w:rsidP="00D0680C">
      <w:pPr>
        <w:rPr>
          <w:rFonts w:ascii="Arial" w:hAnsi="Arial" w:cs="Arial"/>
          <w:sz w:val="20"/>
          <w:szCs w:val="20"/>
        </w:rPr>
      </w:pPr>
    </w:p>
    <w:p w:rsidR="003F2C6F" w:rsidRDefault="003F2C6F" w:rsidP="008E44B2">
      <w:pPr>
        <w:ind w:left="5040"/>
        <w:rPr>
          <w:rFonts w:ascii="Arial" w:hAnsi="Arial" w:cs="Arial"/>
          <w:color w:val="800000"/>
          <w:sz w:val="20"/>
          <w:szCs w:val="20"/>
        </w:rPr>
      </w:pPr>
      <w:r w:rsidRPr="00D0680C">
        <w:rPr>
          <w:rFonts w:ascii="Arial" w:hAnsi="Arial" w:cs="Arial"/>
          <w:color w:val="800000"/>
          <w:sz w:val="20"/>
          <w:szCs w:val="20"/>
        </w:rPr>
        <w:t>“Dispõe sobre a criação da Coordenadoria de Serviço Público de Transporte Coletivo Urbano e Sistema Viário, dando outras providências”.</w:t>
      </w:r>
    </w:p>
    <w:p w:rsidR="008E44B2" w:rsidRPr="008E44B2" w:rsidRDefault="008E44B2" w:rsidP="008E44B2">
      <w:pPr>
        <w:ind w:left="5040"/>
        <w:rPr>
          <w:rFonts w:ascii="Arial" w:hAnsi="Arial" w:cs="Arial"/>
          <w:color w:val="800000"/>
          <w:sz w:val="20"/>
          <w:szCs w:val="20"/>
        </w:rPr>
      </w:pPr>
    </w:p>
    <w:p w:rsidR="004553C7" w:rsidRDefault="004553C7" w:rsidP="008E44B2">
      <w:pPr>
        <w:ind w:firstLine="567"/>
        <w:rPr>
          <w:rFonts w:ascii="Arial" w:hAnsi="Arial" w:cs="Arial"/>
          <w:sz w:val="20"/>
          <w:szCs w:val="20"/>
        </w:rPr>
      </w:pPr>
      <w:hyperlink r:id="rId7" w:anchor="art7" w:history="1">
        <w:r w:rsidRPr="004553C7">
          <w:rPr>
            <w:rStyle w:val="Hyperlink"/>
            <w:rFonts w:ascii="Arial" w:hAnsi="Arial" w:cs="Arial"/>
            <w:sz w:val="20"/>
            <w:szCs w:val="20"/>
          </w:rPr>
          <w:t>(Vide Lei Complementar nº 50, de 2.009)</w:t>
        </w:r>
      </w:hyperlink>
    </w:p>
    <w:p w:rsidR="004553C7" w:rsidRDefault="004553C7" w:rsidP="008E44B2">
      <w:pPr>
        <w:ind w:firstLine="567"/>
        <w:rPr>
          <w:rFonts w:ascii="Arial" w:hAnsi="Arial" w:cs="Arial"/>
          <w:sz w:val="20"/>
          <w:szCs w:val="20"/>
        </w:rPr>
      </w:pPr>
    </w:p>
    <w:p w:rsidR="003F2C6F" w:rsidRDefault="00D0680C" w:rsidP="008E44B2">
      <w:pPr>
        <w:ind w:firstLine="567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>Mário Celso Heins</w:t>
      </w:r>
      <w:r w:rsidR="003F2C6F" w:rsidRPr="00D0680C">
        <w:rPr>
          <w:rFonts w:ascii="Arial" w:hAnsi="Arial" w:cs="Arial"/>
          <w:sz w:val="20"/>
          <w:szCs w:val="20"/>
        </w:rPr>
        <w:t xml:space="preserve">, </w:t>
      </w:r>
      <w:r w:rsidR="003F2C6F" w:rsidRPr="00D0680C">
        <w:rPr>
          <w:rFonts w:ascii="Arial" w:hAnsi="Arial" w:cs="Arial"/>
          <w:b/>
          <w:sz w:val="20"/>
          <w:szCs w:val="20"/>
        </w:rPr>
        <w:t>Prefeito do Município de Santa Bárbara d’Oeste</w:t>
      </w:r>
      <w:r w:rsidR="003F2C6F" w:rsidRPr="00D0680C">
        <w:rPr>
          <w:rFonts w:ascii="Arial" w:hAnsi="Arial" w:cs="Arial"/>
          <w:sz w:val="20"/>
          <w:szCs w:val="20"/>
        </w:rPr>
        <w:t>, Estado de São Paulo, no uso das atribuições que lhes são conferidas por Lei, faz saber que a Câmara Municipal aprovou e ele sanciona e promulga a seguinte Lei Municipal:</w:t>
      </w:r>
    </w:p>
    <w:p w:rsidR="008E44B2" w:rsidRPr="00D0680C" w:rsidRDefault="008E44B2" w:rsidP="008E44B2">
      <w:pPr>
        <w:ind w:firstLine="567"/>
        <w:rPr>
          <w:rFonts w:ascii="Arial" w:hAnsi="Arial" w:cs="Arial"/>
          <w:sz w:val="20"/>
          <w:szCs w:val="20"/>
        </w:rPr>
      </w:pPr>
    </w:p>
    <w:p w:rsidR="003F2C6F" w:rsidRPr="00D0680C" w:rsidRDefault="00D0680C" w:rsidP="00D0680C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 </w:t>
      </w:r>
      <w:r w:rsidR="003F2C6F" w:rsidRPr="00D0680C">
        <w:rPr>
          <w:rFonts w:ascii="Arial" w:hAnsi="Arial" w:cs="Arial"/>
          <w:sz w:val="20"/>
          <w:szCs w:val="20"/>
        </w:rPr>
        <w:t xml:space="preserve">Fica criada na organização administrativa da Prefeitura Municipal de Santa Bárbara d’Oeste a Coordenadoria de Serviço Público de Transporte Coletivo Urbano e Sistemas Viários, órgão integrante da superior administração do Município, diretamente vinculado ao Prefeito Municipal. </w:t>
      </w: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>Parágrafo único</w:t>
      </w:r>
      <w:r w:rsidR="00D0680C">
        <w:rPr>
          <w:rFonts w:ascii="Arial" w:hAnsi="Arial" w:cs="Arial"/>
          <w:sz w:val="20"/>
          <w:szCs w:val="20"/>
        </w:rPr>
        <w:t xml:space="preserve">.  </w:t>
      </w:r>
      <w:r w:rsidRPr="00D0680C">
        <w:rPr>
          <w:rFonts w:ascii="Arial" w:hAnsi="Arial" w:cs="Arial"/>
          <w:sz w:val="20"/>
          <w:szCs w:val="20"/>
        </w:rPr>
        <w:t xml:space="preserve">Compete a referida Coordenadoria promover e gerenciar o sistema de transporte coletivo urbano e viário, visando à melhoria da qualidade do serviço oferecido à população. </w:t>
      </w: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>Art. 2º</w:t>
      </w:r>
      <w:r w:rsidR="00D0680C">
        <w:rPr>
          <w:rFonts w:ascii="Arial" w:hAnsi="Arial" w:cs="Arial"/>
          <w:sz w:val="20"/>
          <w:szCs w:val="20"/>
        </w:rPr>
        <w:t xml:space="preserve">  </w:t>
      </w:r>
      <w:r w:rsidRPr="00D0680C">
        <w:rPr>
          <w:rFonts w:ascii="Arial" w:hAnsi="Arial" w:cs="Arial"/>
          <w:sz w:val="20"/>
          <w:szCs w:val="20"/>
        </w:rPr>
        <w:t xml:space="preserve">A Coordenadoria de Serviço Público de Transporte Coletivo Urbano e Sistema Viário contará com a seguinte estrutura: </w:t>
      </w: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>I – Departamento de Transporte Coletivo Urbano;</w:t>
      </w: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</w:p>
    <w:p w:rsidR="003F2C6F" w:rsidRPr="00D0680C" w:rsidRDefault="009C277F" w:rsidP="00D0680C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- </w:t>
      </w:r>
      <w:r w:rsidR="003F2C6F" w:rsidRPr="00D0680C">
        <w:rPr>
          <w:rFonts w:ascii="Arial" w:hAnsi="Arial" w:cs="Arial"/>
          <w:sz w:val="20"/>
          <w:szCs w:val="20"/>
        </w:rPr>
        <w:t xml:space="preserve">Departamento de Engenharia e Tráfego; </w:t>
      </w: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>III – Divisão de Finanças;</w:t>
      </w: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>IV – Divisão de Tráfego e Sistemas Viários;</w:t>
      </w: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>V – Divisão de Projetos Viários;</w:t>
      </w: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>VI – Divisão de Trânsito e Sinalização;</w:t>
      </w: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</w:p>
    <w:p w:rsidR="003F2C6F" w:rsidRDefault="003F2C6F" w:rsidP="008E44B2">
      <w:pPr>
        <w:ind w:firstLine="567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>VII – Divisão de Multas.</w:t>
      </w:r>
    </w:p>
    <w:p w:rsidR="008E44B2" w:rsidRPr="00D0680C" w:rsidRDefault="008E44B2" w:rsidP="008E44B2">
      <w:pPr>
        <w:ind w:firstLine="567"/>
        <w:rPr>
          <w:rFonts w:ascii="Arial" w:hAnsi="Arial" w:cs="Arial"/>
          <w:sz w:val="20"/>
          <w:szCs w:val="20"/>
        </w:rPr>
      </w:pPr>
    </w:p>
    <w:p w:rsidR="003F2C6F" w:rsidRPr="00D0680C" w:rsidRDefault="00D0680C" w:rsidP="00D0680C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1º  </w:t>
      </w:r>
      <w:r w:rsidR="003F2C6F" w:rsidRPr="00D0680C">
        <w:rPr>
          <w:rFonts w:ascii="Arial" w:hAnsi="Arial" w:cs="Arial"/>
          <w:sz w:val="20"/>
          <w:szCs w:val="20"/>
        </w:rPr>
        <w:t xml:space="preserve">O Departamento de Transporte Coletivo Urbano dividir-se-á em: </w:t>
      </w: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>a) Seção de Expediente;</w:t>
      </w:r>
    </w:p>
    <w:p w:rsidR="00D0680C" w:rsidRDefault="00D0680C" w:rsidP="00D0680C">
      <w:pPr>
        <w:ind w:firstLine="567"/>
        <w:rPr>
          <w:rFonts w:ascii="Arial" w:hAnsi="Arial" w:cs="Arial"/>
          <w:sz w:val="20"/>
          <w:szCs w:val="20"/>
        </w:rPr>
      </w:pP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>b) Seção de Fretamento;</w:t>
      </w:r>
    </w:p>
    <w:p w:rsidR="00D0680C" w:rsidRDefault="00D0680C" w:rsidP="00D0680C">
      <w:pPr>
        <w:ind w:firstLine="567"/>
        <w:rPr>
          <w:rFonts w:ascii="Arial" w:hAnsi="Arial" w:cs="Arial"/>
          <w:sz w:val="20"/>
          <w:szCs w:val="20"/>
        </w:rPr>
      </w:pP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>c) Seção de Serviços especiais e</w:t>
      </w:r>
    </w:p>
    <w:p w:rsidR="00D0680C" w:rsidRDefault="00D0680C" w:rsidP="00D0680C">
      <w:pPr>
        <w:ind w:firstLine="567"/>
        <w:rPr>
          <w:rFonts w:ascii="Arial" w:hAnsi="Arial" w:cs="Arial"/>
          <w:sz w:val="20"/>
          <w:szCs w:val="20"/>
        </w:rPr>
      </w:pPr>
    </w:p>
    <w:p w:rsidR="003F2C6F" w:rsidRDefault="003F2C6F" w:rsidP="008E44B2">
      <w:pPr>
        <w:ind w:firstLine="567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 xml:space="preserve">d) Seção de Fiscalização. </w:t>
      </w:r>
    </w:p>
    <w:p w:rsidR="008E44B2" w:rsidRPr="00D0680C" w:rsidRDefault="008E44B2" w:rsidP="008E44B2">
      <w:pPr>
        <w:ind w:firstLine="567"/>
        <w:rPr>
          <w:rFonts w:ascii="Arial" w:hAnsi="Arial" w:cs="Arial"/>
          <w:sz w:val="20"/>
          <w:szCs w:val="20"/>
        </w:rPr>
      </w:pPr>
    </w:p>
    <w:p w:rsidR="003F2C6F" w:rsidRDefault="00D0680C" w:rsidP="008E44B2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2º  </w:t>
      </w:r>
      <w:r w:rsidR="003F2C6F" w:rsidRPr="00D0680C">
        <w:rPr>
          <w:rFonts w:ascii="Arial" w:hAnsi="Arial" w:cs="Arial"/>
          <w:sz w:val="20"/>
          <w:szCs w:val="20"/>
        </w:rPr>
        <w:t xml:space="preserve">O Departamento de Engenharia e Tráfego contará com o setor de fiscalização. </w:t>
      </w:r>
    </w:p>
    <w:p w:rsidR="008E44B2" w:rsidRPr="00D0680C" w:rsidRDefault="008E44B2" w:rsidP="008E44B2">
      <w:pPr>
        <w:ind w:firstLine="567"/>
        <w:rPr>
          <w:rFonts w:ascii="Arial" w:hAnsi="Arial" w:cs="Arial"/>
          <w:sz w:val="20"/>
          <w:szCs w:val="20"/>
        </w:rPr>
      </w:pPr>
    </w:p>
    <w:p w:rsidR="003F2C6F" w:rsidRPr="00D0680C" w:rsidRDefault="00D0680C" w:rsidP="00D0680C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3º  </w:t>
      </w:r>
      <w:r w:rsidR="003F2C6F" w:rsidRPr="00D0680C">
        <w:rPr>
          <w:rFonts w:ascii="Arial" w:hAnsi="Arial" w:cs="Arial"/>
          <w:sz w:val="20"/>
          <w:szCs w:val="20"/>
        </w:rPr>
        <w:t xml:space="preserve">A estrutura administrativa da Coordenadoria de Serviço Público de Transporte Coletivo apresenta as seguintes atribuições: </w:t>
      </w: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>I - Departamento de Transporte Coletivo Urbano – Unidade administrativa diretamente vinculada à Coordenadoria, encarregada da execução de atividades administrativas complexas relacionadas ao Transporte Coletivo Urbano, comportando a subdivisão em setores e seções;</w:t>
      </w: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>II - Departamento de Engenharia e Tráfego - Unidade administrativa diretamente vinculada à Coordenadoria, encarregada da execução de atividades administrativas complexas relacionadas à organização e projeção do sistema viário, comportando a subdivisão em setores e seções;</w:t>
      </w: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>III - Divisão de Finanças – Unidade administrativa diretamente vinculada à Coordenadoria, encarregada do controle financeiro da gestão de serviço público do transporte coletivo urbano, não comportando subdivisão;</w:t>
      </w: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 xml:space="preserve">IV - Divisão de Tráfego e Sistemas Viários, Divisão de Projetos Viários, Divisão de Trânsito e Sinalização e Divisão de Multas - Unidades administrativas diretamente vinculada à Coordenadoria, encarregada do gerenciamento do sistema viário, de acordo com suas especificidades;  </w:t>
      </w: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>V -</w:t>
      </w:r>
      <w:r w:rsidR="00D0680C">
        <w:rPr>
          <w:rFonts w:ascii="Arial" w:hAnsi="Arial" w:cs="Arial"/>
          <w:sz w:val="20"/>
          <w:szCs w:val="20"/>
        </w:rPr>
        <w:t xml:space="preserve"> </w:t>
      </w:r>
      <w:r w:rsidRPr="00D0680C">
        <w:rPr>
          <w:rFonts w:ascii="Arial" w:hAnsi="Arial" w:cs="Arial"/>
          <w:sz w:val="20"/>
          <w:szCs w:val="20"/>
        </w:rPr>
        <w:t>Seção e Seções – Unidades administrativas vinculadas aos departamentos, encarregadas da execução de atividade específica conforme a denominação.</w:t>
      </w: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  <w:bookmarkStart w:id="1" w:name="art3"/>
      <w:bookmarkEnd w:id="1"/>
      <w:r w:rsidRPr="00FF4CA9">
        <w:rPr>
          <w:rFonts w:ascii="Arial" w:hAnsi="Arial" w:cs="Arial"/>
          <w:strike/>
          <w:sz w:val="20"/>
          <w:szCs w:val="20"/>
        </w:rPr>
        <w:t>Art. 3º  Fica criado na estrutura administrativa da Prefeitura Municipal de Santa Bárbara d’Oeste 01 cargo de Diretor Geral de Transporte, emprego em comissão, de livre nomeação e exoneração pelo Chefe do Poder Executivo, com referência salarial 17, com carga horária de trabalho de 40 horas semanais, cujo profissional é o responsável pela direção da Coordenadoria de Serviço Público de Transporte Coletivo e Sistema Viário.</w:t>
      </w:r>
      <w:r w:rsidR="00FF4CA9">
        <w:rPr>
          <w:rFonts w:ascii="Arial" w:hAnsi="Arial" w:cs="Arial"/>
          <w:sz w:val="20"/>
          <w:szCs w:val="20"/>
        </w:rPr>
        <w:t xml:space="preserve"> </w:t>
      </w:r>
      <w:hyperlink r:id="rId8" w:anchor="art9" w:history="1">
        <w:r w:rsidR="00FF4CA9" w:rsidRPr="00FF4CA9">
          <w:rPr>
            <w:rStyle w:val="Hyperlink"/>
            <w:rFonts w:ascii="Arial" w:hAnsi="Arial" w:cs="Arial"/>
            <w:sz w:val="20"/>
            <w:szCs w:val="20"/>
          </w:rPr>
          <w:t>(Revogado pela Lei Complementar nº 71, de 23 de dezembro de 2.009)</w:t>
        </w:r>
      </w:hyperlink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>Art. 4º  As chefias de Departamento, Divisão, Setor e Seção serão preenchidas nos termo</w:t>
      </w:r>
      <w:r w:rsidR="00F64903">
        <w:rPr>
          <w:rFonts w:ascii="Arial" w:hAnsi="Arial" w:cs="Arial"/>
          <w:sz w:val="20"/>
          <w:szCs w:val="20"/>
        </w:rPr>
        <w:t xml:space="preserve">s da </w:t>
      </w:r>
      <w:hyperlink r:id="rId9" w:tgtFrame="_blank" w:history="1">
        <w:r w:rsidR="00F64903" w:rsidRPr="005104A2">
          <w:rPr>
            <w:rStyle w:val="Hyperlink"/>
            <w:rFonts w:ascii="Arial" w:hAnsi="Arial" w:cs="Arial"/>
            <w:sz w:val="20"/>
            <w:szCs w:val="20"/>
          </w:rPr>
          <w:t xml:space="preserve">Lei Complementar nº 17 de </w:t>
        </w:r>
        <w:r w:rsidRPr="005104A2">
          <w:rPr>
            <w:rStyle w:val="Hyperlink"/>
            <w:rFonts w:ascii="Arial" w:hAnsi="Arial" w:cs="Arial"/>
            <w:sz w:val="20"/>
            <w:szCs w:val="20"/>
          </w:rPr>
          <w:t>8 de março de 2</w:t>
        </w:r>
        <w:r w:rsidR="008E44B2" w:rsidRPr="005104A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5104A2">
          <w:rPr>
            <w:rStyle w:val="Hyperlink"/>
            <w:rFonts w:ascii="Arial" w:hAnsi="Arial" w:cs="Arial"/>
            <w:sz w:val="20"/>
            <w:szCs w:val="20"/>
          </w:rPr>
          <w:t>006</w:t>
        </w:r>
      </w:hyperlink>
      <w:r w:rsidRPr="00D0680C">
        <w:rPr>
          <w:rFonts w:ascii="Arial" w:hAnsi="Arial" w:cs="Arial"/>
          <w:sz w:val="20"/>
          <w:szCs w:val="20"/>
        </w:rPr>
        <w:t xml:space="preserve">.  </w:t>
      </w: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>Art. 5º  A tratada Coordenadoria contará com um Gabinete, onde poderão ser lotados assessores, hierarquicamente, subordinados ao respectivo Diretor Geral.</w:t>
      </w: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>Art. 6º  As despesas decorrentes da execução desta lei correrão por conta de dotações específicas, consignadas no orçamento vigente, suplementadas se necessário.</w:t>
      </w: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</w:p>
    <w:p w:rsidR="003F2C6F" w:rsidRDefault="003F2C6F" w:rsidP="008E44B2">
      <w:pPr>
        <w:ind w:firstLine="567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>Art. 7º  Esta lei entrará em vigor na data de sua publicação, revogando-se as disposições em contrário.</w:t>
      </w:r>
    </w:p>
    <w:p w:rsidR="008E44B2" w:rsidRPr="00D0680C" w:rsidRDefault="008E44B2" w:rsidP="008E44B2">
      <w:pPr>
        <w:ind w:firstLine="567"/>
        <w:rPr>
          <w:rFonts w:ascii="Arial" w:hAnsi="Arial" w:cs="Arial"/>
          <w:sz w:val="20"/>
          <w:szCs w:val="20"/>
        </w:rPr>
      </w:pPr>
    </w:p>
    <w:p w:rsidR="003F2C6F" w:rsidRDefault="003F2C6F" w:rsidP="008E44B2">
      <w:pPr>
        <w:ind w:firstLine="567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>Santa Bárbara d’Oeste, 04 de fevereiro de 2</w:t>
      </w:r>
      <w:r w:rsidR="00D0680C">
        <w:rPr>
          <w:rFonts w:ascii="Arial" w:hAnsi="Arial" w:cs="Arial"/>
          <w:sz w:val="20"/>
          <w:szCs w:val="20"/>
        </w:rPr>
        <w:t>.</w:t>
      </w:r>
      <w:r w:rsidRPr="00D0680C">
        <w:rPr>
          <w:rFonts w:ascii="Arial" w:hAnsi="Arial" w:cs="Arial"/>
          <w:sz w:val="20"/>
          <w:szCs w:val="20"/>
        </w:rPr>
        <w:t>009.</w:t>
      </w:r>
    </w:p>
    <w:p w:rsidR="008E44B2" w:rsidRPr="00D0680C" w:rsidRDefault="008E44B2" w:rsidP="008E44B2">
      <w:pPr>
        <w:ind w:firstLine="567"/>
        <w:rPr>
          <w:rFonts w:ascii="Arial" w:hAnsi="Arial" w:cs="Arial"/>
          <w:sz w:val="20"/>
          <w:szCs w:val="20"/>
        </w:rPr>
      </w:pP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>Mário Celso Heins</w:t>
      </w:r>
    </w:p>
    <w:p w:rsidR="003F2C6F" w:rsidRDefault="003F2C6F" w:rsidP="008E44B2">
      <w:pPr>
        <w:ind w:firstLine="567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>Prefeito Municipal</w:t>
      </w:r>
    </w:p>
    <w:p w:rsidR="008E44B2" w:rsidRPr="00D0680C" w:rsidRDefault="008E44B2" w:rsidP="008E44B2">
      <w:pPr>
        <w:ind w:firstLine="567"/>
        <w:rPr>
          <w:rFonts w:ascii="Arial" w:hAnsi="Arial" w:cs="Arial"/>
          <w:sz w:val="20"/>
          <w:szCs w:val="20"/>
        </w:rPr>
      </w:pPr>
    </w:p>
    <w:p w:rsidR="003F2C6F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>Projeto de Lei nº 04/2</w:t>
      </w:r>
      <w:r w:rsidR="00D0680C">
        <w:rPr>
          <w:rFonts w:ascii="Arial" w:hAnsi="Arial" w:cs="Arial"/>
          <w:sz w:val="20"/>
          <w:szCs w:val="20"/>
        </w:rPr>
        <w:t>.</w:t>
      </w:r>
      <w:r w:rsidRPr="00D0680C">
        <w:rPr>
          <w:rFonts w:ascii="Arial" w:hAnsi="Arial" w:cs="Arial"/>
          <w:sz w:val="20"/>
          <w:szCs w:val="20"/>
        </w:rPr>
        <w:t>009</w:t>
      </w:r>
    </w:p>
    <w:p w:rsidR="00785519" w:rsidRPr="00D0680C" w:rsidRDefault="003F2C6F" w:rsidP="00D0680C">
      <w:pPr>
        <w:ind w:firstLine="567"/>
        <w:rPr>
          <w:rFonts w:ascii="Arial" w:hAnsi="Arial" w:cs="Arial"/>
          <w:sz w:val="20"/>
          <w:szCs w:val="20"/>
        </w:rPr>
      </w:pPr>
      <w:r w:rsidRPr="00D0680C">
        <w:rPr>
          <w:rFonts w:ascii="Arial" w:hAnsi="Arial" w:cs="Arial"/>
          <w:sz w:val="20"/>
          <w:szCs w:val="20"/>
        </w:rPr>
        <w:t>Autógrafo nº 01/2</w:t>
      </w:r>
      <w:r w:rsidR="00D0680C">
        <w:rPr>
          <w:rFonts w:ascii="Arial" w:hAnsi="Arial" w:cs="Arial"/>
          <w:sz w:val="20"/>
          <w:szCs w:val="20"/>
        </w:rPr>
        <w:t>.</w:t>
      </w:r>
      <w:r w:rsidRPr="00D0680C">
        <w:rPr>
          <w:rFonts w:ascii="Arial" w:hAnsi="Arial" w:cs="Arial"/>
          <w:sz w:val="20"/>
          <w:szCs w:val="20"/>
        </w:rPr>
        <w:t>009</w:t>
      </w:r>
    </w:p>
    <w:sectPr w:rsidR="00785519" w:rsidRPr="00D0680C" w:rsidSect="008E44B2">
      <w:headerReference w:type="default" r:id="rId10"/>
      <w:footerReference w:type="even" r:id="rId11"/>
      <w:footerReference w:type="default" r:id="rId12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39" w:rsidRDefault="00014439">
      <w:r>
        <w:separator/>
      </w:r>
    </w:p>
  </w:endnote>
  <w:endnote w:type="continuationSeparator" w:id="0">
    <w:p w:rsidR="00014439" w:rsidRDefault="0001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39" w:rsidRDefault="00014439">
      <w:r>
        <w:separator/>
      </w:r>
    </w:p>
  </w:footnote>
  <w:footnote w:type="continuationSeparator" w:id="0">
    <w:p w:rsidR="00014439" w:rsidRDefault="00014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14439"/>
    <w:rsid w:val="00014BB2"/>
    <w:rsid w:val="00151C8E"/>
    <w:rsid w:val="00172956"/>
    <w:rsid w:val="001D3DC9"/>
    <w:rsid w:val="001E0678"/>
    <w:rsid w:val="001F5459"/>
    <w:rsid w:val="002A0EB3"/>
    <w:rsid w:val="002C0D3C"/>
    <w:rsid w:val="00364B2C"/>
    <w:rsid w:val="003E121C"/>
    <w:rsid w:val="003F2C6F"/>
    <w:rsid w:val="00402259"/>
    <w:rsid w:val="004553C7"/>
    <w:rsid w:val="005104A2"/>
    <w:rsid w:val="005822C7"/>
    <w:rsid w:val="005D02AA"/>
    <w:rsid w:val="006153BC"/>
    <w:rsid w:val="00625242"/>
    <w:rsid w:val="00663BD4"/>
    <w:rsid w:val="00682A19"/>
    <w:rsid w:val="007527CE"/>
    <w:rsid w:val="007807AD"/>
    <w:rsid w:val="00785519"/>
    <w:rsid w:val="007B6289"/>
    <w:rsid w:val="007F7A18"/>
    <w:rsid w:val="00844A6A"/>
    <w:rsid w:val="00852094"/>
    <w:rsid w:val="0088074F"/>
    <w:rsid w:val="008A000C"/>
    <w:rsid w:val="008E44B2"/>
    <w:rsid w:val="009C277F"/>
    <w:rsid w:val="009D44D5"/>
    <w:rsid w:val="009D4F75"/>
    <w:rsid w:val="009E5598"/>
    <w:rsid w:val="00AB0C49"/>
    <w:rsid w:val="00AB6235"/>
    <w:rsid w:val="00AF0B27"/>
    <w:rsid w:val="00B92832"/>
    <w:rsid w:val="00C70AB8"/>
    <w:rsid w:val="00CE181D"/>
    <w:rsid w:val="00CF40BC"/>
    <w:rsid w:val="00D0680C"/>
    <w:rsid w:val="00DF1311"/>
    <w:rsid w:val="00F50A74"/>
    <w:rsid w:val="00F64903"/>
    <w:rsid w:val="00F73DEF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qFormat/>
    <w:rsid w:val="003F2C6F"/>
    <w:pPr>
      <w:keepNext/>
      <w:jc w:val="center"/>
      <w:outlineLvl w:val="1"/>
    </w:pPr>
    <w:rPr>
      <w:color w:val="000080"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2">
    <w:name w:val="Body Text Indent 2"/>
    <w:basedOn w:val="Normal"/>
    <w:rsid w:val="003F2C6F"/>
    <w:pPr>
      <w:ind w:firstLine="708"/>
      <w:jc w:val="both"/>
    </w:pPr>
    <w:rPr>
      <w:rFonts w:ascii="Arial" w:hAnsi="Arial"/>
      <w:sz w:val="22"/>
      <w:szCs w:val="20"/>
    </w:rPr>
  </w:style>
  <w:style w:type="paragraph" w:styleId="Recuodecorpodetexto">
    <w:name w:val="Body Text Indent"/>
    <w:basedOn w:val="Normal"/>
    <w:rsid w:val="003F2C6F"/>
    <w:pPr>
      <w:spacing w:before="100" w:after="100" w:line="288" w:lineRule="auto"/>
      <w:ind w:left="705"/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rsid w:val="003F2C6F"/>
    <w:pPr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com\0007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amver\leicom\00050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amver\leicom\2006\00017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676</Words>
  <Characters>3653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3.062, DE 4 DE FEVEREIRO DE 2.009</vt:lpstr>
    </vt:vector>
  </TitlesOfParts>
  <Company>Sino</Company>
  <LinksUpToDate>false</LinksUpToDate>
  <CharactersWithSpaces>4321</CharactersWithSpaces>
  <SharedDoc>false</SharedDoc>
  <HLinks>
    <vt:vector size="18" baseType="variant">
      <vt:variant>
        <vt:i4>4784206</vt:i4>
      </vt:variant>
      <vt:variant>
        <vt:i4>6</vt:i4>
      </vt:variant>
      <vt:variant>
        <vt:i4>0</vt:i4>
      </vt:variant>
      <vt:variant>
        <vt:i4>5</vt:i4>
      </vt:variant>
      <vt:variant>
        <vt:lpwstr>/camver/leicom/2006/00017.pdf</vt:lpwstr>
      </vt:variant>
      <vt:variant>
        <vt:lpwstr/>
      </vt:variant>
      <vt:variant>
        <vt:i4>5242951</vt:i4>
      </vt:variant>
      <vt:variant>
        <vt:i4>3</vt:i4>
      </vt:variant>
      <vt:variant>
        <vt:i4>0</vt:i4>
      </vt:variant>
      <vt:variant>
        <vt:i4>5</vt:i4>
      </vt:variant>
      <vt:variant>
        <vt:lpwstr>/camver/leicom/00071.html</vt:lpwstr>
      </vt:variant>
      <vt:variant>
        <vt:lpwstr>art9</vt:lpwstr>
      </vt:variant>
      <vt:variant>
        <vt:i4>6225989</vt:i4>
      </vt:variant>
      <vt:variant>
        <vt:i4>0</vt:i4>
      </vt:variant>
      <vt:variant>
        <vt:i4>0</vt:i4>
      </vt:variant>
      <vt:variant>
        <vt:i4>5</vt:i4>
      </vt:variant>
      <vt:variant>
        <vt:lpwstr>/camver/leicom/00050.html</vt:lpwstr>
      </vt:variant>
      <vt:variant>
        <vt:lpwstr>art7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3.062, DE 4 DE FEVEREIRO DE 2.009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