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F" w:rsidRDefault="00FF2355" w:rsidP="00787D6A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  <w:szCs w:val="20"/>
          <w:u w:val="single"/>
        </w:rPr>
        <w:t>LEI MUNICIPAL N</w:t>
      </w:r>
      <w:r w:rsidR="00F0582F" w:rsidRPr="00D83D0A">
        <w:rPr>
          <w:rFonts w:ascii="Arial" w:hAnsi="Arial" w:cs="Arial"/>
          <w:b/>
          <w:color w:val="000080"/>
          <w:sz w:val="20"/>
          <w:szCs w:val="20"/>
          <w:u w:val="single"/>
        </w:rPr>
        <w:t>º 3.068</w:t>
      </w:r>
      <w:r w:rsidR="00D83D0A" w:rsidRPr="00D83D0A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="00F0582F" w:rsidRPr="00D83D0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10 DE MARÇO DE 2</w:t>
      </w:r>
      <w:r w:rsidR="00D83D0A" w:rsidRPr="00D83D0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F0582F" w:rsidRPr="00D83D0A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787D6A" w:rsidRPr="00787D6A" w:rsidRDefault="00787D6A" w:rsidP="00787D6A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0582F" w:rsidRPr="00D83D0A" w:rsidRDefault="00F0582F" w:rsidP="00F30D5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Autoria: Poder Executivo</w:t>
      </w:r>
    </w:p>
    <w:p w:rsidR="00F0582F" w:rsidRPr="00D83D0A" w:rsidRDefault="00F0582F" w:rsidP="00F30D5F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Prefeito Municipal</w:t>
      </w:r>
    </w:p>
    <w:p w:rsidR="00F0582F" w:rsidRPr="00D83D0A" w:rsidRDefault="00F0582F" w:rsidP="00D83D0A">
      <w:pPr>
        <w:jc w:val="both"/>
        <w:rPr>
          <w:rFonts w:ascii="Arial" w:hAnsi="Arial" w:cs="Arial"/>
          <w:sz w:val="20"/>
          <w:szCs w:val="20"/>
        </w:rPr>
      </w:pPr>
    </w:p>
    <w:p w:rsidR="00F0582F" w:rsidRDefault="00F0582F" w:rsidP="00787D6A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D83D0A">
        <w:rPr>
          <w:rFonts w:ascii="Arial" w:hAnsi="Arial" w:cs="Arial"/>
          <w:color w:val="800000"/>
          <w:sz w:val="20"/>
          <w:szCs w:val="20"/>
        </w:rPr>
        <w:t>“Altera e revoga d</w:t>
      </w:r>
      <w:r w:rsidR="00BD42C9">
        <w:rPr>
          <w:rFonts w:ascii="Arial" w:hAnsi="Arial" w:cs="Arial"/>
          <w:color w:val="800000"/>
          <w:sz w:val="20"/>
          <w:szCs w:val="20"/>
        </w:rPr>
        <w:t>ispositivos da Lei Municipal nº</w:t>
      </w:r>
      <w:r w:rsidRPr="00D83D0A">
        <w:rPr>
          <w:rFonts w:ascii="Arial" w:hAnsi="Arial" w:cs="Arial"/>
          <w:color w:val="800000"/>
          <w:sz w:val="20"/>
          <w:szCs w:val="20"/>
        </w:rPr>
        <w:t xml:space="preserve"> 1</w:t>
      </w:r>
      <w:r w:rsidR="00BD42C9">
        <w:rPr>
          <w:rFonts w:ascii="Arial" w:hAnsi="Arial" w:cs="Arial"/>
          <w:color w:val="800000"/>
          <w:sz w:val="20"/>
          <w:szCs w:val="20"/>
        </w:rPr>
        <w:t>.</w:t>
      </w:r>
      <w:r w:rsidRPr="00D83D0A">
        <w:rPr>
          <w:rFonts w:ascii="Arial" w:hAnsi="Arial" w:cs="Arial"/>
          <w:color w:val="800000"/>
          <w:sz w:val="20"/>
          <w:szCs w:val="20"/>
        </w:rPr>
        <w:t>951 de 15 de outubro de 1</w:t>
      </w:r>
      <w:r w:rsidR="00BD42C9">
        <w:rPr>
          <w:rFonts w:ascii="Arial" w:hAnsi="Arial" w:cs="Arial"/>
          <w:color w:val="800000"/>
          <w:sz w:val="20"/>
          <w:szCs w:val="20"/>
        </w:rPr>
        <w:t>.</w:t>
      </w:r>
      <w:r w:rsidRPr="00D83D0A">
        <w:rPr>
          <w:rFonts w:ascii="Arial" w:hAnsi="Arial" w:cs="Arial"/>
          <w:color w:val="800000"/>
          <w:sz w:val="20"/>
          <w:szCs w:val="20"/>
        </w:rPr>
        <w:t>991 e dá outras providências”.</w:t>
      </w:r>
    </w:p>
    <w:p w:rsidR="00787D6A" w:rsidRPr="00787D6A" w:rsidRDefault="00787D6A" w:rsidP="00787D6A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 xml:space="preserve">Mário Celso Heins, </w:t>
      </w:r>
      <w:r w:rsidRPr="00D83D0A">
        <w:rPr>
          <w:rFonts w:ascii="Arial" w:hAnsi="Arial" w:cs="Arial"/>
          <w:b/>
          <w:sz w:val="20"/>
          <w:szCs w:val="20"/>
        </w:rPr>
        <w:t>Prefeito do Município de Santa Bárbara d'Oeste</w:t>
      </w:r>
      <w:r w:rsidRPr="00D83D0A"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 xml:space="preserve">Art. 1º  O art. 26 da </w:t>
      </w:r>
      <w:hyperlink r:id="rId7" w:anchor="art26" w:history="1">
        <w:r w:rsidRPr="00BD5345">
          <w:rPr>
            <w:rStyle w:val="Hyperlink"/>
            <w:rFonts w:ascii="Arial" w:hAnsi="Arial" w:cs="Arial"/>
            <w:sz w:val="20"/>
            <w:szCs w:val="20"/>
          </w:rPr>
          <w:t>Lei Municipal nº 1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951 de outubro de 1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991</w:t>
        </w:r>
      </w:hyperlink>
      <w:r w:rsidRPr="00D83D0A">
        <w:rPr>
          <w:rFonts w:ascii="Arial" w:hAnsi="Arial" w:cs="Arial"/>
          <w:sz w:val="20"/>
          <w:szCs w:val="20"/>
        </w:rPr>
        <w:t xml:space="preserve"> passa a vigorar com a seguinte redação:</w:t>
      </w:r>
    </w:p>
    <w:p w:rsid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26.  </w:t>
      </w:r>
      <w:r w:rsidR="00F0582F" w:rsidRPr="00D83D0A">
        <w:rPr>
          <w:rFonts w:ascii="Arial" w:hAnsi="Arial" w:cs="Arial"/>
          <w:sz w:val="20"/>
          <w:szCs w:val="20"/>
        </w:rPr>
        <w:t>O Poder Executivo celebrará convênios com instituições legalmente constituídas, a fim de contratar estagiários e aprendizes, sempre objetivando a inserção do jovem no mundo profissional.</w:t>
      </w:r>
    </w:p>
    <w:p w:rsid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35A71">
        <w:rPr>
          <w:rFonts w:ascii="Arial" w:hAnsi="Arial" w:cs="Arial"/>
          <w:sz w:val="20"/>
          <w:szCs w:val="20"/>
        </w:rPr>
        <w:t>§ 1º</w:t>
      </w:r>
      <w:r>
        <w:rPr>
          <w:rFonts w:ascii="Arial" w:hAnsi="Arial" w:cs="Arial"/>
          <w:sz w:val="20"/>
          <w:szCs w:val="20"/>
        </w:rPr>
        <w:t xml:space="preserve">  </w:t>
      </w:r>
      <w:r w:rsidR="00F0582F" w:rsidRPr="00D83D0A">
        <w:rPr>
          <w:rFonts w:ascii="Arial" w:hAnsi="Arial" w:cs="Arial"/>
          <w:sz w:val="20"/>
          <w:szCs w:val="20"/>
        </w:rPr>
        <w:t>Os convênios a que se refere o caput deste artigo deverão sempre observar o disposto na Lei Federal nº. 11.788/2</w:t>
      </w:r>
      <w:r w:rsidR="00BD42C9">
        <w:rPr>
          <w:rFonts w:ascii="Arial" w:hAnsi="Arial" w:cs="Arial"/>
          <w:sz w:val="20"/>
          <w:szCs w:val="20"/>
        </w:rPr>
        <w:t>.</w:t>
      </w:r>
      <w:r w:rsidR="00F0582F" w:rsidRPr="00D83D0A">
        <w:rPr>
          <w:rFonts w:ascii="Arial" w:hAnsi="Arial" w:cs="Arial"/>
          <w:sz w:val="20"/>
          <w:szCs w:val="20"/>
        </w:rPr>
        <w:t>008, quanto aos estagiários, e o disposto na CLT e, em outras legislações pertinentes, em especial a Lei Federal n. 10.097/2</w:t>
      </w:r>
      <w:r w:rsidR="00BD42C9">
        <w:rPr>
          <w:rFonts w:ascii="Arial" w:hAnsi="Arial" w:cs="Arial"/>
          <w:sz w:val="20"/>
          <w:szCs w:val="20"/>
        </w:rPr>
        <w:t>.</w:t>
      </w:r>
      <w:r w:rsidR="00F0582F" w:rsidRPr="00D83D0A">
        <w:rPr>
          <w:rFonts w:ascii="Arial" w:hAnsi="Arial" w:cs="Arial"/>
          <w:sz w:val="20"/>
          <w:szCs w:val="20"/>
        </w:rPr>
        <w:t>000 e Lei Federal n. 11.180/2</w:t>
      </w:r>
      <w:r w:rsidR="00BD42C9">
        <w:rPr>
          <w:rFonts w:ascii="Arial" w:hAnsi="Arial" w:cs="Arial"/>
          <w:sz w:val="20"/>
          <w:szCs w:val="20"/>
        </w:rPr>
        <w:t>.</w:t>
      </w:r>
      <w:r w:rsidR="00F0582F" w:rsidRPr="00D83D0A">
        <w:rPr>
          <w:rFonts w:ascii="Arial" w:hAnsi="Arial" w:cs="Arial"/>
          <w:sz w:val="20"/>
          <w:szCs w:val="20"/>
        </w:rPr>
        <w:t>005, quanto aos aprendizes.</w:t>
      </w:r>
    </w:p>
    <w:p w:rsid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D83D0A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Pr="00835A71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 </w:t>
      </w:r>
      <w:r w:rsidR="00F0582F" w:rsidRPr="00D83D0A">
        <w:rPr>
          <w:rFonts w:ascii="Arial" w:hAnsi="Arial" w:cs="Arial"/>
          <w:sz w:val="20"/>
          <w:szCs w:val="20"/>
        </w:rPr>
        <w:t>O poder executivo pagará como contraprestação aos serviços prestados pelos estagiários e aprendizes, bolsa-auxílio, cujo valor não poderá ser menor que 01 salário mínimo (piso nacional) para os estagiários cursando o ensino superior; 3/4 do salário mínimo (piso nacional) para os estagiários cursando o ensino médio ou técnico; e 2/4 do salário mínimo (piso nacional), para os aprendizes.”</w:t>
      </w: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Art. 2º</w:t>
      </w:r>
      <w:r w:rsidR="00D83D0A">
        <w:rPr>
          <w:rFonts w:ascii="Arial" w:hAnsi="Arial" w:cs="Arial"/>
          <w:sz w:val="20"/>
          <w:szCs w:val="20"/>
        </w:rPr>
        <w:t xml:space="preserve">  </w:t>
      </w:r>
      <w:r w:rsidRPr="00D83D0A">
        <w:rPr>
          <w:rFonts w:ascii="Arial" w:hAnsi="Arial" w:cs="Arial"/>
          <w:sz w:val="20"/>
          <w:szCs w:val="20"/>
        </w:rPr>
        <w:t xml:space="preserve">Revoga-se o art. 27 e 28 da </w:t>
      </w:r>
      <w:hyperlink r:id="rId8" w:anchor="art27" w:history="1">
        <w:r w:rsidRPr="00BD5345">
          <w:rPr>
            <w:rStyle w:val="Hyperlink"/>
            <w:rFonts w:ascii="Arial" w:hAnsi="Arial" w:cs="Arial"/>
            <w:sz w:val="20"/>
            <w:szCs w:val="20"/>
          </w:rPr>
          <w:t>Lei Municipal nº 1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951 de outubro de 1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991</w:t>
        </w:r>
      </w:hyperlink>
      <w:r w:rsidRPr="00D83D0A">
        <w:rPr>
          <w:rFonts w:ascii="Arial" w:hAnsi="Arial" w:cs="Arial"/>
          <w:sz w:val="20"/>
          <w:szCs w:val="20"/>
        </w:rPr>
        <w:t xml:space="preserve">, bem como a </w:t>
      </w:r>
      <w:hyperlink r:id="rId9" w:tgtFrame="_blank" w:history="1">
        <w:r w:rsidRPr="00BD5345">
          <w:rPr>
            <w:rStyle w:val="Hyperlink"/>
            <w:rFonts w:ascii="Arial" w:hAnsi="Arial" w:cs="Arial"/>
            <w:sz w:val="20"/>
            <w:szCs w:val="20"/>
          </w:rPr>
          <w:t>Lei Municipal nº 2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330 de 18 de março de 1</w:t>
        </w:r>
        <w:r w:rsidR="00BD42C9" w:rsidRPr="00BD53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D5345">
          <w:rPr>
            <w:rStyle w:val="Hyperlink"/>
            <w:rFonts w:ascii="Arial" w:hAnsi="Arial" w:cs="Arial"/>
            <w:sz w:val="20"/>
            <w:szCs w:val="20"/>
          </w:rPr>
          <w:t>998</w:t>
        </w:r>
      </w:hyperlink>
      <w:r w:rsidRPr="00D83D0A">
        <w:rPr>
          <w:rFonts w:ascii="Arial" w:hAnsi="Arial" w:cs="Arial"/>
          <w:sz w:val="20"/>
          <w:szCs w:val="20"/>
        </w:rPr>
        <w:t>, que deu nova redação ao referido art. 28.</w:t>
      </w: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Art. 3º  As despesas decorrentes desta Lei ficam a cargo das dotações orçamentárias dos órgãos ou Secretarias do Poder Executivo, beneficiários desta Lei.</w:t>
      </w: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Default="00F0582F" w:rsidP="00787D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Art. 4º  Esta Lei entrará em vigor na data de sua publicação, revogadas as disposições em contrário.</w:t>
      </w:r>
    </w:p>
    <w:p w:rsidR="00787D6A" w:rsidRPr="00D83D0A" w:rsidRDefault="00787D6A" w:rsidP="00787D6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Default="00F0582F" w:rsidP="00787D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Santa Bárbara d’Oeste, 10 de março de 2</w:t>
      </w:r>
      <w:r w:rsidR="00D83D0A">
        <w:rPr>
          <w:rFonts w:ascii="Arial" w:hAnsi="Arial" w:cs="Arial"/>
          <w:sz w:val="20"/>
          <w:szCs w:val="20"/>
        </w:rPr>
        <w:t>.</w:t>
      </w:r>
      <w:r w:rsidRPr="00D83D0A">
        <w:rPr>
          <w:rFonts w:ascii="Arial" w:hAnsi="Arial" w:cs="Arial"/>
          <w:sz w:val="20"/>
          <w:szCs w:val="20"/>
        </w:rPr>
        <w:t>009.</w:t>
      </w:r>
    </w:p>
    <w:p w:rsidR="00787D6A" w:rsidRPr="00D83D0A" w:rsidRDefault="00787D6A" w:rsidP="00787D6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Mário Celso Heins</w:t>
      </w:r>
    </w:p>
    <w:p w:rsidR="00F0582F" w:rsidRDefault="00F0582F" w:rsidP="00787D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Prefeito Municipal</w:t>
      </w:r>
    </w:p>
    <w:p w:rsidR="00787D6A" w:rsidRPr="00D83D0A" w:rsidRDefault="00787D6A" w:rsidP="00787D6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582F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Projeto de Lei nº 10/2</w:t>
      </w:r>
      <w:r w:rsidR="00D83D0A">
        <w:rPr>
          <w:rFonts w:ascii="Arial" w:hAnsi="Arial" w:cs="Arial"/>
          <w:sz w:val="20"/>
          <w:szCs w:val="20"/>
        </w:rPr>
        <w:t>.</w:t>
      </w:r>
      <w:r w:rsidRPr="00D83D0A">
        <w:rPr>
          <w:rFonts w:ascii="Arial" w:hAnsi="Arial" w:cs="Arial"/>
          <w:sz w:val="20"/>
          <w:szCs w:val="20"/>
        </w:rPr>
        <w:t>009</w:t>
      </w:r>
    </w:p>
    <w:p w:rsidR="00785519" w:rsidRPr="00D83D0A" w:rsidRDefault="00F0582F" w:rsidP="00D83D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83D0A">
        <w:rPr>
          <w:rFonts w:ascii="Arial" w:hAnsi="Arial" w:cs="Arial"/>
          <w:sz w:val="20"/>
          <w:szCs w:val="20"/>
        </w:rPr>
        <w:t>Autógrafo nº 08/2</w:t>
      </w:r>
      <w:r w:rsidR="00D83D0A">
        <w:rPr>
          <w:rFonts w:ascii="Arial" w:hAnsi="Arial" w:cs="Arial"/>
          <w:sz w:val="20"/>
          <w:szCs w:val="20"/>
        </w:rPr>
        <w:t>.</w:t>
      </w:r>
      <w:r w:rsidRPr="00D83D0A">
        <w:rPr>
          <w:rFonts w:ascii="Arial" w:hAnsi="Arial" w:cs="Arial"/>
          <w:sz w:val="20"/>
          <w:szCs w:val="20"/>
        </w:rPr>
        <w:t>009</w:t>
      </w:r>
    </w:p>
    <w:sectPr w:rsidR="00785519" w:rsidRPr="00D83D0A" w:rsidSect="00787D6A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C" w:rsidRDefault="007F194C">
      <w:r>
        <w:separator/>
      </w:r>
    </w:p>
  </w:endnote>
  <w:endnote w:type="continuationSeparator" w:id="0">
    <w:p w:rsidR="007F194C" w:rsidRDefault="007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C" w:rsidRDefault="007F194C">
      <w:r>
        <w:separator/>
      </w:r>
    </w:p>
  </w:footnote>
  <w:footnote w:type="continuationSeparator" w:id="0">
    <w:p w:rsidR="007F194C" w:rsidRDefault="007F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6762"/>
    <w:rsid w:val="00151C8E"/>
    <w:rsid w:val="00167D62"/>
    <w:rsid w:val="00172956"/>
    <w:rsid w:val="001E0678"/>
    <w:rsid w:val="002A0EB3"/>
    <w:rsid w:val="002F514E"/>
    <w:rsid w:val="00363C3E"/>
    <w:rsid w:val="003E121C"/>
    <w:rsid w:val="00402259"/>
    <w:rsid w:val="004840C2"/>
    <w:rsid w:val="005461DF"/>
    <w:rsid w:val="00613E06"/>
    <w:rsid w:val="006153BC"/>
    <w:rsid w:val="00625242"/>
    <w:rsid w:val="00663BD4"/>
    <w:rsid w:val="007807AD"/>
    <w:rsid w:val="00785519"/>
    <w:rsid w:val="00787D6A"/>
    <w:rsid w:val="007E1BC7"/>
    <w:rsid w:val="007F194C"/>
    <w:rsid w:val="007F7A18"/>
    <w:rsid w:val="00811B63"/>
    <w:rsid w:val="00852094"/>
    <w:rsid w:val="008A000C"/>
    <w:rsid w:val="009D44D5"/>
    <w:rsid w:val="009E5598"/>
    <w:rsid w:val="00AB0C49"/>
    <w:rsid w:val="00AF0B27"/>
    <w:rsid w:val="00B02A52"/>
    <w:rsid w:val="00B92832"/>
    <w:rsid w:val="00BD42C9"/>
    <w:rsid w:val="00BD5345"/>
    <w:rsid w:val="00D83D0A"/>
    <w:rsid w:val="00DF1311"/>
    <w:rsid w:val="00F0582F"/>
    <w:rsid w:val="00F30D5F"/>
    <w:rsid w:val="00F50A74"/>
    <w:rsid w:val="00F73DEF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F0582F"/>
    <w:pPr>
      <w:keepNext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F0582F"/>
    <w:pPr>
      <w:ind w:left="4680"/>
      <w:jc w:val="both"/>
    </w:pPr>
    <w:rPr>
      <w:b/>
      <w:bCs/>
      <w:color w:val="000000"/>
      <w:sz w:val="32"/>
    </w:rPr>
  </w:style>
  <w:style w:type="paragraph" w:styleId="Ttulo">
    <w:name w:val="Title"/>
    <w:basedOn w:val="Normal"/>
    <w:qFormat/>
    <w:rsid w:val="00F0582F"/>
    <w:pPr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F058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1998\0233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337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3.068, DE 10 DE MARÇO DE 2.009</vt:lpstr>
    </vt:vector>
  </TitlesOfParts>
  <Company>Sino</Company>
  <LinksUpToDate>false</LinksUpToDate>
  <CharactersWithSpaces>2156</CharactersWithSpaces>
  <SharedDoc>false</SharedDoc>
  <HLinks>
    <vt:vector size="18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/camver/leimun/1998/02330.pdf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art27</vt:lpwstr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art26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3.068, DE 10 DE MARÇO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