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D" w:rsidRDefault="000E53ED" w:rsidP="00341BC4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F914D2">
        <w:rPr>
          <w:rFonts w:ascii="Arial" w:hAnsi="Arial" w:cs="Arial"/>
          <w:b/>
          <w:color w:val="000080"/>
          <w:sz w:val="20"/>
          <w:szCs w:val="20"/>
          <w:u w:val="single"/>
        </w:rPr>
        <w:t>LEI MUNICIPAL Nº 3.058</w:t>
      </w:r>
      <w:r w:rsidR="00F914D2" w:rsidRPr="00F914D2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F914D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11 DE DEZEMBRO DE 2</w:t>
      </w:r>
      <w:r w:rsidR="00F914D2" w:rsidRPr="00F914D2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F914D2">
        <w:rPr>
          <w:rFonts w:ascii="Arial" w:hAnsi="Arial" w:cs="Arial"/>
          <w:b/>
          <w:color w:val="000080"/>
          <w:sz w:val="20"/>
          <w:szCs w:val="20"/>
          <w:u w:val="single"/>
        </w:rPr>
        <w:t>008</w:t>
      </w:r>
    </w:p>
    <w:p w:rsidR="00341BC4" w:rsidRPr="00341BC4" w:rsidRDefault="00341BC4" w:rsidP="00341BC4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914D2" w:rsidRDefault="000E53ED" w:rsidP="001C7F96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Autoria: Poder Executivo</w:t>
      </w:r>
    </w:p>
    <w:p w:rsidR="000E53ED" w:rsidRPr="00F914D2" w:rsidRDefault="000E53ED" w:rsidP="001C7F96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Prefeito Municipal</w:t>
      </w:r>
    </w:p>
    <w:p w:rsidR="000E53ED" w:rsidRPr="00F914D2" w:rsidRDefault="000E53ED" w:rsidP="00F914D2">
      <w:pPr>
        <w:rPr>
          <w:rFonts w:ascii="Arial" w:hAnsi="Arial" w:cs="Arial"/>
          <w:sz w:val="20"/>
          <w:szCs w:val="20"/>
        </w:rPr>
      </w:pPr>
    </w:p>
    <w:p w:rsidR="000E53ED" w:rsidRDefault="000E53ED" w:rsidP="00341BC4">
      <w:pPr>
        <w:ind w:left="5040"/>
        <w:rPr>
          <w:rFonts w:ascii="Arial" w:hAnsi="Arial" w:cs="Arial"/>
          <w:color w:val="800000"/>
          <w:sz w:val="20"/>
          <w:szCs w:val="20"/>
        </w:rPr>
      </w:pPr>
      <w:r w:rsidRPr="00F914D2">
        <w:rPr>
          <w:rFonts w:ascii="Arial" w:hAnsi="Arial" w:cs="Arial"/>
          <w:color w:val="800000"/>
          <w:sz w:val="20"/>
          <w:szCs w:val="20"/>
        </w:rPr>
        <w:t>“Estima a receita e fixa a despesa do Município de Santa Bárbara d’Oeste, para o exercício financeiro de 2.009, conforme especifica”.</w:t>
      </w:r>
    </w:p>
    <w:p w:rsidR="00341BC4" w:rsidRPr="00341BC4" w:rsidRDefault="00341BC4" w:rsidP="00341BC4">
      <w:pPr>
        <w:ind w:left="5040"/>
        <w:rPr>
          <w:rFonts w:ascii="Arial" w:hAnsi="Arial" w:cs="Arial"/>
          <w:color w:val="800000"/>
          <w:sz w:val="20"/>
          <w:szCs w:val="20"/>
        </w:rPr>
      </w:pPr>
    </w:p>
    <w:p w:rsidR="00832F11" w:rsidRDefault="00832F11" w:rsidP="00F914D2">
      <w:pPr>
        <w:ind w:firstLine="567"/>
        <w:rPr>
          <w:rFonts w:ascii="Arial" w:hAnsi="Arial" w:cs="Arial"/>
          <w:sz w:val="20"/>
          <w:szCs w:val="20"/>
        </w:rPr>
      </w:pPr>
      <w:hyperlink r:id="rId7" w:history="1">
        <w:r w:rsidRPr="00832F11">
          <w:rPr>
            <w:rStyle w:val="Hyperlink"/>
            <w:rFonts w:ascii="Arial" w:hAnsi="Arial" w:cs="Arial"/>
            <w:sz w:val="20"/>
            <w:szCs w:val="20"/>
          </w:rPr>
          <w:t>(Vide Lei Municipal nº 3.107, de 2.009)</w:t>
        </w:r>
      </w:hyperlink>
    </w:p>
    <w:p w:rsidR="001F339C" w:rsidRDefault="001F339C" w:rsidP="00F914D2">
      <w:pPr>
        <w:ind w:firstLine="567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r w:rsidR="00832F11">
          <w:rPr>
            <w:rStyle w:val="Hyperlink"/>
            <w:rFonts w:ascii="Arial" w:hAnsi="Arial" w:cs="Arial"/>
            <w:sz w:val="20"/>
            <w:szCs w:val="20"/>
          </w:rPr>
          <w:t>Vide</w:t>
        </w:r>
        <w:r w:rsidRPr="00A87173">
          <w:rPr>
            <w:rStyle w:val="Hyperlink"/>
            <w:rFonts w:ascii="Arial" w:hAnsi="Arial" w:cs="Arial"/>
            <w:sz w:val="20"/>
            <w:szCs w:val="20"/>
          </w:rPr>
          <w:t xml:space="preserve"> Lei Municipal nº 3.111, de 2.009)</w:t>
        </w:r>
      </w:hyperlink>
    </w:p>
    <w:p w:rsidR="001F339C" w:rsidRDefault="001F339C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Maria d</w:t>
      </w:r>
      <w:r w:rsidRPr="00F914D2">
        <w:rPr>
          <w:rFonts w:ascii="Arial" w:hAnsi="Arial" w:cs="Arial"/>
          <w:sz w:val="20"/>
          <w:szCs w:val="20"/>
        </w:rPr>
        <w:t>e Araújo Júnior</w:t>
      </w:r>
      <w:r w:rsidR="000E53ED" w:rsidRPr="00F914D2">
        <w:rPr>
          <w:rFonts w:ascii="Arial" w:hAnsi="Arial" w:cs="Arial"/>
          <w:sz w:val="20"/>
          <w:szCs w:val="20"/>
        </w:rPr>
        <w:t xml:space="preserve">, </w:t>
      </w:r>
      <w:r w:rsidR="000E53ED" w:rsidRPr="00F914D2">
        <w:rPr>
          <w:rFonts w:ascii="Arial" w:hAnsi="Arial" w:cs="Arial"/>
          <w:b/>
          <w:sz w:val="20"/>
          <w:szCs w:val="20"/>
        </w:rPr>
        <w:t>Prefeito do Município de Santa Bárbara d’Oeste</w:t>
      </w:r>
      <w:r w:rsidR="000E53ED" w:rsidRPr="00F914D2">
        <w:rPr>
          <w:rFonts w:ascii="Arial" w:hAnsi="Arial" w:cs="Arial"/>
          <w:sz w:val="20"/>
          <w:szCs w:val="20"/>
        </w:rPr>
        <w:t>, Estado de São Paulo, no uso das atribuições que lhes são conferidas por Lei, faz saber que a Câmara Municipal aprovou e ele sanciona e promulga a seguinte Lei Municipal: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0E53ED" w:rsidRPr="00F914D2">
        <w:rPr>
          <w:rFonts w:ascii="Arial" w:hAnsi="Arial" w:cs="Arial"/>
          <w:sz w:val="20"/>
          <w:szCs w:val="20"/>
        </w:rPr>
        <w:t>Fica definido o Orçamento do Município de Santa Bárbara d’Oeste, Estado de São Paulo, estimando a receita e fixando a despesa para o exercício financeiro de 2</w:t>
      </w:r>
      <w:r>
        <w:rPr>
          <w:rFonts w:ascii="Arial" w:hAnsi="Arial" w:cs="Arial"/>
          <w:sz w:val="20"/>
          <w:szCs w:val="20"/>
        </w:rPr>
        <w:t>.</w:t>
      </w:r>
      <w:r w:rsidR="000E53ED" w:rsidRPr="00F914D2">
        <w:rPr>
          <w:rFonts w:ascii="Arial" w:hAnsi="Arial" w:cs="Arial"/>
          <w:sz w:val="20"/>
          <w:szCs w:val="20"/>
        </w:rPr>
        <w:t>009, em R$ 278.635.353,00 (duzentos e setenta e oito milhões, seiscentos e trinta e cinco mil, trezentos e cinqüenta e três reais).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0E53ED" w:rsidRPr="00F914D2">
        <w:rPr>
          <w:rFonts w:ascii="Arial" w:hAnsi="Arial" w:cs="Arial"/>
          <w:sz w:val="20"/>
          <w:szCs w:val="20"/>
        </w:rPr>
        <w:t xml:space="preserve">A execução da Lei Orçamentária Anual (LOA – 2009) obedecerá aos programas e metas estabelecidos na </w:t>
      </w:r>
      <w:hyperlink r:id="rId9" w:history="1">
        <w:r w:rsidR="000E53ED" w:rsidRPr="0004493F">
          <w:rPr>
            <w:rStyle w:val="Hyperlink"/>
            <w:rFonts w:ascii="Arial" w:hAnsi="Arial" w:cs="Arial"/>
            <w:sz w:val="20"/>
            <w:szCs w:val="20"/>
          </w:rPr>
          <w:t>Lei Municipal nº 2.902, de 18 de maio de 2</w:t>
        </w:r>
        <w:r w:rsidR="00163929" w:rsidRPr="0004493F">
          <w:rPr>
            <w:rStyle w:val="Hyperlink"/>
            <w:rFonts w:ascii="Arial" w:hAnsi="Arial" w:cs="Arial"/>
            <w:sz w:val="20"/>
            <w:szCs w:val="20"/>
          </w:rPr>
          <w:t>.</w:t>
        </w:r>
        <w:r w:rsidR="000E53ED" w:rsidRPr="0004493F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0E53ED" w:rsidRPr="00F914D2">
        <w:rPr>
          <w:rFonts w:ascii="Arial" w:hAnsi="Arial" w:cs="Arial"/>
          <w:sz w:val="20"/>
          <w:szCs w:val="20"/>
        </w:rPr>
        <w:t xml:space="preserve"> (PPA 2006-2009) suas alterações posteriores e ainda a estrutura orçamentária e demais disposições</w:t>
      </w:r>
      <w:r w:rsidR="00163929">
        <w:rPr>
          <w:rFonts w:ascii="Arial" w:hAnsi="Arial" w:cs="Arial"/>
          <w:sz w:val="20"/>
          <w:szCs w:val="20"/>
        </w:rPr>
        <w:t xml:space="preserve"> da </w:t>
      </w:r>
      <w:hyperlink r:id="rId10" w:history="1">
        <w:r w:rsidR="00163929" w:rsidRPr="00D33F42">
          <w:rPr>
            <w:rStyle w:val="Hyperlink"/>
            <w:rFonts w:ascii="Arial" w:hAnsi="Arial" w:cs="Arial"/>
            <w:sz w:val="20"/>
            <w:szCs w:val="20"/>
          </w:rPr>
          <w:t xml:space="preserve">Lei Municipal nº 3.047, de </w:t>
        </w:r>
        <w:r w:rsidR="000E53ED" w:rsidRPr="00D33F42">
          <w:rPr>
            <w:rStyle w:val="Hyperlink"/>
            <w:rFonts w:ascii="Arial" w:hAnsi="Arial" w:cs="Arial"/>
            <w:sz w:val="20"/>
            <w:szCs w:val="20"/>
          </w:rPr>
          <w:t>4 de julho de 2</w:t>
        </w:r>
        <w:r w:rsidR="00341BC4" w:rsidRPr="00D33F42">
          <w:rPr>
            <w:rStyle w:val="Hyperlink"/>
            <w:rFonts w:ascii="Arial" w:hAnsi="Arial" w:cs="Arial"/>
            <w:sz w:val="20"/>
            <w:szCs w:val="20"/>
          </w:rPr>
          <w:t>.</w:t>
        </w:r>
        <w:r w:rsidR="000E53ED" w:rsidRPr="00D33F42">
          <w:rPr>
            <w:rStyle w:val="Hyperlink"/>
            <w:rFonts w:ascii="Arial" w:hAnsi="Arial" w:cs="Arial"/>
            <w:sz w:val="20"/>
            <w:szCs w:val="20"/>
          </w:rPr>
          <w:t>008</w:t>
        </w:r>
      </w:hyperlink>
      <w:r w:rsidR="000E53ED" w:rsidRPr="00F914D2">
        <w:rPr>
          <w:rFonts w:ascii="Arial" w:hAnsi="Arial" w:cs="Arial"/>
          <w:sz w:val="20"/>
          <w:szCs w:val="20"/>
        </w:rPr>
        <w:t xml:space="preserve"> (LDO – 2</w:t>
      </w:r>
      <w:r w:rsidR="00341BC4">
        <w:rPr>
          <w:rFonts w:ascii="Arial" w:hAnsi="Arial" w:cs="Arial"/>
          <w:sz w:val="20"/>
          <w:szCs w:val="20"/>
        </w:rPr>
        <w:t>.</w:t>
      </w:r>
      <w:r w:rsidR="000E53ED" w:rsidRPr="00F914D2">
        <w:rPr>
          <w:rFonts w:ascii="Arial" w:hAnsi="Arial" w:cs="Arial"/>
          <w:sz w:val="20"/>
          <w:szCs w:val="20"/>
        </w:rPr>
        <w:t>009).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Default="00F914D2" w:rsidP="00341BC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0E53ED" w:rsidRPr="00F914D2">
        <w:rPr>
          <w:rFonts w:ascii="Arial" w:hAnsi="Arial" w:cs="Arial"/>
          <w:sz w:val="20"/>
          <w:szCs w:val="20"/>
        </w:rPr>
        <w:t>A Receita será realizada mediante arrecadação de tributos, rendas, contribuições e outras receitas correntes e de capital na forma da legislação vigente, e das especificações constantes dos quadros em anexo, que fazem parte integrante desta lei, estimando-se:</w:t>
      </w:r>
    </w:p>
    <w:p w:rsidR="00341BC4" w:rsidRPr="00F914D2" w:rsidRDefault="00341BC4" w:rsidP="00341BC4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230DDE">
        <w:rPr>
          <w:rFonts w:ascii="Arial" w:hAnsi="Arial" w:cs="Arial"/>
          <w:sz w:val="20"/>
          <w:szCs w:val="20"/>
        </w:rPr>
        <w:t xml:space="preserve"> </w:t>
      </w:r>
      <w:r w:rsidR="00F914D2" w:rsidRPr="00F914D2">
        <w:rPr>
          <w:rFonts w:ascii="Arial" w:hAnsi="Arial" w:cs="Arial"/>
          <w:sz w:val="20"/>
          <w:szCs w:val="20"/>
        </w:rPr>
        <w:t>Receitas Correntes</w:t>
      </w:r>
      <w:r w:rsidRPr="00F914D2">
        <w:rPr>
          <w:rFonts w:ascii="Arial" w:hAnsi="Arial" w:cs="Arial"/>
          <w:sz w:val="20"/>
          <w:szCs w:val="20"/>
        </w:rPr>
        <w:t>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341BC4" w:rsidRPr="00341BC4">
        <w:trPr>
          <w:jc w:val="center"/>
        </w:trPr>
        <w:tc>
          <w:tcPr>
            <w:tcW w:w="2892" w:type="pct"/>
          </w:tcPr>
          <w:p w:rsidR="00341BC4" w:rsidRPr="00341BC4" w:rsidRDefault="008C1235" w:rsidP="00341BC4">
            <w:pPr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Administração Direta.</w:t>
            </w:r>
          </w:p>
        </w:tc>
        <w:tc>
          <w:tcPr>
            <w:tcW w:w="2108" w:type="pct"/>
          </w:tcPr>
          <w:p w:rsidR="00341BC4" w:rsidRPr="00341BC4" w:rsidRDefault="00341BC4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R$ 212.076.000,00</w:t>
            </w:r>
          </w:p>
        </w:tc>
      </w:tr>
      <w:tr w:rsidR="00341BC4" w:rsidRPr="00341BC4">
        <w:trPr>
          <w:jc w:val="center"/>
        </w:trPr>
        <w:tc>
          <w:tcPr>
            <w:tcW w:w="2892" w:type="pct"/>
          </w:tcPr>
          <w:p w:rsidR="00341BC4" w:rsidRPr="00341BC4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341BC4" w:rsidRPr="00341BC4" w:rsidRDefault="00341BC4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  <w:r w:rsidRPr="00341BC4">
              <w:rPr>
                <w:rFonts w:ascii="Arial" w:hAnsi="Arial" w:cs="Arial"/>
                <w:sz w:val="20"/>
                <w:szCs w:val="20"/>
              </w:rPr>
              <w:t>40.518.450,00</w:t>
            </w:r>
          </w:p>
        </w:tc>
      </w:tr>
      <w:tr w:rsidR="00341BC4" w:rsidRPr="00341BC4">
        <w:trPr>
          <w:jc w:val="center"/>
        </w:trPr>
        <w:tc>
          <w:tcPr>
            <w:tcW w:w="2892" w:type="pct"/>
          </w:tcPr>
          <w:p w:rsidR="00341BC4" w:rsidRPr="00341BC4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Dedução FUNDEB</w:t>
            </w:r>
          </w:p>
        </w:tc>
        <w:tc>
          <w:tcPr>
            <w:tcW w:w="2108" w:type="pct"/>
          </w:tcPr>
          <w:p w:rsidR="00341BC4" w:rsidRPr="00341BC4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(-) R$ </w:t>
            </w:r>
            <w:r w:rsidR="00341BC4" w:rsidRPr="00341BC4">
              <w:rPr>
                <w:rFonts w:ascii="Arial" w:hAnsi="Arial" w:cs="Arial"/>
                <w:sz w:val="20"/>
                <w:szCs w:val="20"/>
              </w:rPr>
              <w:t>24.664.000,00</w:t>
            </w:r>
          </w:p>
        </w:tc>
      </w:tr>
      <w:tr w:rsidR="00341BC4" w:rsidRPr="00F914D2">
        <w:trPr>
          <w:jc w:val="center"/>
        </w:trPr>
        <w:tc>
          <w:tcPr>
            <w:tcW w:w="2892" w:type="pct"/>
          </w:tcPr>
          <w:p w:rsidR="00341BC4" w:rsidRPr="00F914D2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Total Receitas Correntes</w:t>
            </w:r>
          </w:p>
        </w:tc>
        <w:tc>
          <w:tcPr>
            <w:tcW w:w="2108" w:type="pct"/>
          </w:tcPr>
          <w:p w:rsidR="00341BC4" w:rsidRPr="00F914D2" w:rsidRDefault="00341BC4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1BC4">
              <w:rPr>
                <w:rFonts w:ascii="Arial" w:hAnsi="Arial" w:cs="Arial"/>
                <w:sz w:val="20"/>
                <w:szCs w:val="20"/>
              </w:rPr>
              <w:t>R$ 227.930.450,00</w:t>
            </w:r>
          </w:p>
        </w:tc>
      </w:tr>
    </w:tbl>
    <w:p w:rsidR="000E53ED" w:rsidRPr="00F914D2" w:rsidRDefault="000E53ED" w:rsidP="00F914D2">
      <w:pPr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II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F914D2">
        <w:rPr>
          <w:rFonts w:ascii="Arial" w:hAnsi="Arial" w:cs="Arial"/>
          <w:sz w:val="20"/>
          <w:szCs w:val="20"/>
        </w:rPr>
        <w:t xml:space="preserve"> Receitas d</w:t>
      </w:r>
      <w:r w:rsidR="00F914D2" w:rsidRPr="00F914D2">
        <w:rPr>
          <w:rFonts w:ascii="Arial" w:hAnsi="Arial" w:cs="Arial"/>
          <w:sz w:val="20"/>
          <w:szCs w:val="20"/>
        </w:rPr>
        <w:t>e Capital</w:t>
      </w:r>
      <w:r w:rsidRPr="00F914D2">
        <w:rPr>
          <w:rFonts w:ascii="Arial" w:hAnsi="Arial" w:cs="Arial"/>
          <w:sz w:val="20"/>
          <w:szCs w:val="20"/>
        </w:rPr>
        <w:t>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48.489.403,00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2.215.500,00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 xml:space="preserve">Total Receitas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D646A">
              <w:rPr>
                <w:rFonts w:ascii="Arial" w:hAnsi="Arial" w:cs="Arial"/>
                <w:sz w:val="20"/>
                <w:szCs w:val="20"/>
              </w:rPr>
              <w:t>e Capital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  <w:r w:rsidRPr="00ED646A">
              <w:rPr>
                <w:rFonts w:ascii="Arial" w:hAnsi="Arial" w:cs="Arial"/>
                <w:sz w:val="20"/>
                <w:szCs w:val="20"/>
              </w:rPr>
              <w:t xml:space="preserve"> 50.704.903,00</w:t>
            </w:r>
          </w:p>
        </w:tc>
      </w:tr>
    </w:tbl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III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F914D2">
        <w:rPr>
          <w:rFonts w:ascii="Arial" w:hAnsi="Arial" w:cs="Arial"/>
          <w:sz w:val="20"/>
          <w:szCs w:val="20"/>
        </w:rPr>
        <w:t xml:space="preserve"> </w:t>
      </w:r>
      <w:r w:rsidR="00F914D2" w:rsidRPr="00F914D2">
        <w:rPr>
          <w:rFonts w:ascii="Arial" w:hAnsi="Arial" w:cs="Arial"/>
          <w:sz w:val="20"/>
          <w:szCs w:val="20"/>
        </w:rPr>
        <w:t>Receita Consolidada</w:t>
      </w:r>
      <w:r w:rsidRPr="00F914D2">
        <w:rPr>
          <w:rFonts w:ascii="Arial" w:hAnsi="Arial" w:cs="Arial"/>
          <w:sz w:val="20"/>
          <w:szCs w:val="20"/>
        </w:rPr>
        <w:t>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260.565.403,00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42.733.950,00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Dedução FUNDEB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(-) R$  24.664.000,00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D646A">
              <w:rPr>
                <w:rFonts w:ascii="Arial" w:hAnsi="Arial" w:cs="Arial"/>
                <w:sz w:val="20"/>
                <w:szCs w:val="20"/>
              </w:rPr>
              <w:t>a Receita Geral (Corr. + Capit)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278.635.353,00</w:t>
            </w:r>
          </w:p>
        </w:tc>
      </w:tr>
    </w:tbl>
    <w:p w:rsidR="000E53ED" w:rsidRPr="00F914D2" w:rsidRDefault="000E53ED" w:rsidP="00F914D2">
      <w:pPr>
        <w:rPr>
          <w:rFonts w:ascii="Arial" w:hAnsi="Arial" w:cs="Arial"/>
          <w:sz w:val="20"/>
          <w:szCs w:val="20"/>
        </w:rPr>
      </w:pPr>
    </w:p>
    <w:p w:rsidR="000E53ED" w:rsidRPr="00F914D2" w:rsidRDefault="00341BC4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0E53ED" w:rsidRPr="00F914D2">
        <w:rPr>
          <w:rFonts w:ascii="Arial" w:hAnsi="Arial" w:cs="Arial"/>
          <w:sz w:val="20"/>
          <w:szCs w:val="20"/>
        </w:rPr>
        <w:t>A Despesa será realizada na forma dos quadros em anexo, que fazem parte integrante desta lei, fixando-se o seguinte: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396550">
        <w:rPr>
          <w:rFonts w:ascii="Arial" w:hAnsi="Arial" w:cs="Arial"/>
          <w:sz w:val="20"/>
          <w:szCs w:val="20"/>
        </w:rPr>
        <w:t xml:space="preserve"> </w:t>
      </w:r>
      <w:r w:rsidR="00F914D2" w:rsidRPr="00F914D2">
        <w:rPr>
          <w:rFonts w:ascii="Arial" w:hAnsi="Arial" w:cs="Arial"/>
          <w:sz w:val="20"/>
          <w:szCs w:val="20"/>
        </w:rPr>
        <w:t>Despesas Correntes</w:t>
      </w:r>
      <w:r w:rsidRPr="00F914D2">
        <w:rPr>
          <w:rFonts w:ascii="Arial" w:hAnsi="Arial" w:cs="Arial"/>
          <w:sz w:val="20"/>
          <w:szCs w:val="20"/>
        </w:rPr>
        <w:t>:</w:t>
      </w:r>
    </w:p>
    <w:p w:rsidR="00ED646A" w:rsidRPr="00F914D2" w:rsidRDefault="00ED646A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5.770.000,00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R$ 147.263.000,00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ED646A">
              <w:rPr>
                <w:rFonts w:ascii="Arial" w:hAnsi="Arial" w:cs="Arial"/>
                <w:sz w:val="20"/>
                <w:szCs w:val="20"/>
              </w:rPr>
              <w:t>37.528.766,00</w:t>
            </w:r>
          </w:p>
        </w:tc>
      </w:tr>
      <w:tr w:rsidR="00ED646A" w:rsidRPr="00ED646A">
        <w:trPr>
          <w:jc w:val="center"/>
        </w:trPr>
        <w:tc>
          <w:tcPr>
            <w:tcW w:w="2892" w:type="pct"/>
          </w:tcPr>
          <w:p w:rsidR="00ED646A" w:rsidRPr="00ED646A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Total Despesas Correntes</w:t>
            </w:r>
          </w:p>
        </w:tc>
        <w:tc>
          <w:tcPr>
            <w:tcW w:w="2108" w:type="pct"/>
          </w:tcPr>
          <w:p w:rsidR="00ED646A" w:rsidRPr="00ED646A" w:rsidRDefault="00ED646A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46A">
              <w:rPr>
                <w:rFonts w:ascii="Arial" w:hAnsi="Arial" w:cs="Arial"/>
                <w:sz w:val="20"/>
                <w:szCs w:val="20"/>
              </w:rPr>
              <w:t>R$ 190.561.766,00</w:t>
            </w:r>
          </w:p>
        </w:tc>
      </w:tr>
    </w:tbl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75470E" w:rsidRDefault="000E53ED" w:rsidP="0075470E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II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F914D2">
        <w:rPr>
          <w:rFonts w:ascii="Arial" w:hAnsi="Arial" w:cs="Arial"/>
          <w:sz w:val="20"/>
          <w:szCs w:val="20"/>
        </w:rPr>
        <w:t xml:space="preserve"> Despesas d</w:t>
      </w:r>
      <w:r w:rsidR="00F914D2" w:rsidRPr="00F914D2">
        <w:rPr>
          <w:rFonts w:ascii="Arial" w:hAnsi="Arial" w:cs="Arial"/>
          <w:sz w:val="20"/>
          <w:szCs w:val="20"/>
        </w:rPr>
        <w:t>e Capital</w:t>
      </w:r>
      <w:r w:rsidRPr="00F914D2">
        <w:rPr>
          <w:rFonts w:ascii="Arial" w:hAnsi="Arial" w:cs="Arial"/>
          <w:sz w:val="20"/>
          <w:szCs w:val="20"/>
        </w:rPr>
        <w:t>:</w:t>
      </w:r>
    </w:p>
    <w:p w:rsidR="0075470E" w:rsidRDefault="0075470E" w:rsidP="0075470E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 xml:space="preserve">1.230.000,00 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49.399.000,00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35.139.403,00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 xml:space="preserve">Total Despesas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5470E">
              <w:rPr>
                <w:rFonts w:ascii="Arial" w:hAnsi="Arial" w:cs="Arial"/>
                <w:sz w:val="20"/>
                <w:szCs w:val="20"/>
              </w:rPr>
              <w:t>e Capital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85.768.403,00</w:t>
            </w:r>
          </w:p>
        </w:tc>
      </w:tr>
    </w:tbl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 xml:space="preserve">III – </w:t>
      </w:r>
      <w:r w:rsidR="00F914D2">
        <w:rPr>
          <w:rFonts w:ascii="Arial" w:hAnsi="Arial" w:cs="Arial"/>
          <w:sz w:val="20"/>
          <w:szCs w:val="20"/>
        </w:rPr>
        <w:t>Reserva d</w:t>
      </w:r>
      <w:r w:rsidR="00F914D2" w:rsidRPr="00F914D2">
        <w:rPr>
          <w:rFonts w:ascii="Arial" w:hAnsi="Arial" w:cs="Arial"/>
          <w:sz w:val="20"/>
          <w:szCs w:val="20"/>
        </w:rPr>
        <w:t>e Contingência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C123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0E">
              <w:rPr>
                <w:rFonts w:ascii="Arial" w:hAnsi="Arial" w:cs="Arial"/>
                <w:sz w:val="20"/>
                <w:szCs w:val="20"/>
              </w:rPr>
              <w:t xml:space="preserve">1.900,000,00 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 xml:space="preserve">405.184,00   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 xml:space="preserve">Total Reserva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5470E">
              <w:rPr>
                <w:rFonts w:ascii="Arial" w:hAnsi="Arial" w:cs="Arial"/>
                <w:sz w:val="20"/>
                <w:szCs w:val="20"/>
              </w:rPr>
              <w:t>e Contingência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 xml:space="preserve">2.305.184,00   </w:t>
            </w:r>
          </w:p>
        </w:tc>
      </w:tr>
    </w:tbl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IV</w:t>
      </w:r>
      <w:r w:rsidR="001C7F96">
        <w:rPr>
          <w:rFonts w:ascii="Arial" w:hAnsi="Arial" w:cs="Arial"/>
          <w:sz w:val="20"/>
          <w:szCs w:val="20"/>
        </w:rPr>
        <w:t xml:space="preserve"> </w:t>
      </w:r>
      <w:r w:rsidRPr="00F914D2">
        <w:rPr>
          <w:rFonts w:ascii="Arial" w:hAnsi="Arial" w:cs="Arial"/>
          <w:sz w:val="20"/>
          <w:szCs w:val="20"/>
        </w:rPr>
        <w:t>-</w:t>
      </w:r>
      <w:r w:rsidR="00F914D2">
        <w:rPr>
          <w:rFonts w:ascii="Arial" w:hAnsi="Arial" w:cs="Arial"/>
          <w:sz w:val="20"/>
          <w:szCs w:val="20"/>
        </w:rPr>
        <w:t xml:space="preserve"> </w:t>
      </w:r>
      <w:r w:rsidR="00F914D2" w:rsidRPr="00F914D2">
        <w:rPr>
          <w:rFonts w:ascii="Arial" w:hAnsi="Arial" w:cs="Arial"/>
          <w:sz w:val="20"/>
          <w:szCs w:val="20"/>
        </w:rPr>
        <w:t>Despesa Consolidada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6028"/>
        <w:gridCol w:w="4394"/>
      </w:tblGrid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Poder Legislativo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7.000,000,00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Direta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196.662.000,00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Administração Indireta / DAE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>72.668.169,00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 xml:space="preserve">Reserva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5470E">
              <w:rPr>
                <w:rFonts w:ascii="Arial" w:hAnsi="Arial" w:cs="Arial"/>
                <w:sz w:val="20"/>
                <w:szCs w:val="20"/>
              </w:rPr>
              <w:t>e Contingência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75470E">
              <w:rPr>
                <w:rFonts w:ascii="Arial" w:hAnsi="Arial" w:cs="Arial"/>
                <w:sz w:val="20"/>
                <w:szCs w:val="20"/>
              </w:rPr>
              <w:t xml:space="preserve">2.305.184,00  </w:t>
            </w:r>
          </w:p>
        </w:tc>
      </w:tr>
      <w:tr w:rsidR="0075470E" w:rsidRPr="0075470E">
        <w:trPr>
          <w:jc w:val="center"/>
        </w:trPr>
        <w:tc>
          <w:tcPr>
            <w:tcW w:w="2892" w:type="pct"/>
          </w:tcPr>
          <w:p w:rsidR="0075470E" w:rsidRPr="0075470E" w:rsidRDefault="008C1235" w:rsidP="0026252E">
            <w:pPr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 xml:space="preserve">Total Despesas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5470E">
              <w:rPr>
                <w:rFonts w:ascii="Arial" w:hAnsi="Arial" w:cs="Arial"/>
                <w:sz w:val="20"/>
                <w:szCs w:val="20"/>
              </w:rPr>
              <w:t>o Município</w:t>
            </w:r>
          </w:p>
        </w:tc>
        <w:tc>
          <w:tcPr>
            <w:tcW w:w="2108" w:type="pct"/>
          </w:tcPr>
          <w:p w:rsidR="0075470E" w:rsidRPr="0075470E" w:rsidRDefault="0075470E" w:rsidP="008C1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70E">
              <w:rPr>
                <w:rFonts w:ascii="Arial" w:hAnsi="Arial" w:cs="Arial"/>
                <w:sz w:val="20"/>
                <w:szCs w:val="20"/>
              </w:rPr>
              <w:t>R$ 278.635.353,00</w:t>
            </w:r>
          </w:p>
        </w:tc>
      </w:tr>
    </w:tbl>
    <w:p w:rsidR="000E53ED" w:rsidRPr="00F914D2" w:rsidRDefault="000E53ED" w:rsidP="00F914D2">
      <w:pPr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5º  </w:t>
      </w:r>
      <w:r w:rsidR="000E53ED" w:rsidRPr="00F914D2">
        <w:rPr>
          <w:rFonts w:ascii="Arial" w:hAnsi="Arial" w:cs="Arial"/>
          <w:sz w:val="20"/>
          <w:szCs w:val="20"/>
        </w:rPr>
        <w:t>Fica o Poder Executivo autorizado a: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 – realizar operações de crédito até o limite estabelecido pela legislação em vigor, nos termos do artigo 7º, parágrafo 3º da Lei Federal nº 4320/64;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II – abrir créditos adicionais, suplementares e especiais, mediante a utilização dos recursos definidos pelo artigo 43, da Lei nº 4.320/64, até o limite de 60% (sessenta por cento) do orçamento das despesas dos órgãos da administração direta e indireta, fundos e dos órgãos do Poder Legislativo, criando, se necessário, elementos de despesa dentro de cada ação e seus vínculos;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III – incluir novos programas através da abertura de funcionais programáticas na Execução Orçamentária, desde  que  garantida  à  existência  de recursos próprios ou de outras esferas de governo ou entes públicos da Federação;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IV – transpor, remanejar ou transferir recursos, dentro de uma mesma categoria de programação;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V – tomar as medidas necessárias quanto aos dispêndios e execuções das despesas em conformidade com o comportamento da receita, visando o equilíbrio orçamentário;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VI – contingenciar parte das dotações, quando a evolução da receita comprometer os resultados previstos;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VII – celebrar e aditar convênios;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VIII – conceder auxílios e subvenções.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="000E53ED" w:rsidRPr="00F914D2">
        <w:rPr>
          <w:rFonts w:ascii="Arial" w:hAnsi="Arial" w:cs="Arial"/>
          <w:sz w:val="20"/>
          <w:szCs w:val="20"/>
        </w:rPr>
        <w:t>Ficam excluídos do limite estabelecido no inciso II deste artigo os créditos adicionais suplementares destinados a: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suprir insuficiência nas dotações referentes a precatórios judiciais;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suprir insuficiência nas dotações referentes ao serviço da dívida;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suprir insuficiência nas dotações referentes à pessoal e seus reflexos;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incorporações de saldos financeiros apurados em 31 de dezembro de 2</w:t>
      </w:r>
      <w:r w:rsidR="001B2053">
        <w:rPr>
          <w:rFonts w:ascii="Arial" w:hAnsi="Arial" w:cs="Arial"/>
          <w:sz w:val="20"/>
          <w:szCs w:val="20"/>
        </w:rPr>
        <w:t>.</w:t>
      </w:r>
      <w:r w:rsidRPr="00F914D2">
        <w:rPr>
          <w:rFonts w:ascii="Arial" w:hAnsi="Arial" w:cs="Arial"/>
          <w:sz w:val="20"/>
          <w:szCs w:val="20"/>
        </w:rPr>
        <w:t>008, ao excesso de arrecadação de recursos vinculados a fundos especiais e ao FUNDEB, quando se configurar receita do exercício superior às previsões de despesas fixadas nesta lei.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6º  </w:t>
      </w:r>
      <w:r w:rsidR="000E53ED" w:rsidRPr="00F914D2">
        <w:rPr>
          <w:rFonts w:ascii="Arial" w:hAnsi="Arial" w:cs="Arial"/>
          <w:sz w:val="20"/>
          <w:szCs w:val="20"/>
        </w:rPr>
        <w:t>A execução da despesa variável dependerá do comportamento da receita, como previsto nos incisos V e VI do artigo anterior, ficando o Poder Executivo autorizado, se necessário, a aprovar por Decreto, a limitação de empenho e movimentação financeira até o limite de 20% (vinte por cento), obedecidos os seguintes critérios de contingenciamento: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investimentos em obras;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outros investimentos;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inversões financeiras;</w:t>
      </w:r>
    </w:p>
    <w:p w:rsid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despesas correntes não afetas aos serviços básicos.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7º  </w:t>
      </w:r>
      <w:r w:rsidR="000E53ED" w:rsidRPr="00F914D2">
        <w:rPr>
          <w:rFonts w:ascii="Arial" w:hAnsi="Arial" w:cs="Arial"/>
          <w:sz w:val="20"/>
          <w:szCs w:val="20"/>
        </w:rPr>
        <w:t>Ficam aprovados, os quadros anexos, que fazem parte integrante desta lei, correspondentes a demonstração da Receita até  Fonte  de  Recursos  e Despesas até Elementos, em conformidade com a Lei nº 4.320/64, e Portarias da Secretaria do Tesouro Nacional do Ministério da Fazenda e Secretaria do Orçamento Federal do Ministério do Planejamento, Orçamento e Gestão.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8º  </w:t>
      </w:r>
      <w:r w:rsidR="000E53ED" w:rsidRPr="00F914D2">
        <w:rPr>
          <w:rFonts w:ascii="Arial" w:hAnsi="Arial" w:cs="Arial"/>
          <w:sz w:val="20"/>
          <w:szCs w:val="20"/>
        </w:rPr>
        <w:t xml:space="preserve">A </w:t>
      </w:r>
      <w:hyperlink r:id="rId11" w:history="1">
        <w:r w:rsidR="000E53ED" w:rsidRPr="007A3403">
          <w:rPr>
            <w:rStyle w:val="Hyperlink"/>
            <w:rFonts w:ascii="Arial" w:hAnsi="Arial" w:cs="Arial"/>
            <w:sz w:val="20"/>
            <w:szCs w:val="20"/>
          </w:rPr>
          <w:t>Lei Municipal nº 2.902, de 18 de maio de 2</w:t>
        </w:r>
        <w:r w:rsidR="001B2053" w:rsidRPr="007A3403">
          <w:rPr>
            <w:rStyle w:val="Hyperlink"/>
            <w:rFonts w:ascii="Arial" w:hAnsi="Arial" w:cs="Arial"/>
            <w:sz w:val="20"/>
            <w:szCs w:val="20"/>
          </w:rPr>
          <w:t>.</w:t>
        </w:r>
        <w:r w:rsidR="000E53ED" w:rsidRPr="007A3403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0E53ED" w:rsidRPr="00F914D2">
        <w:rPr>
          <w:rFonts w:ascii="Arial" w:hAnsi="Arial" w:cs="Arial"/>
          <w:sz w:val="20"/>
          <w:szCs w:val="20"/>
        </w:rPr>
        <w:t xml:space="preserve"> (PPA 2</w:t>
      </w:r>
      <w:r w:rsidR="001B2053">
        <w:rPr>
          <w:rFonts w:ascii="Arial" w:hAnsi="Arial" w:cs="Arial"/>
          <w:sz w:val="20"/>
          <w:szCs w:val="20"/>
        </w:rPr>
        <w:t>.</w:t>
      </w:r>
      <w:r w:rsidR="000E53ED" w:rsidRPr="00F914D2">
        <w:rPr>
          <w:rFonts w:ascii="Arial" w:hAnsi="Arial" w:cs="Arial"/>
          <w:sz w:val="20"/>
          <w:szCs w:val="20"/>
        </w:rPr>
        <w:t>006 – 2</w:t>
      </w:r>
      <w:r w:rsidR="001B2053">
        <w:rPr>
          <w:rFonts w:ascii="Arial" w:hAnsi="Arial" w:cs="Arial"/>
          <w:sz w:val="20"/>
          <w:szCs w:val="20"/>
        </w:rPr>
        <w:t>.</w:t>
      </w:r>
      <w:r w:rsidR="000E53ED" w:rsidRPr="00F914D2">
        <w:rPr>
          <w:rFonts w:ascii="Arial" w:hAnsi="Arial" w:cs="Arial"/>
          <w:sz w:val="20"/>
          <w:szCs w:val="20"/>
        </w:rPr>
        <w:t xml:space="preserve">009) com suas alterações </w:t>
      </w:r>
      <w:r w:rsidR="001B2053">
        <w:rPr>
          <w:rFonts w:ascii="Arial" w:hAnsi="Arial" w:cs="Arial"/>
          <w:sz w:val="20"/>
          <w:szCs w:val="20"/>
        </w:rPr>
        <w:t xml:space="preserve">e a </w:t>
      </w:r>
      <w:hyperlink r:id="rId12" w:history="1">
        <w:r w:rsidR="001B2053" w:rsidRPr="00D33F42">
          <w:rPr>
            <w:rStyle w:val="Hyperlink"/>
            <w:rFonts w:ascii="Arial" w:hAnsi="Arial" w:cs="Arial"/>
            <w:sz w:val="20"/>
            <w:szCs w:val="20"/>
          </w:rPr>
          <w:t xml:space="preserve">Lei Municipal nº 3.047, de </w:t>
        </w:r>
        <w:r w:rsidR="000E53ED" w:rsidRPr="00D33F42">
          <w:rPr>
            <w:rStyle w:val="Hyperlink"/>
            <w:rFonts w:ascii="Arial" w:hAnsi="Arial" w:cs="Arial"/>
            <w:sz w:val="20"/>
            <w:szCs w:val="20"/>
          </w:rPr>
          <w:t>4 de julho de 2</w:t>
        </w:r>
        <w:r w:rsidR="001B2053" w:rsidRPr="00D33F42">
          <w:rPr>
            <w:rStyle w:val="Hyperlink"/>
            <w:rFonts w:ascii="Arial" w:hAnsi="Arial" w:cs="Arial"/>
            <w:sz w:val="20"/>
            <w:szCs w:val="20"/>
          </w:rPr>
          <w:t>.</w:t>
        </w:r>
        <w:r w:rsidR="000E53ED" w:rsidRPr="00D33F42">
          <w:rPr>
            <w:rStyle w:val="Hyperlink"/>
            <w:rFonts w:ascii="Arial" w:hAnsi="Arial" w:cs="Arial"/>
            <w:sz w:val="20"/>
            <w:szCs w:val="20"/>
          </w:rPr>
          <w:t>008</w:t>
        </w:r>
      </w:hyperlink>
      <w:r w:rsidR="000E53ED" w:rsidRPr="00F914D2">
        <w:rPr>
          <w:rFonts w:ascii="Arial" w:hAnsi="Arial" w:cs="Arial"/>
          <w:sz w:val="20"/>
          <w:szCs w:val="20"/>
        </w:rPr>
        <w:t xml:space="preserve"> (LDO – 2009)</w:t>
      </w:r>
      <w:r w:rsidR="001B2053">
        <w:rPr>
          <w:rFonts w:ascii="Arial" w:hAnsi="Arial" w:cs="Arial"/>
          <w:sz w:val="20"/>
          <w:szCs w:val="20"/>
        </w:rPr>
        <w:t>,</w:t>
      </w:r>
      <w:r w:rsidR="000E53ED" w:rsidRPr="00F914D2">
        <w:rPr>
          <w:rFonts w:ascii="Arial" w:hAnsi="Arial" w:cs="Arial"/>
          <w:sz w:val="20"/>
          <w:szCs w:val="20"/>
        </w:rPr>
        <w:t xml:space="preserve"> passam a vigorar com as alterações introduzidas por esta lei.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F914D2" w:rsidP="00F914D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9º  </w:t>
      </w:r>
      <w:r w:rsidR="000E53ED" w:rsidRPr="00F914D2">
        <w:rPr>
          <w:rFonts w:ascii="Arial" w:hAnsi="Arial" w:cs="Arial"/>
          <w:sz w:val="20"/>
          <w:szCs w:val="20"/>
        </w:rPr>
        <w:t>Esta Lei entrará em vigor na data de sua publicação.</w:t>
      </w: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</w:p>
    <w:p w:rsidR="000E53ED" w:rsidRDefault="00F914D2" w:rsidP="00341BC4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10.  </w:t>
      </w:r>
      <w:r w:rsidR="000E53ED" w:rsidRPr="00F914D2">
        <w:rPr>
          <w:rFonts w:ascii="Arial" w:hAnsi="Arial" w:cs="Arial"/>
          <w:sz w:val="20"/>
          <w:szCs w:val="20"/>
        </w:rPr>
        <w:t>Revogam-se as disposições em contrário.</w:t>
      </w:r>
    </w:p>
    <w:p w:rsidR="00341BC4" w:rsidRPr="00F914D2" w:rsidRDefault="00341BC4" w:rsidP="00341BC4">
      <w:pPr>
        <w:ind w:firstLine="567"/>
        <w:rPr>
          <w:rFonts w:ascii="Arial" w:hAnsi="Arial" w:cs="Arial"/>
          <w:sz w:val="20"/>
          <w:szCs w:val="20"/>
        </w:rPr>
      </w:pPr>
    </w:p>
    <w:p w:rsidR="000E53ED" w:rsidRDefault="000E53ED" w:rsidP="00341BC4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Santa Bárbara d’Oeste, 11 de dezembro de 2</w:t>
      </w:r>
      <w:r w:rsidR="00F914D2">
        <w:rPr>
          <w:rFonts w:ascii="Arial" w:hAnsi="Arial" w:cs="Arial"/>
          <w:sz w:val="20"/>
          <w:szCs w:val="20"/>
        </w:rPr>
        <w:t>.</w:t>
      </w:r>
      <w:r w:rsidRPr="00F914D2">
        <w:rPr>
          <w:rFonts w:ascii="Arial" w:hAnsi="Arial" w:cs="Arial"/>
          <w:sz w:val="20"/>
          <w:szCs w:val="20"/>
        </w:rPr>
        <w:t>008.</w:t>
      </w:r>
    </w:p>
    <w:p w:rsidR="00341BC4" w:rsidRPr="00F914D2" w:rsidRDefault="00341BC4" w:rsidP="00341BC4">
      <w:pPr>
        <w:ind w:firstLine="567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José Maria de Araújo Júnior</w:t>
      </w:r>
    </w:p>
    <w:p w:rsidR="000E53ED" w:rsidRDefault="000E53ED" w:rsidP="00341BC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Prefeito Municipal</w:t>
      </w:r>
    </w:p>
    <w:p w:rsidR="00341BC4" w:rsidRPr="00F914D2" w:rsidRDefault="00341BC4" w:rsidP="00341B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53ED" w:rsidRPr="00F914D2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Projeto de Lei nº 60/2</w:t>
      </w:r>
      <w:r w:rsidR="00F914D2">
        <w:rPr>
          <w:rFonts w:ascii="Arial" w:hAnsi="Arial" w:cs="Arial"/>
          <w:sz w:val="20"/>
          <w:szCs w:val="20"/>
        </w:rPr>
        <w:t>.</w:t>
      </w:r>
      <w:r w:rsidRPr="00F914D2">
        <w:rPr>
          <w:rFonts w:ascii="Arial" w:hAnsi="Arial" w:cs="Arial"/>
          <w:sz w:val="20"/>
          <w:szCs w:val="20"/>
        </w:rPr>
        <w:t>008</w:t>
      </w:r>
    </w:p>
    <w:p w:rsidR="00A87173" w:rsidRDefault="000E53ED" w:rsidP="00F914D2">
      <w:pPr>
        <w:ind w:firstLine="567"/>
        <w:rPr>
          <w:rFonts w:ascii="Arial" w:hAnsi="Arial" w:cs="Arial"/>
          <w:sz w:val="20"/>
          <w:szCs w:val="20"/>
        </w:rPr>
      </w:pPr>
      <w:r w:rsidRPr="00F914D2">
        <w:rPr>
          <w:rFonts w:ascii="Arial" w:hAnsi="Arial" w:cs="Arial"/>
          <w:sz w:val="20"/>
          <w:szCs w:val="20"/>
        </w:rPr>
        <w:t>Autógrafo nº 47/2</w:t>
      </w:r>
      <w:r w:rsidR="00F914D2">
        <w:rPr>
          <w:rFonts w:ascii="Arial" w:hAnsi="Arial" w:cs="Arial"/>
          <w:sz w:val="20"/>
          <w:szCs w:val="20"/>
        </w:rPr>
        <w:t>.</w:t>
      </w:r>
      <w:r w:rsidRPr="00F914D2">
        <w:rPr>
          <w:rFonts w:ascii="Arial" w:hAnsi="Arial" w:cs="Arial"/>
          <w:sz w:val="20"/>
          <w:szCs w:val="20"/>
        </w:rPr>
        <w:t>0</w:t>
      </w:r>
      <w:r w:rsidR="00F914D2">
        <w:rPr>
          <w:rFonts w:ascii="Arial" w:hAnsi="Arial" w:cs="Arial"/>
          <w:sz w:val="20"/>
          <w:szCs w:val="20"/>
        </w:rPr>
        <w:t>08</w:t>
      </w:r>
    </w:p>
    <w:sectPr w:rsidR="00A87173" w:rsidSect="00342BC3">
      <w:headerReference w:type="default" r:id="rId13"/>
      <w:footerReference w:type="even" r:id="rId14"/>
      <w:footerReference w:type="default" r:id="rId15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3F" w:rsidRDefault="0018713F">
      <w:r>
        <w:separator/>
      </w:r>
    </w:p>
  </w:endnote>
  <w:endnote w:type="continuationSeparator" w:id="0">
    <w:p w:rsidR="0018713F" w:rsidRDefault="0018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3F" w:rsidRDefault="0018713F">
      <w:r>
        <w:separator/>
      </w:r>
    </w:p>
  </w:footnote>
  <w:footnote w:type="continuationSeparator" w:id="0">
    <w:p w:rsidR="0018713F" w:rsidRDefault="0018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7CC"/>
    <w:multiLevelType w:val="hybridMultilevel"/>
    <w:tmpl w:val="C6F2D8EC"/>
    <w:lvl w:ilvl="0" w:tplc="8012C0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94A53"/>
    <w:multiLevelType w:val="hybridMultilevel"/>
    <w:tmpl w:val="CD70CA06"/>
    <w:lvl w:ilvl="0" w:tplc="18469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3526"/>
    <w:rsid w:val="0004493F"/>
    <w:rsid w:val="000D386A"/>
    <w:rsid w:val="000E53ED"/>
    <w:rsid w:val="00151C8E"/>
    <w:rsid w:val="00163929"/>
    <w:rsid w:val="00172956"/>
    <w:rsid w:val="0018713F"/>
    <w:rsid w:val="001B2053"/>
    <w:rsid w:val="001C7F96"/>
    <w:rsid w:val="001E0678"/>
    <w:rsid w:val="001F339C"/>
    <w:rsid w:val="00230DDE"/>
    <w:rsid w:val="002411B9"/>
    <w:rsid w:val="0026252E"/>
    <w:rsid w:val="002A0EB3"/>
    <w:rsid w:val="00302993"/>
    <w:rsid w:val="00341BC4"/>
    <w:rsid w:val="00342BC3"/>
    <w:rsid w:val="00394855"/>
    <w:rsid w:val="00396550"/>
    <w:rsid w:val="003E121C"/>
    <w:rsid w:val="00402259"/>
    <w:rsid w:val="006153BC"/>
    <w:rsid w:val="00625242"/>
    <w:rsid w:val="0063530A"/>
    <w:rsid w:val="00663BD4"/>
    <w:rsid w:val="00672A75"/>
    <w:rsid w:val="00711932"/>
    <w:rsid w:val="0075470E"/>
    <w:rsid w:val="007807AD"/>
    <w:rsid w:val="00785519"/>
    <w:rsid w:val="007A3403"/>
    <w:rsid w:val="007F7A18"/>
    <w:rsid w:val="00832F11"/>
    <w:rsid w:val="00852094"/>
    <w:rsid w:val="008A000C"/>
    <w:rsid w:val="008C1235"/>
    <w:rsid w:val="0092381F"/>
    <w:rsid w:val="009D44D5"/>
    <w:rsid w:val="009E5598"/>
    <w:rsid w:val="00A3208A"/>
    <w:rsid w:val="00A87173"/>
    <w:rsid w:val="00AB0C49"/>
    <w:rsid w:val="00AF0B27"/>
    <w:rsid w:val="00B83192"/>
    <w:rsid w:val="00B92832"/>
    <w:rsid w:val="00C35750"/>
    <w:rsid w:val="00C776BC"/>
    <w:rsid w:val="00D33F42"/>
    <w:rsid w:val="00DF1311"/>
    <w:rsid w:val="00ED646A"/>
    <w:rsid w:val="00F50A74"/>
    <w:rsid w:val="00F73DEF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0E53ED"/>
    <w:pPr>
      <w:keepNext/>
      <w:jc w:val="center"/>
      <w:outlineLvl w:val="1"/>
    </w:pPr>
    <w:rPr>
      <w:color w:val="000080"/>
      <w:sz w:val="28"/>
      <w:szCs w:val="20"/>
    </w:rPr>
  </w:style>
  <w:style w:type="paragraph" w:styleId="Ttulo9">
    <w:name w:val="heading 9"/>
    <w:basedOn w:val="Normal"/>
    <w:next w:val="Normal"/>
    <w:qFormat/>
    <w:rsid w:val="000E53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0E53ED"/>
    <w:pPr>
      <w:spacing w:before="100" w:after="100" w:line="288" w:lineRule="auto"/>
      <w:ind w:left="705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rsid w:val="000E53ED"/>
    <w:pPr>
      <w:jc w:val="center"/>
    </w:pPr>
    <w:rPr>
      <w:rFonts w:ascii="Arial" w:hAnsi="Arial"/>
      <w:b/>
    </w:rPr>
  </w:style>
  <w:style w:type="table" w:styleId="Tabelacomgrade">
    <w:name w:val="Table Grid"/>
    <w:basedOn w:val="Tabelanormal"/>
    <w:rsid w:val="0034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rsid w:val="00A871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90311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903107.html" TargetMode="External"/><Relationship Id="rId12" Type="http://schemas.openxmlformats.org/officeDocument/2006/relationships/hyperlink" Target="file:///C:\camver\leimun\080304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050290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amver\leimun\08030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502902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997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3.058, DE 11 DE DEZEMBRO DE 2.008</vt:lpstr>
    </vt:vector>
  </TitlesOfParts>
  <Company>Sino</Company>
  <LinksUpToDate>false</LinksUpToDate>
  <CharactersWithSpaces>6370</CharactersWithSpaces>
  <SharedDoc>false</SharedDoc>
  <HLinks>
    <vt:vector size="36" baseType="variant">
      <vt:variant>
        <vt:i4>2097264</vt:i4>
      </vt:variant>
      <vt:variant>
        <vt:i4>15</vt:i4>
      </vt:variant>
      <vt:variant>
        <vt:i4>0</vt:i4>
      </vt:variant>
      <vt:variant>
        <vt:i4>5</vt:i4>
      </vt:variant>
      <vt:variant>
        <vt:lpwstr>/camver/leimun/0803047.html</vt:lpwstr>
      </vt:variant>
      <vt:variant>
        <vt:lpwstr/>
      </vt:variant>
      <vt:variant>
        <vt:i4>2883704</vt:i4>
      </vt:variant>
      <vt:variant>
        <vt:i4>12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/camver/leimun/0803047.html</vt:lpwstr>
      </vt:variant>
      <vt:variant>
        <vt:lpwstr/>
      </vt:variant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/camver/leimun/0903111.html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/camver/leimun/0903107.html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3.058, DE 11 DE DEZEMBRO DE 2.008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