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4A5" w:rsidRDefault="002624A5" w:rsidP="0074677E">
      <w:pPr>
        <w:ind w:firstLine="540"/>
        <w:jc w:val="center"/>
        <w:rPr>
          <w:rFonts w:ascii="Arial" w:hAnsi="Arial" w:cs="Arial"/>
          <w:b/>
          <w:color w:val="000080"/>
          <w:sz w:val="20"/>
          <w:szCs w:val="20"/>
          <w:u w:val="single"/>
        </w:rPr>
      </w:pPr>
      <w:bookmarkStart w:id="0" w:name="_GoBack"/>
      <w:bookmarkEnd w:id="0"/>
      <w:r w:rsidRPr="000C1AE5">
        <w:rPr>
          <w:rFonts w:ascii="Arial" w:hAnsi="Arial" w:cs="Arial"/>
          <w:b/>
          <w:color w:val="000080"/>
          <w:sz w:val="20"/>
          <w:szCs w:val="20"/>
          <w:u w:val="single"/>
        </w:rPr>
        <w:t>LEI</w:t>
      </w:r>
      <w:r w:rsidR="006F6FE1">
        <w:rPr>
          <w:rFonts w:ascii="Arial" w:hAnsi="Arial" w:cs="Arial"/>
          <w:b/>
          <w:color w:val="000080"/>
          <w:sz w:val="20"/>
          <w:szCs w:val="20"/>
          <w:u w:val="single"/>
        </w:rPr>
        <w:t xml:space="preserve"> MUNICIPAL</w:t>
      </w:r>
      <w:r w:rsidRPr="000C1AE5">
        <w:rPr>
          <w:rFonts w:ascii="Arial" w:hAnsi="Arial" w:cs="Arial"/>
          <w:b/>
          <w:color w:val="000080"/>
          <w:sz w:val="20"/>
          <w:szCs w:val="20"/>
          <w:u w:val="single"/>
        </w:rPr>
        <w:t xml:space="preserve"> </w:t>
      </w:r>
      <w:r w:rsidR="000C1AE5">
        <w:rPr>
          <w:rFonts w:ascii="Arial" w:hAnsi="Arial" w:cs="Arial"/>
          <w:b/>
          <w:color w:val="000080"/>
          <w:sz w:val="20"/>
          <w:szCs w:val="20"/>
          <w:u w:val="single"/>
        </w:rPr>
        <w:t>Nº 2</w:t>
      </w:r>
      <w:r w:rsidR="00AD6D50">
        <w:rPr>
          <w:rFonts w:ascii="Arial" w:hAnsi="Arial" w:cs="Arial"/>
          <w:b/>
          <w:color w:val="000080"/>
          <w:sz w:val="20"/>
          <w:szCs w:val="20"/>
          <w:u w:val="single"/>
        </w:rPr>
        <w:t xml:space="preserve">.591, DE </w:t>
      </w:r>
      <w:r w:rsidR="000C1AE5">
        <w:rPr>
          <w:rFonts w:ascii="Arial" w:hAnsi="Arial" w:cs="Arial"/>
          <w:b/>
          <w:color w:val="000080"/>
          <w:sz w:val="20"/>
          <w:szCs w:val="20"/>
          <w:u w:val="single"/>
        </w:rPr>
        <w:t>29 DE JUNHO DE 2.001</w:t>
      </w:r>
    </w:p>
    <w:p w:rsidR="0074677E" w:rsidRPr="0074677E" w:rsidRDefault="0074677E" w:rsidP="0074677E">
      <w:pPr>
        <w:ind w:firstLine="540"/>
        <w:jc w:val="center"/>
        <w:rPr>
          <w:rFonts w:ascii="Arial" w:hAnsi="Arial" w:cs="Arial"/>
          <w:b/>
          <w:color w:val="000080"/>
          <w:sz w:val="20"/>
          <w:szCs w:val="20"/>
          <w:u w:val="single"/>
        </w:rPr>
      </w:pPr>
    </w:p>
    <w:p w:rsidR="002624A5" w:rsidRDefault="002624A5" w:rsidP="0074677E">
      <w:pPr>
        <w:ind w:left="5040"/>
        <w:jc w:val="both"/>
        <w:rPr>
          <w:rFonts w:ascii="Arial" w:hAnsi="Arial" w:cs="Arial"/>
          <w:color w:val="800000"/>
          <w:sz w:val="20"/>
          <w:szCs w:val="20"/>
        </w:rPr>
      </w:pPr>
      <w:r w:rsidRPr="000C1AE5">
        <w:rPr>
          <w:rFonts w:ascii="Arial" w:hAnsi="Arial" w:cs="Arial"/>
          <w:color w:val="800000"/>
          <w:sz w:val="20"/>
          <w:szCs w:val="20"/>
        </w:rPr>
        <w:t>“Dispõe sobre alterações à Lei nº 2</w:t>
      </w:r>
      <w:r w:rsidR="000E7BDE">
        <w:rPr>
          <w:rFonts w:ascii="Arial" w:hAnsi="Arial" w:cs="Arial"/>
          <w:color w:val="800000"/>
          <w:sz w:val="20"/>
          <w:szCs w:val="20"/>
        </w:rPr>
        <w:t>.</w:t>
      </w:r>
      <w:r w:rsidRPr="000C1AE5">
        <w:rPr>
          <w:rFonts w:ascii="Arial" w:hAnsi="Arial" w:cs="Arial"/>
          <w:color w:val="800000"/>
          <w:sz w:val="20"/>
          <w:szCs w:val="20"/>
        </w:rPr>
        <w:t>577, de 21 de maio de 2</w:t>
      </w:r>
      <w:r w:rsidR="0074677E">
        <w:rPr>
          <w:rFonts w:ascii="Arial" w:hAnsi="Arial" w:cs="Arial"/>
          <w:color w:val="800000"/>
          <w:sz w:val="20"/>
          <w:szCs w:val="20"/>
        </w:rPr>
        <w:t>.</w:t>
      </w:r>
      <w:r w:rsidRPr="000C1AE5">
        <w:rPr>
          <w:rFonts w:ascii="Arial" w:hAnsi="Arial" w:cs="Arial"/>
          <w:color w:val="800000"/>
          <w:sz w:val="20"/>
          <w:szCs w:val="20"/>
        </w:rPr>
        <w:t>001, e dá outras providências”</w:t>
      </w:r>
    </w:p>
    <w:p w:rsidR="0074677E" w:rsidRPr="0074677E" w:rsidRDefault="0074677E" w:rsidP="0074677E">
      <w:pPr>
        <w:ind w:left="5040"/>
        <w:jc w:val="both"/>
        <w:rPr>
          <w:rFonts w:ascii="Arial" w:hAnsi="Arial" w:cs="Arial"/>
          <w:color w:val="800000"/>
          <w:sz w:val="20"/>
          <w:szCs w:val="20"/>
        </w:rPr>
      </w:pPr>
    </w:p>
    <w:p w:rsidR="002624A5" w:rsidRPr="000C1AE5" w:rsidRDefault="000C1AE5" w:rsidP="006F6FE1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1º  </w:t>
      </w:r>
      <w:r w:rsidR="002624A5" w:rsidRPr="000C1AE5">
        <w:rPr>
          <w:rFonts w:ascii="Arial" w:hAnsi="Arial" w:cs="Arial"/>
          <w:sz w:val="20"/>
          <w:szCs w:val="20"/>
        </w:rPr>
        <w:t xml:space="preserve">O art. 2º da </w:t>
      </w:r>
      <w:hyperlink r:id="rId7" w:history="1">
        <w:r w:rsidR="002624A5" w:rsidRPr="00966BC0">
          <w:rPr>
            <w:rStyle w:val="Hyperlink"/>
            <w:rFonts w:ascii="Arial" w:hAnsi="Arial" w:cs="Arial"/>
            <w:sz w:val="20"/>
            <w:szCs w:val="20"/>
          </w:rPr>
          <w:t xml:space="preserve">Lei </w:t>
        </w:r>
        <w:r w:rsidR="00DF6630" w:rsidRPr="00966BC0">
          <w:rPr>
            <w:rStyle w:val="Hyperlink"/>
            <w:rFonts w:ascii="Arial" w:hAnsi="Arial" w:cs="Arial"/>
            <w:sz w:val="20"/>
            <w:szCs w:val="20"/>
          </w:rPr>
          <w:t xml:space="preserve">Municipal </w:t>
        </w:r>
        <w:r w:rsidR="002624A5" w:rsidRPr="00966BC0">
          <w:rPr>
            <w:rStyle w:val="Hyperlink"/>
            <w:rFonts w:ascii="Arial" w:hAnsi="Arial" w:cs="Arial"/>
            <w:sz w:val="20"/>
            <w:szCs w:val="20"/>
          </w:rPr>
          <w:t>nº 2</w:t>
        </w:r>
        <w:r w:rsidR="00DF6630" w:rsidRPr="00966BC0">
          <w:rPr>
            <w:rStyle w:val="Hyperlink"/>
            <w:rFonts w:ascii="Arial" w:hAnsi="Arial" w:cs="Arial"/>
            <w:sz w:val="20"/>
            <w:szCs w:val="20"/>
          </w:rPr>
          <w:t>.</w:t>
        </w:r>
        <w:r w:rsidR="002624A5" w:rsidRPr="00966BC0">
          <w:rPr>
            <w:rStyle w:val="Hyperlink"/>
            <w:rFonts w:ascii="Arial" w:hAnsi="Arial" w:cs="Arial"/>
            <w:sz w:val="20"/>
            <w:szCs w:val="20"/>
          </w:rPr>
          <w:t>577 de 21 de maio de 2</w:t>
        </w:r>
        <w:r w:rsidR="00DF6630" w:rsidRPr="00966BC0">
          <w:rPr>
            <w:rStyle w:val="Hyperlink"/>
            <w:rFonts w:ascii="Arial" w:hAnsi="Arial" w:cs="Arial"/>
            <w:sz w:val="20"/>
            <w:szCs w:val="20"/>
          </w:rPr>
          <w:t>.</w:t>
        </w:r>
        <w:r w:rsidR="002624A5" w:rsidRPr="00966BC0">
          <w:rPr>
            <w:rStyle w:val="Hyperlink"/>
            <w:rFonts w:ascii="Arial" w:hAnsi="Arial" w:cs="Arial"/>
            <w:sz w:val="20"/>
            <w:szCs w:val="20"/>
          </w:rPr>
          <w:t>001</w:t>
        </w:r>
      </w:hyperlink>
      <w:r w:rsidR="002624A5" w:rsidRPr="000C1AE5">
        <w:rPr>
          <w:rFonts w:ascii="Arial" w:hAnsi="Arial" w:cs="Arial"/>
          <w:sz w:val="20"/>
          <w:szCs w:val="20"/>
        </w:rPr>
        <w:t xml:space="preserve"> passa a vigorar com a seguinte redação:</w:t>
      </w:r>
    </w:p>
    <w:p w:rsidR="002624A5" w:rsidRPr="000C1AE5" w:rsidRDefault="002624A5" w:rsidP="006F6FE1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624A5" w:rsidRPr="000C1AE5" w:rsidRDefault="000C1AE5" w:rsidP="006F6FE1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“Art. 2º  </w:t>
      </w:r>
      <w:r w:rsidR="002624A5" w:rsidRPr="000C1AE5">
        <w:rPr>
          <w:rFonts w:ascii="Arial" w:hAnsi="Arial" w:cs="Arial"/>
          <w:sz w:val="20"/>
          <w:szCs w:val="20"/>
        </w:rPr>
        <w:t xml:space="preserve">Ficam alterados o Anexo I constante da Lei </w:t>
      </w:r>
      <w:r w:rsidR="00DF6630">
        <w:rPr>
          <w:rFonts w:ascii="Arial" w:hAnsi="Arial" w:cs="Arial"/>
          <w:sz w:val="20"/>
          <w:szCs w:val="20"/>
        </w:rPr>
        <w:t>Municipal</w:t>
      </w:r>
      <w:r w:rsidR="00DF6630" w:rsidRPr="000C1AE5">
        <w:rPr>
          <w:rFonts w:ascii="Arial" w:hAnsi="Arial" w:cs="Arial"/>
          <w:sz w:val="20"/>
          <w:szCs w:val="20"/>
        </w:rPr>
        <w:t xml:space="preserve"> </w:t>
      </w:r>
      <w:r w:rsidR="002624A5" w:rsidRPr="000C1AE5">
        <w:rPr>
          <w:rFonts w:ascii="Arial" w:hAnsi="Arial" w:cs="Arial"/>
          <w:sz w:val="20"/>
          <w:szCs w:val="20"/>
        </w:rPr>
        <w:t>nº 2</w:t>
      </w:r>
      <w:r w:rsidR="00583FB2">
        <w:rPr>
          <w:rFonts w:ascii="Arial" w:hAnsi="Arial" w:cs="Arial"/>
          <w:sz w:val="20"/>
          <w:szCs w:val="20"/>
        </w:rPr>
        <w:t>.</w:t>
      </w:r>
      <w:r w:rsidR="002624A5" w:rsidRPr="000C1AE5">
        <w:rPr>
          <w:rFonts w:ascii="Arial" w:hAnsi="Arial" w:cs="Arial"/>
          <w:sz w:val="20"/>
          <w:szCs w:val="20"/>
        </w:rPr>
        <w:t>493, de 24 de maio de 2</w:t>
      </w:r>
      <w:r w:rsidR="0074677E">
        <w:rPr>
          <w:rFonts w:ascii="Arial" w:hAnsi="Arial" w:cs="Arial"/>
          <w:sz w:val="20"/>
          <w:szCs w:val="20"/>
        </w:rPr>
        <w:t>.</w:t>
      </w:r>
      <w:r w:rsidR="002624A5" w:rsidRPr="000C1AE5">
        <w:rPr>
          <w:rFonts w:ascii="Arial" w:hAnsi="Arial" w:cs="Arial"/>
          <w:sz w:val="20"/>
          <w:szCs w:val="20"/>
        </w:rPr>
        <w:t xml:space="preserve">000, o Anexo I constante da Lei </w:t>
      </w:r>
      <w:r w:rsidR="00583FB2">
        <w:rPr>
          <w:rFonts w:ascii="Arial" w:hAnsi="Arial" w:cs="Arial"/>
          <w:sz w:val="20"/>
          <w:szCs w:val="20"/>
        </w:rPr>
        <w:t xml:space="preserve">Municipal </w:t>
      </w:r>
      <w:r w:rsidR="002624A5" w:rsidRPr="000C1AE5">
        <w:rPr>
          <w:rFonts w:ascii="Arial" w:hAnsi="Arial" w:cs="Arial"/>
          <w:sz w:val="20"/>
          <w:szCs w:val="20"/>
        </w:rPr>
        <w:t xml:space="preserve">nº 2497, de 5 de junho de 2000 e o Anexo III constante da Lei </w:t>
      </w:r>
      <w:r w:rsidR="00583FB2">
        <w:rPr>
          <w:rFonts w:ascii="Arial" w:hAnsi="Arial" w:cs="Arial"/>
          <w:sz w:val="20"/>
          <w:szCs w:val="20"/>
        </w:rPr>
        <w:t xml:space="preserve">Municipal </w:t>
      </w:r>
      <w:r w:rsidR="002624A5" w:rsidRPr="000C1AE5">
        <w:rPr>
          <w:rFonts w:ascii="Arial" w:hAnsi="Arial" w:cs="Arial"/>
          <w:sz w:val="20"/>
          <w:szCs w:val="20"/>
        </w:rPr>
        <w:t>nº 1</w:t>
      </w:r>
      <w:r w:rsidR="00583FB2">
        <w:rPr>
          <w:rFonts w:ascii="Arial" w:hAnsi="Arial" w:cs="Arial"/>
          <w:sz w:val="20"/>
          <w:szCs w:val="20"/>
        </w:rPr>
        <w:t>.</w:t>
      </w:r>
      <w:r w:rsidR="002624A5" w:rsidRPr="000C1AE5">
        <w:rPr>
          <w:rFonts w:ascii="Arial" w:hAnsi="Arial" w:cs="Arial"/>
          <w:sz w:val="20"/>
          <w:szCs w:val="20"/>
        </w:rPr>
        <w:t>951 de 15 de outubro de 1991, que passam a vigorar com as alterações da presente Lei.”</w:t>
      </w:r>
    </w:p>
    <w:p w:rsidR="002624A5" w:rsidRPr="000C1AE5" w:rsidRDefault="002624A5" w:rsidP="006F6FE1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624A5" w:rsidRPr="000C1AE5" w:rsidRDefault="000C1AE5" w:rsidP="006F6FE1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2º  </w:t>
      </w:r>
      <w:r w:rsidR="002624A5" w:rsidRPr="000C1AE5">
        <w:rPr>
          <w:rFonts w:ascii="Arial" w:hAnsi="Arial" w:cs="Arial"/>
          <w:sz w:val="20"/>
          <w:szCs w:val="20"/>
        </w:rPr>
        <w:t xml:space="preserve">O art. 5º </w:t>
      </w:r>
      <w:r>
        <w:rPr>
          <w:rFonts w:ascii="Arial" w:hAnsi="Arial" w:cs="Arial"/>
          <w:sz w:val="20"/>
          <w:szCs w:val="20"/>
        </w:rPr>
        <w:t xml:space="preserve"> </w:t>
      </w:r>
      <w:r w:rsidR="002624A5" w:rsidRPr="000C1AE5">
        <w:rPr>
          <w:rFonts w:ascii="Arial" w:hAnsi="Arial" w:cs="Arial"/>
          <w:sz w:val="20"/>
          <w:szCs w:val="20"/>
        </w:rPr>
        <w:t xml:space="preserve">da </w:t>
      </w:r>
      <w:hyperlink r:id="rId8" w:anchor="art5" w:history="1">
        <w:r w:rsidR="002624A5" w:rsidRPr="00792064">
          <w:rPr>
            <w:rStyle w:val="Hyperlink"/>
            <w:rFonts w:ascii="Arial" w:hAnsi="Arial" w:cs="Arial"/>
            <w:sz w:val="20"/>
            <w:szCs w:val="20"/>
          </w:rPr>
          <w:t xml:space="preserve">Lei </w:t>
        </w:r>
        <w:r w:rsidR="00DF6630" w:rsidRPr="00792064">
          <w:rPr>
            <w:rStyle w:val="Hyperlink"/>
            <w:rFonts w:ascii="Arial" w:hAnsi="Arial" w:cs="Arial"/>
            <w:sz w:val="20"/>
            <w:szCs w:val="20"/>
          </w:rPr>
          <w:t xml:space="preserve">Municipal </w:t>
        </w:r>
        <w:r w:rsidR="002624A5" w:rsidRPr="00792064">
          <w:rPr>
            <w:rStyle w:val="Hyperlink"/>
            <w:rFonts w:ascii="Arial" w:hAnsi="Arial" w:cs="Arial"/>
            <w:sz w:val="20"/>
            <w:szCs w:val="20"/>
          </w:rPr>
          <w:t>nº 2</w:t>
        </w:r>
        <w:r w:rsidR="00DF6630" w:rsidRPr="00792064">
          <w:rPr>
            <w:rStyle w:val="Hyperlink"/>
            <w:rFonts w:ascii="Arial" w:hAnsi="Arial" w:cs="Arial"/>
            <w:sz w:val="20"/>
            <w:szCs w:val="20"/>
          </w:rPr>
          <w:t>.</w:t>
        </w:r>
        <w:r w:rsidR="002624A5" w:rsidRPr="00792064">
          <w:rPr>
            <w:rStyle w:val="Hyperlink"/>
            <w:rFonts w:ascii="Arial" w:hAnsi="Arial" w:cs="Arial"/>
            <w:sz w:val="20"/>
            <w:szCs w:val="20"/>
          </w:rPr>
          <w:t>577 de 21 de maio de 2</w:t>
        </w:r>
        <w:r w:rsidRPr="00792064">
          <w:rPr>
            <w:rStyle w:val="Hyperlink"/>
            <w:rFonts w:ascii="Arial" w:hAnsi="Arial" w:cs="Arial"/>
            <w:sz w:val="20"/>
            <w:szCs w:val="20"/>
          </w:rPr>
          <w:t>.</w:t>
        </w:r>
        <w:r w:rsidR="002624A5" w:rsidRPr="00792064">
          <w:rPr>
            <w:rStyle w:val="Hyperlink"/>
            <w:rFonts w:ascii="Arial" w:hAnsi="Arial" w:cs="Arial"/>
            <w:sz w:val="20"/>
            <w:szCs w:val="20"/>
          </w:rPr>
          <w:t>001</w:t>
        </w:r>
      </w:hyperlink>
      <w:r w:rsidR="002624A5" w:rsidRPr="000C1AE5">
        <w:rPr>
          <w:rFonts w:ascii="Arial" w:hAnsi="Arial" w:cs="Arial"/>
          <w:sz w:val="20"/>
          <w:szCs w:val="20"/>
        </w:rPr>
        <w:t xml:space="preserve"> passa a vigorar com a seguinte redação:</w:t>
      </w:r>
    </w:p>
    <w:p w:rsidR="002624A5" w:rsidRPr="000C1AE5" w:rsidRDefault="002624A5" w:rsidP="006F6FE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0C1AE5">
        <w:rPr>
          <w:rFonts w:ascii="Arial" w:hAnsi="Arial" w:cs="Arial"/>
          <w:sz w:val="20"/>
          <w:szCs w:val="20"/>
        </w:rPr>
        <w:tab/>
      </w:r>
    </w:p>
    <w:p w:rsidR="002624A5" w:rsidRPr="000C1AE5" w:rsidRDefault="000C1AE5" w:rsidP="006F6FE1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“Art. 5º  </w:t>
      </w:r>
      <w:r w:rsidR="002624A5" w:rsidRPr="000C1AE5">
        <w:rPr>
          <w:rFonts w:ascii="Arial" w:hAnsi="Arial" w:cs="Arial"/>
          <w:sz w:val="20"/>
          <w:szCs w:val="20"/>
        </w:rPr>
        <w:t>O cargo de Fiscal de ISSQN passa a denominar-se Agente Fiscal de Renda Municipal e a ter referência 09, de acordo com o que consta do Anexo IV desta Lei.”</w:t>
      </w:r>
    </w:p>
    <w:p w:rsidR="002624A5" w:rsidRPr="000C1AE5" w:rsidRDefault="002624A5" w:rsidP="006F6FE1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624A5" w:rsidRPr="000C1AE5" w:rsidRDefault="002624A5" w:rsidP="006F6FE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0C1AE5">
        <w:rPr>
          <w:rFonts w:ascii="Arial" w:hAnsi="Arial" w:cs="Arial"/>
          <w:sz w:val="20"/>
          <w:szCs w:val="20"/>
        </w:rPr>
        <w:t>Ar</w:t>
      </w:r>
      <w:r w:rsidR="000C1AE5">
        <w:rPr>
          <w:rFonts w:ascii="Arial" w:hAnsi="Arial" w:cs="Arial"/>
          <w:sz w:val="20"/>
          <w:szCs w:val="20"/>
        </w:rPr>
        <w:t xml:space="preserve">t. 3º  </w:t>
      </w:r>
      <w:r w:rsidRPr="000C1AE5">
        <w:rPr>
          <w:rFonts w:ascii="Arial" w:hAnsi="Arial" w:cs="Arial"/>
          <w:sz w:val="20"/>
          <w:szCs w:val="20"/>
        </w:rPr>
        <w:t>No quadro Carga Horária, fica alterado o código P de “24H 00MIN –semanais” para “24H 00MIN – Plantão”.</w:t>
      </w:r>
    </w:p>
    <w:p w:rsidR="002624A5" w:rsidRPr="000C1AE5" w:rsidRDefault="002624A5" w:rsidP="006F6FE1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624A5" w:rsidRPr="000C1AE5" w:rsidRDefault="000C1AE5" w:rsidP="006F6FE1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4º  </w:t>
      </w:r>
      <w:r w:rsidR="002624A5" w:rsidRPr="000C1AE5">
        <w:rPr>
          <w:rFonts w:ascii="Arial" w:hAnsi="Arial" w:cs="Arial"/>
          <w:sz w:val="20"/>
          <w:szCs w:val="20"/>
        </w:rPr>
        <w:t>No anexo IV, fica alterada a referência do cargo de Auxiliar de Farmácia de “</w:t>
      </w:r>
      <w:smartTag w:uri="urn:schemas-microsoft-com:office:smarttags" w:element="metricconverter">
        <w:smartTagPr>
          <w:attr w:name="ProductID" w:val="09”"/>
        </w:smartTagPr>
        <w:r w:rsidR="002624A5" w:rsidRPr="000C1AE5">
          <w:rPr>
            <w:rFonts w:ascii="Arial" w:hAnsi="Arial" w:cs="Arial"/>
            <w:sz w:val="20"/>
            <w:szCs w:val="20"/>
          </w:rPr>
          <w:t>09”</w:t>
        </w:r>
      </w:smartTag>
      <w:r w:rsidR="002624A5" w:rsidRPr="000C1AE5">
        <w:rPr>
          <w:rFonts w:ascii="Arial" w:hAnsi="Arial" w:cs="Arial"/>
          <w:sz w:val="20"/>
          <w:szCs w:val="20"/>
        </w:rPr>
        <w:t xml:space="preserve"> para “</w:t>
      </w:r>
      <w:smartTag w:uri="urn:schemas-microsoft-com:office:smarttags" w:element="metricconverter">
        <w:smartTagPr>
          <w:attr w:name="ProductID" w:val="03”"/>
        </w:smartTagPr>
        <w:r w:rsidR="002624A5" w:rsidRPr="000C1AE5">
          <w:rPr>
            <w:rFonts w:ascii="Arial" w:hAnsi="Arial" w:cs="Arial"/>
            <w:sz w:val="20"/>
            <w:szCs w:val="20"/>
          </w:rPr>
          <w:t>03”</w:t>
        </w:r>
      </w:smartTag>
      <w:r w:rsidR="002624A5" w:rsidRPr="000C1AE5">
        <w:rPr>
          <w:rFonts w:ascii="Arial" w:hAnsi="Arial" w:cs="Arial"/>
          <w:sz w:val="20"/>
          <w:szCs w:val="20"/>
        </w:rPr>
        <w:t xml:space="preserve"> e criados os cargos de Auxiliar de Consultório Dentário e Auxiliar de Departamento Pessoal, com as referências 03 e 08, respectivamente, e carga horária A. </w:t>
      </w:r>
    </w:p>
    <w:p w:rsidR="002624A5" w:rsidRPr="000C1AE5" w:rsidRDefault="002624A5" w:rsidP="006F6FE1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624A5" w:rsidRPr="000C1AE5" w:rsidRDefault="000C1AE5" w:rsidP="006F6FE1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5º  </w:t>
      </w:r>
      <w:r w:rsidR="002624A5" w:rsidRPr="000C1AE5">
        <w:rPr>
          <w:rFonts w:ascii="Arial" w:hAnsi="Arial" w:cs="Arial"/>
          <w:sz w:val="20"/>
          <w:szCs w:val="20"/>
        </w:rPr>
        <w:t xml:space="preserve">Esta Lei entrará em vigor na data de sua publicação, revogando as disposições em contrário, permanecendo em vigor todas as demais disposições da </w:t>
      </w:r>
      <w:hyperlink r:id="rId9" w:history="1">
        <w:r w:rsidR="002624A5" w:rsidRPr="00BB2A29">
          <w:rPr>
            <w:rStyle w:val="Hyperlink"/>
            <w:rFonts w:ascii="Arial" w:hAnsi="Arial" w:cs="Arial"/>
            <w:sz w:val="20"/>
            <w:szCs w:val="20"/>
          </w:rPr>
          <w:t xml:space="preserve">Lei </w:t>
        </w:r>
        <w:r w:rsidR="00DF6630" w:rsidRPr="00BB2A29">
          <w:rPr>
            <w:rStyle w:val="Hyperlink"/>
            <w:rFonts w:ascii="Arial" w:hAnsi="Arial" w:cs="Arial"/>
            <w:sz w:val="20"/>
            <w:szCs w:val="20"/>
          </w:rPr>
          <w:t xml:space="preserve">Municipal </w:t>
        </w:r>
        <w:r w:rsidR="002624A5" w:rsidRPr="00BB2A29">
          <w:rPr>
            <w:rStyle w:val="Hyperlink"/>
            <w:rFonts w:ascii="Arial" w:hAnsi="Arial" w:cs="Arial"/>
            <w:sz w:val="20"/>
            <w:szCs w:val="20"/>
          </w:rPr>
          <w:t>nº 2</w:t>
        </w:r>
        <w:r w:rsidR="00DF6630" w:rsidRPr="00BB2A29">
          <w:rPr>
            <w:rStyle w:val="Hyperlink"/>
            <w:rFonts w:ascii="Arial" w:hAnsi="Arial" w:cs="Arial"/>
            <w:sz w:val="20"/>
            <w:szCs w:val="20"/>
          </w:rPr>
          <w:t>.</w:t>
        </w:r>
        <w:r w:rsidR="002624A5" w:rsidRPr="00BB2A29">
          <w:rPr>
            <w:rStyle w:val="Hyperlink"/>
            <w:rFonts w:ascii="Arial" w:hAnsi="Arial" w:cs="Arial"/>
            <w:sz w:val="20"/>
            <w:szCs w:val="20"/>
          </w:rPr>
          <w:t>577 de 21 de maio de 2</w:t>
        </w:r>
        <w:r w:rsidR="00DF6630" w:rsidRPr="00BB2A29">
          <w:rPr>
            <w:rStyle w:val="Hyperlink"/>
            <w:rFonts w:ascii="Arial" w:hAnsi="Arial" w:cs="Arial"/>
            <w:sz w:val="20"/>
            <w:szCs w:val="20"/>
          </w:rPr>
          <w:t>.</w:t>
        </w:r>
        <w:r w:rsidR="002624A5" w:rsidRPr="00BB2A29">
          <w:rPr>
            <w:rStyle w:val="Hyperlink"/>
            <w:rFonts w:ascii="Arial" w:hAnsi="Arial" w:cs="Arial"/>
            <w:sz w:val="20"/>
            <w:szCs w:val="20"/>
          </w:rPr>
          <w:t>001</w:t>
        </w:r>
      </w:hyperlink>
      <w:r w:rsidR="002624A5" w:rsidRPr="000C1AE5">
        <w:rPr>
          <w:rFonts w:ascii="Arial" w:hAnsi="Arial" w:cs="Arial"/>
          <w:sz w:val="20"/>
          <w:szCs w:val="20"/>
        </w:rPr>
        <w:t>.</w:t>
      </w:r>
    </w:p>
    <w:p w:rsidR="002624A5" w:rsidRPr="000C1AE5" w:rsidRDefault="002624A5" w:rsidP="006F6FE1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624A5" w:rsidRPr="000C1AE5" w:rsidRDefault="002624A5" w:rsidP="006F6FE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0C1AE5">
        <w:rPr>
          <w:rFonts w:ascii="Arial" w:hAnsi="Arial" w:cs="Arial"/>
          <w:sz w:val="20"/>
          <w:szCs w:val="20"/>
        </w:rPr>
        <w:t>Santa Bárbara d’Oeste, 29 de junho de 2.001.</w:t>
      </w:r>
    </w:p>
    <w:p w:rsidR="002624A5" w:rsidRPr="000C1AE5" w:rsidRDefault="002624A5" w:rsidP="006F6FE1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624A5" w:rsidRPr="000C1AE5" w:rsidRDefault="000C1AE5" w:rsidP="006F6FE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0C1AE5">
        <w:rPr>
          <w:rFonts w:ascii="Arial" w:hAnsi="Arial" w:cs="Arial"/>
          <w:sz w:val="20"/>
          <w:szCs w:val="20"/>
        </w:rPr>
        <w:t>Prof. Álvaro Alves Corrêa</w:t>
      </w:r>
    </w:p>
    <w:p w:rsidR="002624A5" w:rsidRPr="000C1AE5" w:rsidRDefault="000C1AE5" w:rsidP="006F6FE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0C1AE5">
        <w:rPr>
          <w:rFonts w:ascii="Arial" w:hAnsi="Arial" w:cs="Arial"/>
          <w:sz w:val="20"/>
          <w:szCs w:val="20"/>
        </w:rPr>
        <w:t>Prefeito Municipal</w:t>
      </w:r>
    </w:p>
    <w:p w:rsidR="002624A5" w:rsidRPr="000C1AE5" w:rsidRDefault="002624A5" w:rsidP="000C1AE5">
      <w:pPr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103"/>
      </w:tblGrid>
      <w:tr w:rsidR="002624A5" w:rsidRPr="000C1A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2" w:type="dxa"/>
          </w:tcPr>
          <w:p w:rsidR="002624A5" w:rsidRPr="000C1AE5" w:rsidRDefault="002624A5" w:rsidP="000C1AE5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AE5">
              <w:rPr>
                <w:rFonts w:ascii="Arial" w:hAnsi="Arial" w:cs="Arial"/>
                <w:sz w:val="20"/>
                <w:szCs w:val="20"/>
              </w:rPr>
              <w:t>CÓDIGO</w:t>
            </w:r>
          </w:p>
        </w:tc>
        <w:tc>
          <w:tcPr>
            <w:tcW w:w="5103" w:type="dxa"/>
          </w:tcPr>
          <w:p w:rsidR="002624A5" w:rsidRPr="000C1AE5" w:rsidRDefault="002624A5" w:rsidP="000C1AE5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AE5">
              <w:rPr>
                <w:rFonts w:ascii="Arial" w:hAnsi="Arial" w:cs="Arial"/>
                <w:sz w:val="20"/>
                <w:szCs w:val="20"/>
              </w:rPr>
              <w:t>CARGA HORÁRIA</w:t>
            </w:r>
          </w:p>
        </w:tc>
      </w:tr>
      <w:tr w:rsidR="002624A5" w:rsidRPr="000C1A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2" w:type="dxa"/>
          </w:tcPr>
          <w:p w:rsidR="002624A5" w:rsidRPr="000C1AE5" w:rsidRDefault="002624A5" w:rsidP="000C1AE5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AE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624A5" w:rsidRPr="000C1AE5" w:rsidRDefault="002624A5" w:rsidP="000C1AE5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AE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624A5" w:rsidRPr="000C1AE5" w:rsidRDefault="002624A5" w:rsidP="000C1AE5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AE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2624A5" w:rsidRPr="000C1AE5" w:rsidRDefault="002624A5" w:rsidP="000C1AE5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AE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624A5" w:rsidRPr="000C1AE5" w:rsidRDefault="002624A5" w:rsidP="000C1AE5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AE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624A5" w:rsidRPr="000C1AE5" w:rsidRDefault="002624A5" w:rsidP="000C1AE5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AE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624A5" w:rsidRPr="000C1A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2" w:type="dxa"/>
          </w:tcPr>
          <w:p w:rsidR="002624A5" w:rsidRPr="000C1AE5" w:rsidRDefault="002624A5" w:rsidP="000C1AE5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AE5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103" w:type="dxa"/>
          </w:tcPr>
          <w:p w:rsidR="002624A5" w:rsidRPr="000C1AE5" w:rsidRDefault="002624A5" w:rsidP="000C1AE5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AE5">
              <w:rPr>
                <w:rFonts w:ascii="Arial" w:hAnsi="Arial" w:cs="Arial"/>
                <w:sz w:val="20"/>
                <w:szCs w:val="20"/>
              </w:rPr>
              <w:t>24H – 00 MIN – PLANTÃO</w:t>
            </w:r>
          </w:p>
        </w:tc>
      </w:tr>
      <w:tr w:rsidR="002624A5" w:rsidRPr="000C1A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2" w:type="dxa"/>
          </w:tcPr>
          <w:p w:rsidR="002624A5" w:rsidRPr="000C1AE5" w:rsidRDefault="002624A5" w:rsidP="000C1AE5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AE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624A5" w:rsidRPr="000C1AE5" w:rsidRDefault="002624A5" w:rsidP="000C1AE5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AE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624A5" w:rsidRPr="000C1AE5" w:rsidRDefault="002624A5" w:rsidP="000C1AE5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AE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2624A5" w:rsidRPr="000C1AE5" w:rsidRDefault="002624A5" w:rsidP="000C1AE5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AE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624A5" w:rsidRPr="000C1AE5" w:rsidRDefault="002624A5" w:rsidP="000C1AE5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AE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624A5" w:rsidRPr="000C1AE5" w:rsidRDefault="002624A5" w:rsidP="000C1AE5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AE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2624A5" w:rsidRPr="000C1AE5" w:rsidRDefault="002624A5" w:rsidP="000C1AE5">
      <w:pPr>
        <w:jc w:val="both"/>
        <w:rPr>
          <w:rFonts w:ascii="Arial" w:hAnsi="Arial" w:cs="Arial"/>
          <w:sz w:val="20"/>
          <w:szCs w:val="20"/>
        </w:rPr>
      </w:pPr>
    </w:p>
    <w:p w:rsidR="002624A5" w:rsidRPr="000C1AE5" w:rsidRDefault="006F6FE1" w:rsidP="000C1AE5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92"/>
        <w:gridCol w:w="993"/>
        <w:gridCol w:w="3933"/>
      </w:tblGrid>
      <w:tr w:rsidR="002624A5" w:rsidRPr="000C1AE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619" w:type="dxa"/>
            <w:gridSpan w:val="4"/>
          </w:tcPr>
          <w:p w:rsidR="002624A5" w:rsidRPr="000C1AE5" w:rsidRDefault="002624A5" w:rsidP="000C1AE5">
            <w:pPr>
              <w:ind w:firstLine="5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AE5">
              <w:rPr>
                <w:rFonts w:ascii="Arial" w:hAnsi="Arial" w:cs="Arial"/>
                <w:sz w:val="20"/>
                <w:szCs w:val="20"/>
              </w:rPr>
              <w:t>ANEXO IV</w:t>
            </w:r>
          </w:p>
        </w:tc>
      </w:tr>
      <w:tr w:rsidR="002624A5" w:rsidRPr="000C1A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1" w:type="dxa"/>
            <w:tcBorders>
              <w:bottom w:val="nil"/>
            </w:tcBorders>
          </w:tcPr>
          <w:p w:rsidR="002624A5" w:rsidRPr="000C1AE5" w:rsidRDefault="002624A5" w:rsidP="000C1AE5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AE5">
              <w:rPr>
                <w:rFonts w:ascii="Arial" w:hAnsi="Arial" w:cs="Arial"/>
                <w:sz w:val="20"/>
                <w:szCs w:val="20"/>
              </w:rPr>
              <w:t>Nº Vagas</w:t>
            </w:r>
          </w:p>
        </w:tc>
        <w:tc>
          <w:tcPr>
            <w:tcW w:w="992" w:type="dxa"/>
            <w:tcBorders>
              <w:bottom w:val="nil"/>
            </w:tcBorders>
          </w:tcPr>
          <w:p w:rsidR="002624A5" w:rsidRPr="000C1AE5" w:rsidRDefault="002624A5" w:rsidP="000C1A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AE5">
              <w:rPr>
                <w:rFonts w:ascii="Arial" w:hAnsi="Arial" w:cs="Arial"/>
                <w:sz w:val="20"/>
                <w:szCs w:val="20"/>
              </w:rPr>
              <w:t>C. Hor.</w:t>
            </w:r>
          </w:p>
        </w:tc>
        <w:tc>
          <w:tcPr>
            <w:tcW w:w="993" w:type="dxa"/>
            <w:tcBorders>
              <w:bottom w:val="nil"/>
            </w:tcBorders>
          </w:tcPr>
          <w:p w:rsidR="002624A5" w:rsidRPr="000C1AE5" w:rsidRDefault="002624A5" w:rsidP="000C1A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AE5">
              <w:rPr>
                <w:rFonts w:ascii="Arial" w:hAnsi="Arial" w:cs="Arial"/>
                <w:sz w:val="20"/>
                <w:szCs w:val="20"/>
              </w:rPr>
              <w:t>Ref.</w:t>
            </w:r>
          </w:p>
        </w:tc>
        <w:tc>
          <w:tcPr>
            <w:tcW w:w="3933" w:type="dxa"/>
            <w:tcBorders>
              <w:bottom w:val="nil"/>
            </w:tcBorders>
          </w:tcPr>
          <w:p w:rsidR="002624A5" w:rsidRPr="000C1AE5" w:rsidRDefault="002624A5" w:rsidP="000C1AE5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AE5">
              <w:rPr>
                <w:rFonts w:ascii="Arial" w:hAnsi="Arial" w:cs="Arial"/>
                <w:sz w:val="20"/>
                <w:szCs w:val="20"/>
              </w:rPr>
              <w:t>Nome do Cargo</w:t>
            </w:r>
          </w:p>
        </w:tc>
      </w:tr>
      <w:tr w:rsidR="002624A5" w:rsidRPr="000C1A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624A5" w:rsidRPr="000C1AE5" w:rsidRDefault="002624A5" w:rsidP="000C1AE5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AE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624A5" w:rsidRPr="000C1AE5" w:rsidRDefault="002624A5" w:rsidP="000C1AE5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AE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624A5" w:rsidRPr="000C1AE5" w:rsidRDefault="002624A5" w:rsidP="000C1AE5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AE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24A5" w:rsidRPr="000C1AE5" w:rsidRDefault="002624A5" w:rsidP="000C1AE5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AE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624A5" w:rsidRPr="000C1AE5" w:rsidRDefault="002624A5" w:rsidP="000C1AE5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AE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624A5" w:rsidRPr="000C1AE5" w:rsidRDefault="002624A5" w:rsidP="000C1AE5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AE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24A5" w:rsidRPr="000C1AE5" w:rsidRDefault="002624A5" w:rsidP="000C1AE5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AE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624A5" w:rsidRPr="000C1AE5" w:rsidRDefault="002624A5" w:rsidP="000C1AE5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AE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624A5" w:rsidRPr="000C1AE5" w:rsidRDefault="002624A5" w:rsidP="000C1AE5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AE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624A5" w:rsidRPr="000C1AE5" w:rsidRDefault="002624A5" w:rsidP="000C1AE5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AE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624A5" w:rsidRPr="000C1AE5" w:rsidRDefault="002624A5" w:rsidP="000C1AE5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AE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624A5" w:rsidRPr="000C1AE5" w:rsidRDefault="002624A5" w:rsidP="000C1AE5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AE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624A5" w:rsidRPr="000C1A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4A5" w:rsidRPr="000C1AE5" w:rsidRDefault="002624A5" w:rsidP="000C1AE5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624A5" w:rsidRPr="000C1AE5" w:rsidRDefault="002624A5" w:rsidP="000C1AE5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624A5" w:rsidRPr="000C1AE5" w:rsidRDefault="002624A5" w:rsidP="000C1AE5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24A5" w:rsidRPr="000C1AE5" w:rsidRDefault="002624A5" w:rsidP="000C1AE5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24A5" w:rsidRPr="000C1A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4A5" w:rsidRPr="000C1AE5" w:rsidRDefault="002624A5" w:rsidP="000C1AE5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AE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624A5" w:rsidRPr="000C1AE5" w:rsidRDefault="002624A5" w:rsidP="000C1AE5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AE5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624A5" w:rsidRPr="000C1AE5" w:rsidRDefault="002624A5" w:rsidP="000C1AE5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AE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24A5" w:rsidRPr="000C1AE5" w:rsidRDefault="002624A5" w:rsidP="000C1AE5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AE5">
              <w:rPr>
                <w:rFonts w:ascii="Arial" w:hAnsi="Arial" w:cs="Arial"/>
                <w:sz w:val="20"/>
                <w:szCs w:val="20"/>
              </w:rPr>
              <w:t xml:space="preserve">Auxiliar de Farmácia </w:t>
            </w:r>
          </w:p>
        </w:tc>
      </w:tr>
      <w:tr w:rsidR="002624A5" w:rsidRPr="000C1A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4A5" w:rsidRPr="000C1AE5" w:rsidRDefault="002624A5" w:rsidP="000C1AE5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AE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624A5" w:rsidRPr="000C1AE5" w:rsidRDefault="002624A5" w:rsidP="000C1AE5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AE5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624A5" w:rsidRPr="000C1AE5" w:rsidRDefault="002624A5" w:rsidP="000C1AE5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AE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24A5" w:rsidRPr="000C1AE5" w:rsidRDefault="002624A5" w:rsidP="000C1AE5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AE5">
              <w:rPr>
                <w:rFonts w:ascii="Arial" w:hAnsi="Arial" w:cs="Arial"/>
                <w:sz w:val="20"/>
                <w:szCs w:val="20"/>
              </w:rPr>
              <w:t>Auxiliar de Consultório Dentário</w:t>
            </w:r>
          </w:p>
        </w:tc>
      </w:tr>
      <w:tr w:rsidR="002624A5" w:rsidRPr="000C1A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4A5" w:rsidRPr="000C1AE5" w:rsidRDefault="002624A5" w:rsidP="000C1AE5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AE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624A5" w:rsidRPr="000C1AE5" w:rsidRDefault="002624A5" w:rsidP="000C1AE5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AE5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624A5" w:rsidRPr="000C1AE5" w:rsidRDefault="002624A5" w:rsidP="000C1AE5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AE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24A5" w:rsidRPr="000C1AE5" w:rsidRDefault="002624A5" w:rsidP="000C1AE5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AE5">
              <w:rPr>
                <w:rFonts w:ascii="Arial" w:hAnsi="Arial" w:cs="Arial"/>
                <w:sz w:val="20"/>
                <w:szCs w:val="20"/>
              </w:rPr>
              <w:t>Auxiliar de Departamento Pessoal</w:t>
            </w:r>
          </w:p>
        </w:tc>
      </w:tr>
      <w:tr w:rsidR="002624A5" w:rsidRPr="000C1A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24A5" w:rsidRPr="000C1AE5" w:rsidRDefault="002624A5" w:rsidP="000C1AE5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4A5" w:rsidRPr="000C1AE5" w:rsidRDefault="002624A5" w:rsidP="000C1AE5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4A5" w:rsidRPr="000C1AE5" w:rsidRDefault="002624A5" w:rsidP="000C1AE5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4A5" w:rsidRPr="000C1AE5" w:rsidRDefault="002624A5" w:rsidP="000C1AE5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24A5" w:rsidRPr="000C1A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24A5" w:rsidRPr="000C1AE5" w:rsidRDefault="002624A5" w:rsidP="000C1AE5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AE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624A5" w:rsidRPr="000C1AE5" w:rsidRDefault="002624A5" w:rsidP="000C1AE5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AE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624A5" w:rsidRPr="000C1AE5" w:rsidRDefault="002624A5" w:rsidP="000C1AE5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AE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4A5" w:rsidRPr="000C1AE5" w:rsidRDefault="002624A5" w:rsidP="000C1AE5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AE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624A5" w:rsidRPr="000C1AE5" w:rsidRDefault="002624A5" w:rsidP="000C1AE5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AE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624A5" w:rsidRPr="000C1AE5" w:rsidRDefault="002624A5" w:rsidP="000C1AE5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AE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4A5" w:rsidRPr="000C1AE5" w:rsidRDefault="002624A5" w:rsidP="000C1AE5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AE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624A5" w:rsidRPr="000C1AE5" w:rsidRDefault="002624A5" w:rsidP="000C1AE5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AE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624A5" w:rsidRPr="000C1AE5" w:rsidRDefault="002624A5" w:rsidP="000C1AE5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AE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4A5" w:rsidRPr="000C1AE5" w:rsidRDefault="002624A5" w:rsidP="000C1AE5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AE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624A5" w:rsidRPr="000C1AE5" w:rsidRDefault="002624A5" w:rsidP="000C1AE5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AE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624A5" w:rsidRPr="000C1AE5" w:rsidRDefault="002624A5" w:rsidP="000C1AE5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AE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6F6FE1" w:rsidRDefault="006F6FE1" w:rsidP="006F6FE1">
      <w:pPr>
        <w:jc w:val="both"/>
        <w:rPr>
          <w:rFonts w:ascii="Arial" w:hAnsi="Arial" w:cs="Arial"/>
          <w:sz w:val="20"/>
          <w:szCs w:val="20"/>
        </w:rPr>
      </w:pPr>
    </w:p>
    <w:p w:rsidR="002624A5" w:rsidRPr="000C1AE5" w:rsidRDefault="006F6FE1" w:rsidP="006F6FE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624A5" w:rsidRPr="000C1AE5" w:rsidRDefault="002624A5" w:rsidP="000C1AE5">
      <w:pPr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19"/>
      </w:tblGrid>
      <w:tr w:rsidR="002624A5" w:rsidRPr="000C1AE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619" w:type="dxa"/>
            <w:tcBorders>
              <w:bottom w:val="nil"/>
            </w:tcBorders>
          </w:tcPr>
          <w:p w:rsidR="002624A5" w:rsidRPr="000C1AE5" w:rsidRDefault="002624A5" w:rsidP="000C1AE5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AE5">
              <w:rPr>
                <w:rFonts w:ascii="Arial" w:hAnsi="Arial" w:cs="Arial"/>
                <w:sz w:val="20"/>
                <w:szCs w:val="20"/>
              </w:rPr>
              <w:t>ANEXO I – Lei nº 2497 de 05/06/2000</w:t>
            </w:r>
          </w:p>
        </w:tc>
      </w:tr>
      <w:tr w:rsidR="002624A5" w:rsidRPr="000C1AE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619" w:type="dxa"/>
          </w:tcPr>
          <w:p w:rsidR="002624A5" w:rsidRPr="000C1AE5" w:rsidRDefault="002624A5" w:rsidP="000C1AE5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AE5">
              <w:rPr>
                <w:rFonts w:ascii="Arial" w:hAnsi="Arial" w:cs="Arial"/>
                <w:sz w:val="20"/>
                <w:szCs w:val="20"/>
              </w:rPr>
              <w:t xml:space="preserve">Aumento do Quadro </w:t>
            </w:r>
          </w:p>
          <w:p w:rsidR="002624A5" w:rsidRPr="000C1AE5" w:rsidRDefault="002624A5" w:rsidP="000C1AE5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AE5">
              <w:rPr>
                <w:rFonts w:ascii="Arial" w:hAnsi="Arial" w:cs="Arial"/>
                <w:sz w:val="20"/>
                <w:szCs w:val="20"/>
              </w:rPr>
              <w:t>Quadro do Magistério Municipal (QMM)</w:t>
            </w:r>
          </w:p>
        </w:tc>
      </w:tr>
      <w:tr w:rsidR="002624A5" w:rsidRPr="000C1AE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619" w:type="dxa"/>
            <w:tcBorders>
              <w:bottom w:val="single" w:sz="4" w:space="0" w:color="auto"/>
            </w:tcBorders>
          </w:tcPr>
          <w:p w:rsidR="002624A5" w:rsidRPr="000C1AE5" w:rsidRDefault="002624A5" w:rsidP="000C1AE5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AE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624A5" w:rsidRPr="000C1AE5" w:rsidRDefault="002624A5" w:rsidP="000C1AE5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AE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624A5" w:rsidRPr="000C1AE5" w:rsidRDefault="002624A5" w:rsidP="000C1AE5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AE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785519" w:rsidRPr="000C1AE5" w:rsidRDefault="00785519" w:rsidP="006F6FE1">
      <w:pPr>
        <w:jc w:val="both"/>
        <w:rPr>
          <w:rFonts w:ascii="Arial" w:hAnsi="Arial" w:cs="Arial"/>
          <w:sz w:val="20"/>
          <w:szCs w:val="20"/>
        </w:rPr>
      </w:pPr>
    </w:p>
    <w:sectPr w:rsidR="00785519" w:rsidRPr="000C1AE5" w:rsidSect="006F6FE1">
      <w:headerReference w:type="default" r:id="rId10"/>
      <w:footerReference w:type="even" r:id="rId11"/>
      <w:footerReference w:type="default" r:id="rId12"/>
      <w:pgSz w:w="11907" w:h="16840" w:code="9"/>
      <w:pgMar w:top="1418" w:right="567" w:bottom="1134" w:left="1134" w:header="35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ADD" w:rsidRDefault="00366ADD">
      <w:r>
        <w:separator/>
      </w:r>
    </w:p>
  </w:endnote>
  <w:endnote w:type="continuationSeparator" w:id="0">
    <w:p w:rsidR="00366ADD" w:rsidRDefault="00366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phi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Default="00785519">
    <w:pPr>
      <w:pStyle w:val="Rodap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85519" w:rsidRDefault="00785519">
    <w:pPr>
      <w:pStyle w:val="Rodap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Pr="00F73DEF" w:rsidRDefault="00F73DEF" w:rsidP="00F73DEF">
    <w:pPr>
      <w:pStyle w:val="Rodap"/>
      <w:rPr>
        <w:szCs w:val="22"/>
      </w:rPr>
    </w:pPr>
    <w:r>
      <w:rPr>
        <w:rFonts w:ascii="Arial" w:hAnsi="Arial" w:cs="Arial"/>
        <w:color w:val="FF0000"/>
      </w:rPr>
      <w:t xml:space="preserve">Este texto </w:t>
    </w:r>
    <w:r w:rsidR="007807AD">
      <w:rPr>
        <w:rFonts w:ascii="Arial" w:hAnsi="Arial" w:cs="Arial"/>
        <w:color w:val="FF0000"/>
      </w:rPr>
      <w:t xml:space="preserve">não substitui </w:t>
    </w:r>
    <w:r w:rsidR="00625242">
      <w:rPr>
        <w:rFonts w:ascii="Arial" w:hAnsi="Arial" w:cs="Arial"/>
        <w:color w:val="FF0000"/>
      </w:rPr>
      <w:t>a publicação oficial</w:t>
    </w:r>
    <w:r>
      <w:rPr>
        <w:rFonts w:ascii="Arial" w:hAnsi="Arial" w:cs="Arial"/>
        <w:color w:val="FF000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ADD" w:rsidRDefault="00366ADD">
      <w:r>
        <w:separator/>
      </w:r>
    </w:p>
  </w:footnote>
  <w:footnote w:type="continuationSeparator" w:id="0">
    <w:p w:rsidR="00366ADD" w:rsidRDefault="00366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Default="0078551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pt;margin-top:4.2pt;width:450pt;height:45pt;z-index:251657728" stroked="f">
          <v:textbox style="mso-next-textbox:#_x0000_s1025">
            <w:txbxContent>
              <w:p w:rsidR="00785519" w:rsidRPr="00B92832" w:rsidRDefault="009E5598" w:rsidP="009E5598">
                <w:pPr>
                  <w:pStyle w:val="Ttulo1"/>
                  <w:rPr>
                    <w:rFonts w:ascii="Arial" w:hAnsi="Arial" w:cs="Arial"/>
                    <w:b/>
                    <w:sz w:val="33"/>
                    <w:szCs w:val="33"/>
                  </w:rPr>
                </w:pPr>
                <w:r w:rsidRPr="00B92832">
                  <w:rPr>
                    <w:rFonts w:ascii="Arial" w:hAnsi="Arial" w:cs="Arial"/>
                    <w:b/>
                    <w:sz w:val="33"/>
                    <w:szCs w:val="33"/>
                  </w:rPr>
                  <w:t xml:space="preserve">CÂMARA MUNICIPAL DE </w:t>
                </w:r>
                <w:r w:rsidR="00B92832" w:rsidRPr="00B92832">
                  <w:rPr>
                    <w:rFonts w:ascii="Arial" w:hAnsi="Arial" w:cs="Arial"/>
                    <w:b/>
                    <w:sz w:val="33"/>
                    <w:szCs w:val="33"/>
                  </w:rPr>
                  <w:t>SANTA BÁRBARA D’OESTE</w:t>
                </w:r>
              </w:p>
              <w:p w:rsidR="00785519" w:rsidRPr="00B92832" w:rsidRDefault="003E121C" w:rsidP="009E5598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B92832">
                  <w:rPr>
                    <w:rFonts w:ascii="Arial" w:hAnsi="Arial" w:cs="Arial"/>
                    <w:sz w:val="28"/>
                    <w:szCs w:val="28"/>
                  </w:rPr>
                  <w:t>Estado de São Paulo</w:t>
                </w:r>
              </w:p>
              <w:p w:rsidR="00785519" w:rsidRPr="00B92832" w:rsidRDefault="00785519">
                <w:pPr>
                  <w:jc w:val="center"/>
                  <w:rPr>
                    <w:rFonts w:ascii="Edwardian Script ITC" w:hAnsi="Edwardian Script ITC"/>
                    <w:sz w:val="28"/>
                    <w:szCs w:val="28"/>
                  </w:rPr>
                </w:pPr>
              </w:p>
            </w:txbxContent>
          </v:textbox>
        </v:shape>
      </w:pict>
    </w:r>
    <w:r w:rsidR="00B9283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75pt;height:58.5pt">
          <v:imagedata r:id="rId1" o:title="Brasã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B6AA1"/>
    <w:multiLevelType w:val="multilevel"/>
    <w:tmpl w:val="C0BC8190"/>
    <w:lvl w:ilvl="0">
      <w:start w:val="2"/>
      <w:numFmt w:val="decimal"/>
      <w:lvlText w:val="%1"/>
      <w:lvlJc w:val="left"/>
      <w:pPr>
        <w:tabs>
          <w:tab w:val="num" w:pos="3060"/>
        </w:tabs>
        <w:ind w:left="3060" w:hanging="30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420"/>
        </w:tabs>
        <w:ind w:left="3420" w:hanging="30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80"/>
        </w:tabs>
        <w:ind w:left="3780" w:hanging="30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30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30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0"/>
        </w:tabs>
        <w:ind w:left="4860" w:hanging="30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30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30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40"/>
        </w:tabs>
        <w:ind w:left="5940" w:hanging="3060"/>
      </w:pPr>
      <w:rPr>
        <w:rFonts w:hint="default"/>
      </w:rPr>
    </w:lvl>
  </w:abstractNum>
  <w:abstractNum w:abstractNumId="1">
    <w:nsid w:val="79FA46D0"/>
    <w:multiLevelType w:val="multilevel"/>
    <w:tmpl w:val="D562A5A2"/>
    <w:lvl w:ilvl="0">
      <w:start w:val="33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2700"/>
        </w:tabs>
        <w:ind w:left="2700" w:hanging="1980"/>
      </w:pPr>
      <w:rPr>
        <w:rFonts w:hint="default"/>
      </w:rPr>
    </w:lvl>
    <w:lvl w:ilvl="2">
      <w:start w:val="43"/>
      <w:numFmt w:val="decimal"/>
      <w:lvlText w:val="%1.%2.%3"/>
      <w:lvlJc w:val="left"/>
      <w:pPr>
        <w:tabs>
          <w:tab w:val="num" w:pos="3420"/>
        </w:tabs>
        <w:ind w:left="3420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20"/>
        </w:tabs>
        <w:ind w:left="7020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0"/>
        </w:tabs>
        <w:ind w:left="7740" w:hanging="19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B27"/>
    <w:rsid w:val="000C1AE5"/>
    <w:rsid w:val="000E7BDE"/>
    <w:rsid w:val="00151C8E"/>
    <w:rsid w:val="00172956"/>
    <w:rsid w:val="001E0678"/>
    <w:rsid w:val="002624A5"/>
    <w:rsid w:val="002A0EB3"/>
    <w:rsid w:val="002F2D47"/>
    <w:rsid w:val="00313D15"/>
    <w:rsid w:val="00366ADD"/>
    <w:rsid w:val="003D130B"/>
    <w:rsid w:val="003E121C"/>
    <w:rsid w:val="00402259"/>
    <w:rsid w:val="00583FB2"/>
    <w:rsid w:val="006153BC"/>
    <w:rsid w:val="00625242"/>
    <w:rsid w:val="00663BD4"/>
    <w:rsid w:val="006F6FE1"/>
    <w:rsid w:val="0074677E"/>
    <w:rsid w:val="007528E8"/>
    <w:rsid w:val="007807AD"/>
    <w:rsid w:val="00785519"/>
    <w:rsid w:val="00792064"/>
    <w:rsid w:val="007F7A18"/>
    <w:rsid w:val="0084183A"/>
    <w:rsid w:val="00852094"/>
    <w:rsid w:val="008A000C"/>
    <w:rsid w:val="00966BC0"/>
    <w:rsid w:val="009D44D5"/>
    <w:rsid w:val="009E5598"/>
    <w:rsid w:val="00AB0C49"/>
    <w:rsid w:val="00AD6D50"/>
    <w:rsid w:val="00AF0B27"/>
    <w:rsid w:val="00B92832"/>
    <w:rsid w:val="00BB2A29"/>
    <w:rsid w:val="00D065E6"/>
    <w:rsid w:val="00D40019"/>
    <w:rsid w:val="00DF1311"/>
    <w:rsid w:val="00DF6630"/>
    <w:rsid w:val="00E70697"/>
    <w:rsid w:val="00F17AFF"/>
    <w:rsid w:val="00F50A74"/>
    <w:rsid w:val="00F7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Edwardian Script ITC" w:hAnsi="Edwardian Script ITC"/>
      <w:sz w:val="68"/>
      <w:szCs w:val="20"/>
    </w:rPr>
  </w:style>
  <w:style w:type="paragraph" w:styleId="Ttulo2">
    <w:name w:val="heading 2"/>
    <w:basedOn w:val="Normal"/>
    <w:next w:val="Normal"/>
    <w:qFormat/>
    <w:rsid w:val="002624A5"/>
    <w:pPr>
      <w:keepNext/>
      <w:tabs>
        <w:tab w:val="left" w:pos="1701"/>
      </w:tabs>
      <w:jc w:val="center"/>
      <w:outlineLvl w:val="1"/>
    </w:pPr>
    <w:rPr>
      <w:rFonts w:ascii="Arial" w:hAnsi="Arial"/>
      <w:szCs w:val="20"/>
    </w:rPr>
  </w:style>
  <w:style w:type="paragraph" w:styleId="Ttulo3">
    <w:name w:val="heading 3"/>
    <w:basedOn w:val="Normal"/>
    <w:next w:val="Normal"/>
    <w:qFormat/>
    <w:rsid w:val="002624A5"/>
    <w:pPr>
      <w:keepNext/>
      <w:tabs>
        <w:tab w:val="left" w:pos="1701"/>
      </w:tabs>
      <w:spacing w:before="120" w:line="360" w:lineRule="auto"/>
      <w:jc w:val="center"/>
      <w:outlineLvl w:val="2"/>
    </w:pPr>
    <w:rPr>
      <w:rFonts w:ascii="Arial" w:hAnsi="Arial"/>
      <w:b/>
      <w:szCs w:val="20"/>
    </w:rPr>
  </w:style>
  <w:style w:type="paragraph" w:styleId="Ttulo4">
    <w:name w:val="heading 4"/>
    <w:basedOn w:val="Normal"/>
    <w:next w:val="Normal"/>
    <w:qFormat/>
    <w:rsid w:val="002624A5"/>
    <w:pPr>
      <w:keepNext/>
      <w:tabs>
        <w:tab w:val="left" w:pos="1701"/>
      </w:tabs>
      <w:ind w:left="1701" w:hanging="992"/>
      <w:jc w:val="center"/>
      <w:outlineLvl w:val="3"/>
    </w:pPr>
    <w:rPr>
      <w:b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center"/>
    </w:pPr>
    <w:rPr>
      <w:rFonts w:ascii="Amphion" w:hAnsi="Amphion"/>
      <w:szCs w:val="20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Recuodecorpodetexto">
    <w:name w:val="Body Text Indent"/>
    <w:basedOn w:val="Normal"/>
    <w:rsid w:val="002624A5"/>
    <w:pPr>
      <w:tabs>
        <w:tab w:val="left" w:pos="1701"/>
      </w:tabs>
      <w:ind w:left="1701" w:hanging="992"/>
      <w:jc w:val="both"/>
    </w:pPr>
    <w:rPr>
      <w:rFonts w:ascii="Arial" w:hAnsi="Arial"/>
      <w:szCs w:val="20"/>
    </w:rPr>
  </w:style>
  <w:style w:type="paragraph" w:styleId="Recuodecorpodetexto2">
    <w:name w:val="Body Text Indent 2"/>
    <w:basedOn w:val="Normal"/>
    <w:rsid w:val="002624A5"/>
    <w:pPr>
      <w:tabs>
        <w:tab w:val="left" w:pos="5670"/>
      </w:tabs>
      <w:ind w:left="5670" w:hanging="5670"/>
    </w:pPr>
    <w:rPr>
      <w:sz w:val="20"/>
      <w:szCs w:val="20"/>
    </w:rPr>
  </w:style>
  <w:style w:type="paragraph" w:styleId="Recuodecorpodetexto3">
    <w:name w:val="Body Text Indent 3"/>
    <w:basedOn w:val="Normal"/>
    <w:rsid w:val="002624A5"/>
    <w:pPr>
      <w:tabs>
        <w:tab w:val="left" w:pos="1701"/>
      </w:tabs>
      <w:ind w:left="1701" w:hanging="992"/>
      <w:jc w:val="both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amver\leimun\0102577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camver\leimun\0102577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camver\leimun\0102577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efeitura%20Municipal\Dados%20de%20aplicativos\Microsoft\Modelos\Modelo_Padr&#227;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Modelo_Padrão1.dot</Template>
  <TotalTime>0</TotalTime>
  <Pages>2</Pages>
  <Words>318</Words>
  <Characters>1721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MUNICIPAL Nº 2.591, DE 29 DE JUNHO DE 2.001</vt:lpstr>
    </vt:vector>
  </TitlesOfParts>
  <Company>Sino</Company>
  <LinksUpToDate>false</LinksUpToDate>
  <CharactersWithSpaces>2035</CharactersWithSpaces>
  <SharedDoc>false</SharedDoc>
  <HLinks>
    <vt:vector size="18" baseType="variant">
      <vt:variant>
        <vt:i4>2424955</vt:i4>
      </vt:variant>
      <vt:variant>
        <vt:i4>6</vt:i4>
      </vt:variant>
      <vt:variant>
        <vt:i4>0</vt:i4>
      </vt:variant>
      <vt:variant>
        <vt:i4>5</vt:i4>
      </vt:variant>
      <vt:variant>
        <vt:lpwstr>/camver/leimun/0102577.html</vt:lpwstr>
      </vt:variant>
      <vt:variant>
        <vt:lpwstr/>
      </vt:variant>
      <vt:variant>
        <vt:i4>6422638</vt:i4>
      </vt:variant>
      <vt:variant>
        <vt:i4>3</vt:i4>
      </vt:variant>
      <vt:variant>
        <vt:i4>0</vt:i4>
      </vt:variant>
      <vt:variant>
        <vt:i4>5</vt:i4>
      </vt:variant>
      <vt:variant>
        <vt:lpwstr>/camver/leimun/0102577.html</vt:lpwstr>
      </vt:variant>
      <vt:variant>
        <vt:lpwstr>art5</vt:lpwstr>
      </vt:variant>
      <vt:variant>
        <vt:i4>2424955</vt:i4>
      </vt:variant>
      <vt:variant>
        <vt:i4>0</vt:i4>
      </vt:variant>
      <vt:variant>
        <vt:i4>0</vt:i4>
      </vt:variant>
      <vt:variant>
        <vt:i4>5</vt:i4>
      </vt:variant>
      <vt:variant>
        <vt:lpwstr>/camver/leimun/0102577.html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MUNICIPAL Nº 2.591, DE 29 DE JUNHO DE 2.001</dc:title>
  <dc:subject/>
  <dc:creator>digitalizacao</dc:creator>
  <cp:keywords/>
  <dc:description/>
  <cp:lastModifiedBy>Usuário do Windows</cp:lastModifiedBy>
  <cp:revision>2</cp:revision>
  <cp:lastPrinted>2003-09-16T13:44:00Z</cp:lastPrinted>
  <dcterms:created xsi:type="dcterms:W3CDTF">2014-01-14T17:00:00Z</dcterms:created>
  <dcterms:modified xsi:type="dcterms:W3CDTF">2014-01-14T17:00:00Z</dcterms:modified>
</cp:coreProperties>
</file>