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21A" w:rsidRPr="00AF165D" w:rsidRDefault="00C5521A" w:rsidP="00C5521A">
      <w:pPr>
        <w:jc w:val="center"/>
        <w:rPr>
          <w:rFonts w:ascii="Arial" w:hAnsi="Arial" w:cs="Arial"/>
          <w:b/>
          <w:color w:val="000080"/>
          <w:sz w:val="20"/>
          <w:szCs w:val="20"/>
          <w:u w:val="single"/>
        </w:rPr>
      </w:pPr>
      <w:bookmarkStart w:id="0" w:name="_GoBack"/>
      <w:bookmarkEnd w:id="0"/>
      <w:r w:rsidRPr="00AF165D">
        <w:rPr>
          <w:rFonts w:ascii="Arial" w:hAnsi="Arial" w:cs="Arial"/>
          <w:b/>
          <w:color w:val="000080"/>
          <w:sz w:val="20"/>
          <w:szCs w:val="20"/>
          <w:u w:val="single"/>
        </w:rPr>
        <w:t>LEI MUNICIPAL Nº 2.0</w:t>
      </w:r>
      <w:r w:rsidR="009A0E1E">
        <w:rPr>
          <w:rFonts w:ascii="Arial" w:hAnsi="Arial" w:cs="Arial"/>
          <w:b/>
          <w:color w:val="000080"/>
          <w:sz w:val="20"/>
          <w:szCs w:val="20"/>
          <w:u w:val="single"/>
        </w:rPr>
        <w:t>9</w:t>
      </w:r>
      <w:r w:rsidRPr="00AF165D">
        <w:rPr>
          <w:rFonts w:ascii="Arial" w:hAnsi="Arial" w:cs="Arial"/>
          <w:b/>
          <w:color w:val="000080"/>
          <w:sz w:val="20"/>
          <w:szCs w:val="20"/>
          <w:u w:val="single"/>
        </w:rPr>
        <w:t>1, DE 26 DE ABRIL DE 1.994</w:t>
      </w:r>
    </w:p>
    <w:p w:rsidR="00C5521A" w:rsidRPr="00AF165D" w:rsidRDefault="00C5521A" w:rsidP="00C5521A">
      <w:pPr>
        <w:jc w:val="center"/>
        <w:rPr>
          <w:rFonts w:ascii="Arial" w:hAnsi="Arial" w:cs="Arial"/>
          <w:b/>
          <w:color w:val="000080"/>
          <w:sz w:val="20"/>
          <w:szCs w:val="20"/>
          <w:u w:val="single"/>
        </w:rPr>
      </w:pPr>
    </w:p>
    <w:p w:rsidR="00C5521A" w:rsidRPr="00AF165D" w:rsidRDefault="00C5521A" w:rsidP="00C5521A">
      <w:pPr>
        <w:ind w:left="5040"/>
        <w:jc w:val="both"/>
        <w:rPr>
          <w:rFonts w:ascii="Arial" w:hAnsi="Arial" w:cs="Arial"/>
          <w:color w:val="800000"/>
          <w:sz w:val="20"/>
          <w:szCs w:val="20"/>
        </w:rPr>
      </w:pPr>
      <w:r w:rsidRPr="00AF165D">
        <w:rPr>
          <w:rFonts w:ascii="Arial" w:hAnsi="Arial" w:cs="Arial"/>
          <w:color w:val="800000"/>
          <w:sz w:val="20"/>
          <w:szCs w:val="20"/>
        </w:rPr>
        <w:t xml:space="preserve">Dispõe sobre </w:t>
      </w:r>
      <w:r w:rsidR="009A0E1E">
        <w:rPr>
          <w:rFonts w:ascii="Arial" w:hAnsi="Arial" w:cs="Arial"/>
          <w:color w:val="800000"/>
          <w:sz w:val="20"/>
          <w:szCs w:val="20"/>
        </w:rPr>
        <w:t>alteração do Anexo III, que integra a Lei nº 1.951/91, e dá</w:t>
      </w:r>
      <w:r w:rsidRPr="00AF165D">
        <w:rPr>
          <w:rFonts w:ascii="Arial" w:hAnsi="Arial" w:cs="Arial"/>
          <w:color w:val="800000"/>
          <w:sz w:val="20"/>
          <w:szCs w:val="20"/>
        </w:rPr>
        <w:t xml:space="preserve"> outras providências.</w:t>
      </w:r>
    </w:p>
    <w:p w:rsidR="00C5521A" w:rsidRDefault="00C5521A" w:rsidP="00C5521A">
      <w:pPr>
        <w:ind w:firstLine="540"/>
        <w:jc w:val="both"/>
        <w:rPr>
          <w:rFonts w:ascii="Arial" w:hAnsi="Arial" w:cs="Arial"/>
          <w:sz w:val="20"/>
          <w:szCs w:val="20"/>
        </w:rPr>
      </w:pPr>
    </w:p>
    <w:p w:rsidR="00FD423A" w:rsidRDefault="00FD423A" w:rsidP="00C5521A">
      <w:pPr>
        <w:ind w:firstLine="540"/>
        <w:jc w:val="both"/>
        <w:rPr>
          <w:rFonts w:ascii="Arial" w:hAnsi="Arial" w:cs="Arial"/>
          <w:sz w:val="20"/>
          <w:szCs w:val="20"/>
        </w:rPr>
      </w:pPr>
      <w:hyperlink r:id="rId7" w:history="1">
        <w:r w:rsidRPr="00FD423A">
          <w:rPr>
            <w:rStyle w:val="Hyperlink"/>
            <w:rFonts w:ascii="Arial" w:hAnsi="Arial" w:cs="Arial"/>
            <w:sz w:val="20"/>
            <w:szCs w:val="20"/>
          </w:rPr>
          <w:t>(Vide Lei Municipal nº 2.153, de 1.995)</w:t>
        </w:r>
      </w:hyperlink>
    </w:p>
    <w:p w:rsidR="00914823" w:rsidRPr="00AF165D" w:rsidRDefault="00914823" w:rsidP="00C5521A">
      <w:pPr>
        <w:ind w:firstLine="540"/>
        <w:jc w:val="both"/>
        <w:rPr>
          <w:rFonts w:ascii="Arial" w:hAnsi="Arial" w:cs="Arial"/>
          <w:sz w:val="20"/>
          <w:szCs w:val="20"/>
        </w:rPr>
      </w:pPr>
      <w:hyperlink r:id="rId8" w:history="1">
        <w:r w:rsidRPr="00914823">
          <w:rPr>
            <w:rStyle w:val="Hyperlink"/>
            <w:rFonts w:ascii="Arial" w:hAnsi="Arial" w:cs="Arial"/>
            <w:sz w:val="20"/>
            <w:szCs w:val="20"/>
          </w:rPr>
          <w:t>(Vide Lei Municipal nº 2.428, de 1.999)</w:t>
        </w:r>
      </w:hyperlink>
    </w:p>
    <w:p w:rsidR="00FD423A" w:rsidRDefault="00FD423A" w:rsidP="00C5521A">
      <w:pPr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</w:p>
    <w:p w:rsidR="00C5521A" w:rsidRPr="00AF165D" w:rsidRDefault="00C5521A" w:rsidP="00C5521A">
      <w:pPr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 w:rsidRPr="00AF165D">
        <w:rPr>
          <w:rFonts w:ascii="Arial" w:hAnsi="Arial" w:cs="Arial"/>
          <w:color w:val="000000"/>
          <w:sz w:val="20"/>
          <w:szCs w:val="20"/>
        </w:rPr>
        <w:t xml:space="preserve">José Maria de Araújo Júnior, </w:t>
      </w:r>
      <w:r w:rsidRPr="00AF165D">
        <w:rPr>
          <w:rFonts w:ascii="Arial" w:hAnsi="Arial" w:cs="Arial"/>
          <w:b/>
          <w:color w:val="000000"/>
          <w:sz w:val="20"/>
          <w:szCs w:val="20"/>
        </w:rPr>
        <w:t>Prefeito Municipal de Santa Bárbara d’ Oeste</w:t>
      </w:r>
      <w:r w:rsidRPr="00AF165D">
        <w:rPr>
          <w:rFonts w:ascii="Arial" w:hAnsi="Arial" w:cs="Arial"/>
          <w:color w:val="000000"/>
          <w:sz w:val="20"/>
          <w:szCs w:val="20"/>
        </w:rPr>
        <w:t>;</w:t>
      </w:r>
    </w:p>
    <w:p w:rsidR="00C5521A" w:rsidRPr="00AF165D" w:rsidRDefault="00C5521A" w:rsidP="00C5521A">
      <w:pPr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</w:p>
    <w:p w:rsidR="00C5521A" w:rsidRPr="00AF165D" w:rsidRDefault="00C5521A" w:rsidP="00C5521A">
      <w:pPr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 w:rsidRPr="00AF165D">
        <w:rPr>
          <w:rFonts w:ascii="Arial" w:hAnsi="Arial" w:cs="Arial"/>
          <w:color w:val="000000"/>
          <w:sz w:val="20"/>
          <w:szCs w:val="20"/>
        </w:rPr>
        <w:t>Faz saber que a Câmara Municipal aprovou e ele sanciona e promulga a seguinte lei:</w:t>
      </w:r>
    </w:p>
    <w:p w:rsidR="00C5521A" w:rsidRPr="00AF165D" w:rsidRDefault="00C5521A" w:rsidP="00C5521A">
      <w:pPr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</w:p>
    <w:p w:rsidR="00C5521A" w:rsidRDefault="00C5521A" w:rsidP="00C5521A">
      <w:pPr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 w:rsidRPr="00AF165D">
        <w:rPr>
          <w:rFonts w:ascii="Arial" w:hAnsi="Arial" w:cs="Arial"/>
          <w:color w:val="000000"/>
          <w:sz w:val="20"/>
          <w:szCs w:val="20"/>
        </w:rPr>
        <w:t xml:space="preserve">Art. 1º  </w:t>
      </w:r>
      <w:r w:rsidR="009A0E1E">
        <w:rPr>
          <w:rFonts w:ascii="Arial" w:hAnsi="Arial" w:cs="Arial"/>
          <w:color w:val="000000"/>
          <w:sz w:val="20"/>
          <w:szCs w:val="20"/>
        </w:rPr>
        <w:t xml:space="preserve">Fica alterado parcialmente o Anexo III da </w:t>
      </w:r>
      <w:hyperlink r:id="rId9" w:anchor="aneIII" w:history="1">
        <w:r w:rsidR="009A0E1E" w:rsidRPr="00870913">
          <w:rPr>
            <w:rStyle w:val="Hyperlink"/>
            <w:rFonts w:ascii="Arial" w:hAnsi="Arial" w:cs="Arial"/>
            <w:sz w:val="20"/>
            <w:szCs w:val="20"/>
          </w:rPr>
          <w:t>Lei Municipal nº 1.951/91</w:t>
        </w:r>
      </w:hyperlink>
      <w:r w:rsidR="009A0E1E">
        <w:rPr>
          <w:rFonts w:ascii="Arial" w:hAnsi="Arial" w:cs="Arial"/>
          <w:color w:val="000000"/>
          <w:sz w:val="20"/>
          <w:szCs w:val="20"/>
        </w:rPr>
        <w:t>, denominado Quadro de Empregos Permanentes, especialmente quanto à quantidade, que nos itens abaixo passará a ser a seguinte:</w:t>
      </w:r>
    </w:p>
    <w:p w:rsidR="009A0E1E" w:rsidRDefault="009A0E1E" w:rsidP="00C5521A">
      <w:pPr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Tabelacomgrade"/>
        <w:tblW w:w="0" w:type="auto"/>
        <w:jc w:val="center"/>
        <w:tblLook w:val="01E0" w:firstRow="1" w:lastRow="1" w:firstColumn="1" w:lastColumn="1" w:noHBand="0" w:noVBand="0"/>
      </w:tblPr>
      <w:tblGrid>
        <w:gridCol w:w="5173"/>
        <w:gridCol w:w="5173"/>
      </w:tblGrid>
      <w:tr w:rsidR="00DB188D" w:rsidRPr="00DB188D">
        <w:trPr>
          <w:jc w:val="center"/>
        </w:trPr>
        <w:tc>
          <w:tcPr>
            <w:tcW w:w="5173" w:type="dxa"/>
          </w:tcPr>
          <w:p w:rsidR="00DB188D" w:rsidRPr="00DB188D" w:rsidRDefault="00DB188D" w:rsidP="0038298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188D">
              <w:rPr>
                <w:rFonts w:ascii="Arial" w:hAnsi="Arial" w:cs="Arial"/>
                <w:color w:val="000000"/>
                <w:sz w:val="20"/>
                <w:szCs w:val="20"/>
              </w:rPr>
              <w:t>QUANTIDADE</w:t>
            </w:r>
          </w:p>
        </w:tc>
        <w:tc>
          <w:tcPr>
            <w:tcW w:w="5173" w:type="dxa"/>
          </w:tcPr>
          <w:p w:rsidR="00DB188D" w:rsidRPr="00DB188D" w:rsidRDefault="00DB188D" w:rsidP="0038298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188D">
              <w:rPr>
                <w:rFonts w:ascii="Arial" w:hAnsi="Arial" w:cs="Arial"/>
                <w:color w:val="000000"/>
                <w:sz w:val="20"/>
                <w:szCs w:val="20"/>
              </w:rPr>
              <w:t>DENOMINAÇÃO</w:t>
            </w:r>
          </w:p>
        </w:tc>
      </w:tr>
      <w:tr w:rsidR="00DB188D" w:rsidRPr="00DB188D">
        <w:trPr>
          <w:jc w:val="center"/>
        </w:trPr>
        <w:tc>
          <w:tcPr>
            <w:tcW w:w="5173" w:type="dxa"/>
          </w:tcPr>
          <w:p w:rsidR="00DB188D" w:rsidRPr="00DB188D" w:rsidRDefault="00DB188D" w:rsidP="0038298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188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73" w:type="dxa"/>
          </w:tcPr>
          <w:p w:rsidR="00DB188D" w:rsidRPr="00DB188D" w:rsidRDefault="00DB188D" w:rsidP="0038298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188D">
              <w:rPr>
                <w:rFonts w:ascii="Arial" w:hAnsi="Arial" w:cs="Arial"/>
                <w:color w:val="000000"/>
                <w:sz w:val="20"/>
                <w:szCs w:val="20"/>
              </w:rPr>
              <w:t>Analista de Sistemas</w:t>
            </w:r>
          </w:p>
        </w:tc>
      </w:tr>
      <w:tr w:rsidR="00DB188D" w:rsidRPr="00DB188D">
        <w:trPr>
          <w:jc w:val="center"/>
        </w:trPr>
        <w:tc>
          <w:tcPr>
            <w:tcW w:w="5173" w:type="dxa"/>
          </w:tcPr>
          <w:p w:rsidR="00DB188D" w:rsidRPr="00DB188D" w:rsidRDefault="00DB188D" w:rsidP="0038298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188D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173" w:type="dxa"/>
          </w:tcPr>
          <w:p w:rsidR="00DB188D" w:rsidRPr="00DB188D" w:rsidRDefault="00DB188D" w:rsidP="0038298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188D">
              <w:rPr>
                <w:rFonts w:ascii="Arial" w:hAnsi="Arial" w:cs="Arial"/>
                <w:color w:val="000000"/>
                <w:sz w:val="20"/>
                <w:szCs w:val="20"/>
              </w:rPr>
              <w:t>Assistente Social</w:t>
            </w:r>
          </w:p>
        </w:tc>
      </w:tr>
      <w:tr w:rsidR="00DB188D" w:rsidRPr="00DB188D">
        <w:trPr>
          <w:jc w:val="center"/>
        </w:trPr>
        <w:tc>
          <w:tcPr>
            <w:tcW w:w="5173" w:type="dxa"/>
          </w:tcPr>
          <w:p w:rsidR="00DB188D" w:rsidRPr="00DB188D" w:rsidRDefault="00DB188D" w:rsidP="0038298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188D"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5173" w:type="dxa"/>
          </w:tcPr>
          <w:p w:rsidR="00DB188D" w:rsidRPr="00DB188D" w:rsidRDefault="00DB188D" w:rsidP="0038298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188D">
              <w:rPr>
                <w:rFonts w:ascii="Arial" w:hAnsi="Arial" w:cs="Arial"/>
                <w:color w:val="000000"/>
                <w:sz w:val="20"/>
                <w:szCs w:val="20"/>
              </w:rPr>
              <w:t>Atendente de Enfermagem</w:t>
            </w:r>
          </w:p>
        </w:tc>
      </w:tr>
      <w:tr w:rsidR="00DB188D" w:rsidRPr="00DB188D">
        <w:trPr>
          <w:jc w:val="center"/>
        </w:trPr>
        <w:tc>
          <w:tcPr>
            <w:tcW w:w="5173" w:type="dxa"/>
          </w:tcPr>
          <w:p w:rsidR="00DB188D" w:rsidRPr="00DB188D" w:rsidRDefault="00DB188D" w:rsidP="0038298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188D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173" w:type="dxa"/>
          </w:tcPr>
          <w:p w:rsidR="00DB188D" w:rsidRPr="00DB188D" w:rsidRDefault="00DB188D" w:rsidP="0038298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188D">
              <w:rPr>
                <w:rFonts w:ascii="Arial" w:hAnsi="Arial" w:cs="Arial"/>
                <w:color w:val="000000"/>
                <w:sz w:val="20"/>
                <w:szCs w:val="20"/>
              </w:rPr>
              <w:t>Auxiliar de Enfermagem</w:t>
            </w:r>
          </w:p>
        </w:tc>
      </w:tr>
      <w:tr w:rsidR="00DB188D" w:rsidRPr="00DB188D">
        <w:trPr>
          <w:jc w:val="center"/>
        </w:trPr>
        <w:tc>
          <w:tcPr>
            <w:tcW w:w="5173" w:type="dxa"/>
          </w:tcPr>
          <w:p w:rsidR="00DB188D" w:rsidRPr="00DB188D" w:rsidRDefault="00DB188D" w:rsidP="0038298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188D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5173" w:type="dxa"/>
          </w:tcPr>
          <w:p w:rsidR="00DB188D" w:rsidRPr="00DB188D" w:rsidRDefault="00DB188D" w:rsidP="0038298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188D">
              <w:rPr>
                <w:rFonts w:ascii="Arial" w:hAnsi="Arial" w:cs="Arial"/>
                <w:color w:val="000000"/>
                <w:sz w:val="20"/>
                <w:szCs w:val="20"/>
              </w:rPr>
              <w:t>Auxiliar de Serviços Gerais</w:t>
            </w:r>
          </w:p>
        </w:tc>
      </w:tr>
      <w:tr w:rsidR="00DB188D" w:rsidRPr="00DB188D">
        <w:trPr>
          <w:jc w:val="center"/>
        </w:trPr>
        <w:tc>
          <w:tcPr>
            <w:tcW w:w="5173" w:type="dxa"/>
          </w:tcPr>
          <w:p w:rsidR="00DB188D" w:rsidRPr="00DB188D" w:rsidRDefault="00DB188D" w:rsidP="0038298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188D"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5173" w:type="dxa"/>
          </w:tcPr>
          <w:p w:rsidR="00DB188D" w:rsidRPr="00DB188D" w:rsidRDefault="00DB188D" w:rsidP="0038298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188D">
              <w:rPr>
                <w:rFonts w:ascii="Arial" w:hAnsi="Arial" w:cs="Arial"/>
                <w:color w:val="000000"/>
                <w:sz w:val="20"/>
                <w:szCs w:val="20"/>
              </w:rPr>
              <w:t>Cirurgião Dentista</w:t>
            </w:r>
          </w:p>
        </w:tc>
      </w:tr>
      <w:tr w:rsidR="00DB188D" w:rsidRPr="00DB188D">
        <w:trPr>
          <w:jc w:val="center"/>
        </w:trPr>
        <w:tc>
          <w:tcPr>
            <w:tcW w:w="5173" w:type="dxa"/>
          </w:tcPr>
          <w:p w:rsidR="00DB188D" w:rsidRPr="00DB188D" w:rsidRDefault="00DB188D" w:rsidP="0038298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18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73" w:type="dxa"/>
          </w:tcPr>
          <w:p w:rsidR="00DB188D" w:rsidRPr="00DB188D" w:rsidRDefault="00DB188D" w:rsidP="0038298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188D">
              <w:rPr>
                <w:rFonts w:ascii="Arial" w:hAnsi="Arial" w:cs="Arial"/>
                <w:color w:val="000000"/>
                <w:sz w:val="20"/>
                <w:szCs w:val="20"/>
              </w:rPr>
              <w:t>Enfermeiro</w:t>
            </w:r>
          </w:p>
        </w:tc>
      </w:tr>
      <w:tr w:rsidR="00DB188D" w:rsidRPr="00DB188D">
        <w:trPr>
          <w:jc w:val="center"/>
        </w:trPr>
        <w:tc>
          <w:tcPr>
            <w:tcW w:w="5173" w:type="dxa"/>
          </w:tcPr>
          <w:p w:rsidR="00DB188D" w:rsidRPr="00DB188D" w:rsidRDefault="00DB188D" w:rsidP="0038298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188D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173" w:type="dxa"/>
          </w:tcPr>
          <w:p w:rsidR="00DB188D" w:rsidRPr="00DB188D" w:rsidRDefault="00DB188D" w:rsidP="0038298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188D">
              <w:rPr>
                <w:rFonts w:ascii="Arial" w:hAnsi="Arial" w:cs="Arial"/>
                <w:color w:val="000000"/>
                <w:sz w:val="20"/>
                <w:szCs w:val="20"/>
              </w:rPr>
              <w:t>Fiscal de I.S.S.Q.N.</w:t>
            </w:r>
          </w:p>
        </w:tc>
      </w:tr>
      <w:tr w:rsidR="00DB188D" w:rsidRPr="00DB188D">
        <w:trPr>
          <w:jc w:val="center"/>
        </w:trPr>
        <w:tc>
          <w:tcPr>
            <w:tcW w:w="5173" w:type="dxa"/>
          </w:tcPr>
          <w:p w:rsidR="00DB188D" w:rsidRPr="00DB188D" w:rsidRDefault="00DB188D" w:rsidP="0038298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188D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173" w:type="dxa"/>
          </w:tcPr>
          <w:p w:rsidR="00DB188D" w:rsidRPr="00DB188D" w:rsidRDefault="00DB188D" w:rsidP="0038298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188D">
              <w:rPr>
                <w:rFonts w:ascii="Arial" w:hAnsi="Arial" w:cs="Arial"/>
                <w:color w:val="000000"/>
                <w:sz w:val="20"/>
                <w:szCs w:val="20"/>
              </w:rPr>
              <w:t>Fiscal de Obras</w:t>
            </w:r>
          </w:p>
        </w:tc>
      </w:tr>
      <w:tr w:rsidR="00DB188D" w:rsidRPr="00DB188D">
        <w:trPr>
          <w:jc w:val="center"/>
        </w:trPr>
        <w:tc>
          <w:tcPr>
            <w:tcW w:w="5173" w:type="dxa"/>
          </w:tcPr>
          <w:p w:rsidR="00DB188D" w:rsidRPr="00DB188D" w:rsidRDefault="00DB188D" w:rsidP="0038298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188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73" w:type="dxa"/>
          </w:tcPr>
          <w:p w:rsidR="00DB188D" w:rsidRPr="00DB188D" w:rsidRDefault="00DB188D" w:rsidP="0038298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188D">
              <w:rPr>
                <w:rFonts w:ascii="Arial" w:hAnsi="Arial" w:cs="Arial"/>
                <w:color w:val="000000"/>
                <w:sz w:val="20"/>
                <w:szCs w:val="20"/>
              </w:rPr>
              <w:t>Fiscal Sanitário</w:t>
            </w:r>
          </w:p>
        </w:tc>
      </w:tr>
      <w:tr w:rsidR="00DB188D" w:rsidRPr="00DB188D">
        <w:trPr>
          <w:jc w:val="center"/>
        </w:trPr>
        <w:tc>
          <w:tcPr>
            <w:tcW w:w="5173" w:type="dxa"/>
          </w:tcPr>
          <w:p w:rsidR="00DB188D" w:rsidRPr="00DB188D" w:rsidRDefault="00DB188D" w:rsidP="0038298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188D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173" w:type="dxa"/>
          </w:tcPr>
          <w:p w:rsidR="00DB188D" w:rsidRPr="00DB188D" w:rsidRDefault="00DB188D" w:rsidP="0038298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188D">
              <w:rPr>
                <w:rFonts w:ascii="Arial" w:hAnsi="Arial" w:cs="Arial"/>
                <w:color w:val="000000"/>
                <w:sz w:val="20"/>
                <w:szCs w:val="20"/>
              </w:rPr>
              <w:t>Guarda Municipal</w:t>
            </w:r>
          </w:p>
        </w:tc>
      </w:tr>
      <w:tr w:rsidR="00DB188D" w:rsidRPr="00DB188D">
        <w:trPr>
          <w:jc w:val="center"/>
        </w:trPr>
        <w:tc>
          <w:tcPr>
            <w:tcW w:w="5173" w:type="dxa"/>
          </w:tcPr>
          <w:p w:rsidR="00DB188D" w:rsidRPr="00DB188D" w:rsidRDefault="00DB188D" w:rsidP="0038298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188D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173" w:type="dxa"/>
          </w:tcPr>
          <w:p w:rsidR="00DB188D" w:rsidRPr="00DB188D" w:rsidRDefault="00DB188D" w:rsidP="0038298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188D">
              <w:rPr>
                <w:rFonts w:ascii="Arial" w:hAnsi="Arial" w:cs="Arial"/>
                <w:color w:val="000000"/>
                <w:sz w:val="20"/>
                <w:szCs w:val="20"/>
              </w:rPr>
              <w:t>Inspetor de Alunos</w:t>
            </w:r>
          </w:p>
        </w:tc>
      </w:tr>
      <w:tr w:rsidR="00DB188D" w:rsidRPr="00DB188D">
        <w:trPr>
          <w:jc w:val="center"/>
        </w:trPr>
        <w:tc>
          <w:tcPr>
            <w:tcW w:w="5173" w:type="dxa"/>
          </w:tcPr>
          <w:p w:rsidR="00DB188D" w:rsidRPr="00DB188D" w:rsidRDefault="00DB188D" w:rsidP="0038298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188D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173" w:type="dxa"/>
          </w:tcPr>
          <w:p w:rsidR="00DB188D" w:rsidRPr="00DB188D" w:rsidRDefault="00DB188D" w:rsidP="0038298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188D">
              <w:rPr>
                <w:rFonts w:ascii="Arial" w:hAnsi="Arial" w:cs="Arial"/>
                <w:color w:val="000000"/>
                <w:sz w:val="20"/>
                <w:szCs w:val="20"/>
              </w:rPr>
              <w:t>Jardineiro</w:t>
            </w:r>
          </w:p>
        </w:tc>
      </w:tr>
      <w:tr w:rsidR="00DB188D" w:rsidRPr="00DB188D">
        <w:trPr>
          <w:jc w:val="center"/>
        </w:trPr>
        <w:tc>
          <w:tcPr>
            <w:tcW w:w="5173" w:type="dxa"/>
          </w:tcPr>
          <w:p w:rsidR="00DB188D" w:rsidRPr="00DB188D" w:rsidRDefault="00DB188D" w:rsidP="0038298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188D"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5173" w:type="dxa"/>
          </w:tcPr>
          <w:p w:rsidR="00DB188D" w:rsidRPr="00DB188D" w:rsidRDefault="00DB188D" w:rsidP="0038298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188D">
              <w:rPr>
                <w:rFonts w:ascii="Arial" w:hAnsi="Arial" w:cs="Arial"/>
                <w:color w:val="000000"/>
                <w:sz w:val="20"/>
                <w:szCs w:val="20"/>
              </w:rPr>
              <w:t>Médico</w:t>
            </w:r>
          </w:p>
        </w:tc>
      </w:tr>
      <w:tr w:rsidR="00DB188D" w:rsidRPr="00DB188D">
        <w:trPr>
          <w:jc w:val="center"/>
        </w:trPr>
        <w:tc>
          <w:tcPr>
            <w:tcW w:w="5173" w:type="dxa"/>
          </w:tcPr>
          <w:p w:rsidR="00DB188D" w:rsidRPr="00DB188D" w:rsidRDefault="00DB188D" w:rsidP="0038298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188D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5173" w:type="dxa"/>
          </w:tcPr>
          <w:p w:rsidR="00DB188D" w:rsidRPr="00DB188D" w:rsidRDefault="00DB188D" w:rsidP="0038298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188D">
              <w:rPr>
                <w:rFonts w:ascii="Arial" w:hAnsi="Arial" w:cs="Arial"/>
                <w:color w:val="000000"/>
                <w:sz w:val="20"/>
                <w:szCs w:val="20"/>
              </w:rPr>
              <w:t>Médico Socorrista</w:t>
            </w:r>
          </w:p>
        </w:tc>
      </w:tr>
      <w:tr w:rsidR="00DB188D" w:rsidRPr="00DB188D">
        <w:trPr>
          <w:jc w:val="center"/>
        </w:trPr>
        <w:tc>
          <w:tcPr>
            <w:tcW w:w="5173" w:type="dxa"/>
          </w:tcPr>
          <w:p w:rsidR="00DB188D" w:rsidRPr="00DB188D" w:rsidRDefault="00DB188D" w:rsidP="0038298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188D">
              <w:rPr>
                <w:rFonts w:ascii="Arial" w:hAnsi="Arial"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5173" w:type="dxa"/>
          </w:tcPr>
          <w:p w:rsidR="00DB188D" w:rsidRPr="00DB188D" w:rsidRDefault="00DB188D" w:rsidP="0038298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188D">
              <w:rPr>
                <w:rFonts w:ascii="Arial" w:hAnsi="Arial" w:cs="Arial"/>
                <w:color w:val="000000"/>
                <w:sz w:val="20"/>
                <w:szCs w:val="20"/>
              </w:rPr>
              <w:t>Merendeira</w:t>
            </w:r>
          </w:p>
        </w:tc>
      </w:tr>
      <w:tr w:rsidR="00DB188D" w:rsidRPr="00DB188D">
        <w:trPr>
          <w:jc w:val="center"/>
        </w:trPr>
        <w:tc>
          <w:tcPr>
            <w:tcW w:w="5173" w:type="dxa"/>
          </w:tcPr>
          <w:p w:rsidR="00DB188D" w:rsidRPr="00DB188D" w:rsidRDefault="00DB188D" w:rsidP="0038298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188D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173" w:type="dxa"/>
          </w:tcPr>
          <w:p w:rsidR="00DB188D" w:rsidRPr="00DB188D" w:rsidRDefault="00DB188D" w:rsidP="0038298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188D">
              <w:rPr>
                <w:rFonts w:ascii="Arial" w:hAnsi="Arial" w:cs="Arial"/>
                <w:color w:val="000000"/>
                <w:sz w:val="20"/>
                <w:szCs w:val="20"/>
              </w:rPr>
              <w:t>Monitor de Esporte</w:t>
            </w:r>
          </w:p>
        </w:tc>
      </w:tr>
      <w:tr w:rsidR="00DB188D" w:rsidRPr="00DB188D">
        <w:trPr>
          <w:jc w:val="center"/>
        </w:trPr>
        <w:tc>
          <w:tcPr>
            <w:tcW w:w="5173" w:type="dxa"/>
          </w:tcPr>
          <w:p w:rsidR="00DB188D" w:rsidRPr="00DB188D" w:rsidRDefault="00DB188D" w:rsidP="0038298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188D"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5173" w:type="dxa"/>
          </w:tcPr>
          <w:p w:rsidR="00DB188D" w:rsidRPr="00DB188D" w:rsidRDefault="00DB188D" w:rsidP="0038298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188D">
              <w:rPr>
                <w:rFonts w:ascii="Arial" w:hAnsi="Arial" w:cs="Arial"/>
                <w:color w:val="000000"/>
                <w:sz w:val="20"/>
                <w:szCs w:val="20"/>
              </w:rPr>
              <w:t>Motorista I</w:t>
            </w:r>
          </w:p>
        </w:tc>
      </w:tr>
      <w:tr w:rsidR="00DB188D" w:rsidRPr="00DB188D">
        <w:trPr>
          <w:jc w:val="center"/>
        </w:trPr>
        <w:tc>
          <w:tcPr>
            <w:tcW w:w="5173" w:type="dxa"/>
          </w:tcPr>
          <w:p w:rsidR="00DB188D" w:rsidRPr="00DB188D" w:rsidRDefault="00DB188D" w:rsidP="0038298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188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73" w:type="dxa"/>
          </w:tcPr>
          <w:p w:rsidR="00DB188D" w:rsidRPr="00DB188D" w:rsidRDefault="00DB188D" w:rsidP="0038298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188D">
              <w:rPr>
                <w:rFonts w:ascii="Arial" w:hAnsi="Arial" w:cs="Arial"/>
                <w:color w:val="000000"/>
                <w:sz w:val="20"/>
                <w:szCs w:val="20"/>
              </w:rPr>
              <w:t>Operador de Usina de Concreto</w:t>
            </w:r>
          </w:p>
        </w:tc>
      </w:tr>
      <w:tr w:rsidR="00DB188D" w:rsidRPr="00DB188D">
        <w:trPr>
          <w:jc w:val="center"/>
        </w:trPr>
        <w:tc>
          <w:tcPr>
            <w:tcW w:w="5173" w:type="dxa"/>
          </w:tcPr>
          <w:p w:rsidR="00DB188D" w:rsidRPr="00DB188D" w:rsidRDefault="00DB188D" w:rsidP="0038298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188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73" w:type="dxa"/>
          </w:tcPr>
          <w:p w:rsidR="00DB188D" w:rsidRPr="00DB188D" w:rsidRDefault="00DB188D" w:rsidP="0038298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188D">
              <w:rPr>
                <w:rFonts w:ascii="Arial" w:hAnsi="Arial" w:cs="Arial"/>
                <w:color w:val="000000"/>
                <w:sz w:val="20"/>
                <w:szCs w:val="20"/>
              </w:rPr>
              <w:t>Pintor Letrista</w:t>
            </w:r>
          </w:p>
        </w:tc>
      </w:tr>
      <w:tr w:rsidR="00DB188D" w:rsidRPr="00DB188D">
        <w:trPr>
          <w:jc w:val="center"/>
        </w:trPr>
        <w:tc>
          <w:tcPr>
            <w:tcW w:w="5173" w:type="dxa"/>
          </w:tcPr>
          <w:p w:rsidR="00DB188D" w:rsidRPr="00DB188D" w:rsidRDefault="00DB188D" w:rsidP="0038298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188D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173" w:type="dxa"/>
          </w:tcPr>
          <w:p w:rsidR="00DB188D" w:rsidRPr="00DB188D" w:rsidRDefault="00DB188D" w:rsidP="0038298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188D">
              <w:rPr>
                <w:rFonts w:ascii="Arial" w:hAnsi="Arial" w:cs="Arial"/>
                <w:color w:val="000000"/>
                <w:sz w:val="20"/>
                <w:szCs w:val="20"/>
              </w:rPr>
              <w:t>Programador de Computador</w:t>
            </w:r>
          </w:p>
        </w:tc>
      </w:tr>
      <w:tr w:rsidR="00DB188D" w:rsidRPr="00DB188D">
        <w:trPr>
          <w:jc w:val="center"/>
        </w:trPr>
        <w:tc>
          <w:tcPr>
            <w:tcW w:w="5173" w:type="dxa"/>
          </w:tcPr>
          <w:p w:rsidR="00DB188D" w:rsidRPr="00DB188D" w:rsidRDefault="00DB188D" w:rsidP="0038298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188D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173" w:type="dxa"/>
          </w:tcPr>
          <w:p w:rsidR="00DB188D" w:rsidRPr="00DB188D" w:rsidRDefault="00DB188D" w:rsidP="0038298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188D">
              <w:rPr>
                <w:rFonts w:ascii="Arial" w:hAnsi="Arial" w:cs="Arial"/>
                <w:color w:val="000000"/>
                <w:sz w:val="20"/>
                <w:szCs w:val="20"/>
              </w:rPr>
              <w:t>Recepcionista</w:t>
            </w:r>
          </w:p>
        </w:tc>
      </w:tr>
      <w:tr w:rsidR="00DB188D" w:rsidRPr="00DB188D">
        <w:trPr>
          <w:jc w:val="center"/>
        </w:trPr>
        <w:tc>
          <w:tcPr>
            <w:tcW w:w="5173" w:type="dxa"/>
          </w:tcPr>
          <w:p w:rsidR="00DB188D" w:rsidRPr="00DB188D" w:rsidRDefault="00DB188D" w:rsidP="0038298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188D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73" w:type="dxa"/>
          </w:tcPr>
          <w:p w:rsidR="00DB188D" w:rsidRPr="00DB188D" w:rsidRDefault="00DB188D" w:rsidP="0038298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188D">
              <w:rPr>
                <w:rFonts w:ascii="Arial" w:hAnsi="Arial" w:cs="Arial"/>
                <w:color w:val="000000"/>
                <w:sz w:val="20"/>
                <w:szCs w:val="20"/>
              </w:rPr>
              <w:t>Servente Escolar</w:t>
            </w:r>
          </w:p>
        </w:tc>
      </w:tr>
      <w:tr w:rsidR="00DB188D" w:rsidRPr="00AF165D">
        <w:trPr>
          <w:jc w:val="center"/>
        </w:trPr>
        <w:tc>
          <w:tcPr>
            <w:tcW w:w="5173" w:type="dxa"/>
          </w:tcPr>
          <w:p w:rsidR="00DB188D" w:rsidRPr="00DB188D" w:rsidRDefault="00DB188D" w:rsidP="0038298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188D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173" w:type="dxa"/>
          </w:tcPr>
          <w:p w:rsidR="00DB188D" w:rsidRPr="00AF165D" w:rsidRDefault="00DB188D" w:rsidP="0038298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188D">
              <w:rPr>
                <w:rFonts w:ascii="Arial" w:hAnsi="Arial" w:cs="Arial"/>
                <w:color w:val="000000"/>
                <w:sz w:val="20"/>
                <w:szCs w:val="20"/>
              </w:rPr>
              <w:t>Técnico de Enfermagem</w:t>
            </w:r>
          </w:p>
        </w:tc>
      </w:tr>
    </w:tbl>
    <w:p w:rsidR="009A0E1E" w:rsidRPr="00AF165D" w:rsidRDefault="009A0E1E" w:rsidP="00C5521A">
      <w:pPr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</w:p>
    <w:p w:rsidR="009A0E1E" w:rsidRDefault="00C5521A" w:rsidP="00C5521A">
      <w:pPr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 w:rsidRPr="00AF165D">
        <w:rPr>
          <w:rFonts w:ascii="Arial" w:hAnsi="Arial" w:cs="Arial"/>
          <w:color w:val="000000"/>
          <w:sz w:val="20"/>
          <w:szCs w:val="20"/>
        </w:rPr>
        <w:t xml:space="preserve">Art. 2º  </w:t>
      </w:r>
      <w:r w:rsidR="009A0E1E">
        <w:rPr>
          <w:rFonts w:ascii="Arial" w:hAnsi="Arial" w:cs="Arial"/>
          <w:color w:val="000000"/>
          <w:sz w:val="20"/>
          <w:szCs w:val="20"/>
        </w:rPr>
        <w:t>Ficam mantidas as quantidades constantes do Anexo III não alteradas pelo artigo anterior.</w:t>
      </w:r>
    </w:p>
    <w:p w:rsidR="009A0E1E" w:rsidRDefault="009A0E1E" w:rsidP="00C5521A">
      <w:pPr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</w:p>
    <w:p w:rsidR="009A0E1E" w:rsidRDefault="009A0E1E" w:rsidP="00C5521A">
      <w:pPr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Art. 3º  As despesas oriundas da execução desta lei onerarão a verba própria consignada no orçamento vigente, suplementada se necessário.</w:t>
      </w:r>
    </w:p>
    <w:p w:rsidR="009A0E1E" w:rsidRDefault="009A0E1E" w:rsidP="00C5521A">
      <w:pPr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</w:p>
    <w:p w:rsidR="009A0E1E" w:rsidRDefault="009A0E1E" w:rsidP="00C5521A">
      <w:pPr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Art. 4º  As demais disposições constantes da </w:t>
      </w:r>
      <w:hyperlink r:id="rId10" w:history="1">
        <w:r w:rsidRPr="00DB188D">
          <w:rPr>
            <w:rStyle w:val="Hyperlink"/>
            <w:rFonts w:ascii="Arial" w:hAnsi="Arial" w:cs="Arial"/>
            <w:sz w:val="20"/>
            <w:szCs w:val="20"/>
          </w:rPr>
          <w:t>Lei Municipal nº 1.951/91 de 15 de outubro de 1.991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 permanecem inalteradas.</w:t>
      </w:r>
    </w:p>
    <w:p w:rsidR="009A0E1E" w:rsidRDefault="009A0E1E" w:rsidP="00C5521A">
      <w:pPr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</w:p>
    <w:p w:rsidR="00C5521A" w:rsidRPr="00AF165D" w:rsidRDefault="009A0E1E" w:rsidP="00C5521A">
      <w:pPr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Art. 5º  </w:t>
      </w:r>
      <w:r w:rsidR="00C5521A" w:rsidRPr="00AF165D">
        <w:rPr>
          <w:rFonts w:ascii="Arial" w:hAnsi="Arial" w:cs="Arial"/>
          <w:color w:val="000000"/>
          <w:sz w:val="20"/>
          <w:szCs w:val="20"/>
        </w:rPr>
        <w:t>Esta Lei entrará em vigor na de sua publicação, revogando-se as disposições em contrário.</w:t>
      </w:r>
    </w:p>
    <w:p w:rsidR="00C5521A" w:rsidRPr="00AF165D" w:rsidRDefault="00C5521A" w:rsidP="00C5521A">
      <w:pPr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</w:p>
    <w:p w:rsidR="00C5521A" w:rsidRPr="00AF165D" w:rsidRDefault="00C5521A" w:rsidP="00C5521A">
      <w:pPr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 w:rsidRPr="00AF165D">
        <w:rPr>
          <w:rFonts w:ascii="Arial" w:hAnsi="Arial" w:cs="Arial"/>
          <w:color w:val="000000"/>
          <w:sz w:val="20"/>
          <w:szCs w:val="20"/>
        </w:rPr>
        <w:t xml:space="preserve">Santa Bárbara d’ Oeste, </w:t>
      </w:r>
      <w:r w:rsidR="005D4CCB">
        <w:rPr>
          <w:rFonts w:ascii="Arial" w:hAnsi="Arial" w:cs="Arial"/>
          <w:color w:val="000000"/>
          <w:sz w:val="20"/>
          <w:szCs w:val="20"/>
        </w:rPr>
        <w:t>1º</w:t>
      </w:r>
      <w:r w:rsidRPr="00AF165D">
        <w:rPr>
          <w:rFonts w:ascii="Arial" w:hAnsi="Arial" w:cs="Arial"/>
          <w:color w:val="000000"/>
          <w:sz w:val="20"/>
          <w:szCs w:val="20"/>
        </w:rPr>
        <w:t xml:space="preserve"> de </w:t>
      </w:r>
      <w:r w:rsidR="005D4CCB">
        <w:rPr>
          <w:rFonts w:ascii="Arial" w:hAnsi="Arial" w:cs="Arial"/>
          <w:color w:val="000000"/>
          <w:sz w:val="20"/>
          <w:szCs w:val="20"/>
        </w:rPr>
        <w:t>fevereiro</w:t>
      </w:r>
      <w:r w:rsidRPr="00AF165D">
        <w:rPr>
          <w:rFonts w:ascii="Arial" w:hAnsi="Arial" w:cs="Arial"/>
          <w:color w:val="000000"/>
          <w:sz w:val="20"/>
          <w:szCs w:val="20"/>
        </w:rPr>
        <w:t xml:space="preserve"> de 1.994.</w:t>
      </w:r>
    </w:p>
    <w:p w:rsidR="00C5521A" w:rsidRPr="00AF165D" w:rsidRDefault="00C5521A" w:rsidP="00C5521A">
      <w:pPr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</w:p>
    <w:p w:rsidR="00C5521A" w:rsidRPr="00AF165D" w:rsidRDefault="00C5521A" w:rsidP="00C5521A">
      <w:pPr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 w:rsidRPr="00AF165D">
        <w:rPr>
          <w:rFonts w:ascii="Arial" w:hAnsi="Arial" w:cs="Arial"/>
          <w:color w:val="000000"/>
          <w:sz w:val="20"/>
          <w:szCs w:val="20"/>
        </w:rPr>
        <w:t xml:space="preserve">José Maria de Araújo Júnior </w:t>
      </w:r>
    </w:p>
    <w:p w:rsidR="00C5521A" w:rsidRPr="00AF165D" w:rsidRDefault="00C5521A" w:rsidP="00C5521A">
      <w:pPr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 w:rsidRPr="00AF165D">
        <w:rPr>
          <w:rFonts w:ascii="Arial" w:hAnsi="Arial" w:cs="Arial"/>
          <w:color w:val="000000"/>
          <w:sz w:val="20"/>
          <w:szCs w:val="20"/>
        </w:rPr>
        <w:t>Prefeito Municipal</w:t>
      </w:r>
    </w:p>
    <w:sectPr w:rsidR="00C5521A" w:rsidRPr="00AF165D" w:rsidSect="00663BD4">
      <w:headerReference w:type="default" r:id="rId11"/>
      <w:footerReference w:type="even" r:id="rId12"/>
      <w:footerReference w:type="default" r:id="rId13"/>
      <w:pgSz w:w="11907" w:h="16840" w:code="9"/>
      <w:pgMar w:top="1701" w:right="567" w:bottom="1701" w:left="1134" w:header="35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088" w:rsidRDefault="00D85088">
      <w:r>
        <w:separator/>
      </w:r>
    </w:p>
  </w:endnote>
  <w:endnote w:type="continuationSeparator" w:id="0">
    <w:p w:rsidR="00D85088" w:rsidRDefault="00D85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dwardian Script ITC">
    <w:altName w:val="Kunstler Script"/>
    <w:charset w:val="00"/>
    <w:family w:val="script"/>
    <w:pitch w:val="variable"/>
    <w:sig w:usb0="00000003" w:usb1="00000000" w:usb2="00000000" w:usb3="00000000" w:csb0="00000001" w:csb1="00000000"/>
  </w:font>
  <w:font w:name="Amphio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519" w:rsidRDefault="00785519">
    <w:pPr>
      <w:pStyle w:val="Rodap"/>
      <w:framePr w:wrap="around" w:vAnchor="text" w:hAnchor="margin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85519" w:rsidRDefault="00785519">
    <w:pPr>
      <w:pStyle w:val="Rodap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519" w:rsidRPr="00F73DEF" w:rsidRDefault="00F73DEF" w:rsidP="00F73DEF">
    <w:pPr>
      <w:pStyle w:val="Rodap"/>
      <w:rPr>
        <w:szCs w:val="22"/>
      </w:rPr>
    </w:pPr>
    <w:r>
      <w:rPr>
        <w:rFonts w:ascii="Arial" w:hAnsi="Arial" w:cs="Arial"/>
        <w:color w:val="FF0000"/>
      </w:rPr>
      <w:t xml:space="preserve">Este texto </w:t>
    </w:r>
    <w:r w:rsidR="007807AD">
      <w:rPr>
        <w:rFonts w:ascii="Arial" w:hAnsi="Arial" w:cs="Arial"/>
        <w:color w:val="FF0000"/>
      </w:rPr>
      <w:t xml:space="preserve">não substitui </w:t>
    </w:r>
    <w:r w:rsidR="00625242">
      <w:rPr>
        <w:rFonts w:ascii="Arial" w:hAnsi="Arial" w:cs="Arial"/>
        <w:color w:val="FF0000"/>
      </w:rPr>
      <w:t>a publicação oficial</w:t>
    </w:r>
    <w:r>
      <w:rPr>
        <w:rFonts w:ascii="Arial" w:hAnsi="Arial" w:cs="Arial"/>
        <w:color w:val="FF0000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088" w:rsidRDefault="00D85088">
      <w:r>
        <w:separator/>
      </w:r>
    </w:p>
  </w:footnote>
  <w:footnote w:type="continuationSeparator" w:id="0">
    <w:p w:rsidR="00D85088" w:rsidRDefault="00D850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519" w:rsidRDefault="00785519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pt;margin-top:4.2pt;width:450pt;height:45pt;z-index:251657728" stroked="f">
          <v:textbox style="mso-next-textbox:#_x0000_s1025">
            <w:txbxContent>
              <w:p w:rsidR="00785519" w:rsidRPr="00B92832" w:rsidRDefault="009E5598" w:rsidP="009E5598">
                <w:pPr>
                  <w:pStyle w:val="Ttulo1"/>
                  <w:rPr>
                    <w:rFonts w:ascii="Arial" w:hAnsi="Arial" w:cs="Arial"/>
                    <w:b/>
                    <w:sz w:val="33"/>
                    <w:szCs w:val="33"/>
                  </w:rPr>
                </w:pPr>
                <w:r w:rsidRPr="00B92832">
                  <w:rPr>
                    <w:rFonts w:ascii="Arial" w:hAnsi="Arial" w:cs="Arial"/>
                    <w:b/>
                    <w:sz w:val="33"/>
                    <w:szCs w:val="33"/>
                  </w:rPr>
                  <w:t xml:space="preserve">CÂMARA MUNICIPAL DE </w:t>
                </w:r>
                <w:r w:rsidR="00B92832" w:rsidRPr="00B92832">
                  <w:rPr>
                    <w:rFonts w:ascii="Arial" w:hAnsi="Arial" w:cs="Arial"/>
                    <w:b/>
                    <w:sz w:val="33"/>
                    <w:szCs w:val="33"/>
                  </w:rPr>
                  <w:t>SANTA BÁRBARA D’OESTE</w:t>
                </w:r>
              </w:p>
              <w:p w:rsidR="00785519" w:rsidRPr="00B92832" w:rsidRDefault="003E121C" w:rsidP="009E5598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B92832">
                  <w:rPr>
                    <w:rFonts w:ascii="Arial" w:hAnsi="Arial" w:cs="Arial"/>
                    <w:sz w:val="28"/>
                    <w:szCs w:val="28"/>
                  </w:rPr>
                  <w:t>Estado de São Paulo</w:t>
                </w:r>
              </w:p>
              <w:p w:rsidR="00785519" w:rsidRPr="00B92832" w:rsidRDefault="00785519">
                <w:pPr>
                  <w:jc w:val="center"/>
                  <w:rPr>
                    <w:rFonts w:ascii="Edwardian Script ITC" w:hAnsi="Edwardian Script ITC"/>
                    <w:sz w:val="28"/>
                    <w:szCs w:val="28"/>
                  </w:rPr>
                </w:pPr>
              </w:p>
            </w:txbxContent>
          </v:textbox>
        </v:shape>
      </w:pict>
    </w:r>
    <w:r w:rsidR="00B92832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1.75pt;height:58.5pt">
          <v:imagedata r:id="rId1" o:title="Brasão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1B6AA1"/>
    <w:multiLevelType w:val="multilevel"/>
    <w:tmpl w:val="C0BC8190"/>
    <w:lvl w:ilvl="0">
      <w:start w:val="2"/>
      <w:numFmt w:val="decimal"/>
      <w:lvlText w:val="%1"/>
      <w:lvlJc w:val="left"/>
      <w:pPr>
        <w:tabs>
          <w:tab w:val="num" w:pos="3060"/>
        </w:tabs>
        <w:ind w:left="3060" w:hanging="306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3420"/>
        </w:tabs>
        <w:ind w:left="3420" w:hanging="30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780"/>
        </w:tabs>
        <w:ind w:left="3780" w:hanging="30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40"/>
        </w:tabs>
        <w:ind w:left="4140" w:hanging="30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30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860"/>
        </w:tabs>
        <w:ind w:left="4860" w:hanging="30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220"/>
        </w:tabs>
        <w:ind w:left="5220" w:hanging="30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30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40"/>
        </w:tabs>
        <w:ind w:left="5940" w:hanging="3060"/>
      </w:pPr>
      <w:rPr>
        <w:rFonts w:hint="default"/>
      </w:rPr>
    </w:lvl>
  </w:abstractNum>
  <w:abstractNum w:abstractNumId="1">
    <w:nsid w:val="79FA46D0"/>
    <w:multiLevelType w:val="multilevel"/>
    <w:tmpl w:val="D562A5A2"/>
    <w:lvl w:ilvl="0">
      <w:start w:val="33"/>
      <w:numFmt w:val="decimal"/>
      <w:lvlText w:val="%1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1">
      <w:start w:val="50"/>
      <w:numFmt w:val="decimal"/>
      <w:lvlText w:val="%1.%2"/>
      <w:lvlJc w:val="left"/>
      <w:pPr>
        <w:tabs>
          <w:tab w:val="num" w:pos="2700"/>
        </w:tabs>
        <w:ind w:left="2700" w:hanging="1980"/>
      </w:pPr>
      <w:rPr>
        <w:rFonts w:hint="default"/>
      </w:rPr>
    </w:lvl>
    <w:lvl w:ilvl="2">
      <w:start w:val="43"/>
      <w:numFmt w:val="decimal"/>
      <w:lvlText w:val="%1.%2.%3"/>
      <w:lvlJc w:val="left"/>
      <w:pPr>
        <w:tabs>
          <w:tab w:val="num" w:pos="3420"/>
        </w:tabs>
        <w:ind w:left="3420" w:hanging="19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40"/>
        </w:tabs>
        <w:ind w:left="4140" w:hanging="19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860"/>
        </w:tabs>
        <w:ind w:left="4860" w:hanging="19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9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00"/>
        </w:tabs>
        <w:ind w:left="6300" w:hanging="19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20"/>
        </w:tabs>
        <w:ind w:left="7020" w:hanging="19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740"/>
        </w:tabs>
        <w:ind w:left="7740" w:hanging="198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0B27"/>
    <w:rsid w:val="000044E1"/>
    <w:rsid w:val="00172956"/>
    <w:rsid w:val="001A4A79"/>
    <w:rsid w:val="001E0678"/>
    <w:rsid w:val="002A0EB3"/>
    <w:rsid w:val="00325FDC"/>
    <w:rsid w:val="00382981"/>
    <w:rsid w:val="003E121C"/>
    <w:rsid w:val="00402259"/>
    <w:rsid w:val="00577E78"/>
    <w:rsid w:val="005A6310"/>
    <w:rsid w:val="005D4CCB"/>
    <w:rsid w:val="00614C23"/>
    <w:rsid w:val="006153BC"/>
    <w:rsid w:val="00625242"/>
    <w:rsid w:val="00633794"/>
    <w:rsid w:val="00663BD4"/>
    <w:rsid w:val="00675FC3"/>
    <w:rsid w:val="007807AD"/>
    <w:rsid w:val="00785519"/>
    <w:rsid w:val="007F7A18"/>
    <w:rsid w:val="00852094"/>
    <w:rsid w:val="00870913"/>
    <w:rsid w:val="008A000C"/>
    <w:rsid w:val="00914823"/>
    <w:rsid w:val="009A0E1E"/>
    <w:rsid w:val="009D44D5"/>
    <w:rsid w:val="009E5598"/>
    <w:rsid w:val="00AB0C49"/>
    <w:rsid w:val="00AF0B27"/>
    <w:rsid w:val="00AF165D"/>
    <w:rsid w:val="00B92832"/>
    <w:rsid w:val="00C04099"/>
    <w:rsid w:val="00C5521A"/>
    <w:rsid w:val="00D85088"/>
    <w:rsid w:val="00DB188D"/>
    <w:rsid w:val="00DF1311"/>
    <w:rsid w:val="00F43A1A"/>
    <w:rsid w:val="00F50A74"/>
    <w:rsid w:val="00F73DEF"/>
    <w:rsid w:val="00FD4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Edwardian Script ITC" w:hAnsi="Edwardian Script ITC"/>
      <w:sz w:val="68"/>
      <w:szCs w:val="20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sz w:val="20"/>
      <w:szCs w:val="20"/>
    </w:rPr>
  </w:style>
  <w:style w:type="character" w:styleId="Nmerodepgina">
    <w:name w:val="page number"/>
    <w:basedOn w:val="Fontepargpadro"/>
  </w:style>
  <w:style w:type="paragraph" w:styleId="Corpodetexto">
    <w:name w:val="Body Text"/>
    <w:basedOn w:val="Normal"/>
    <w:pPr>
      <w:jc w:val="center"/>
    </w:pPr>
    <w:rPr>
      <w:rFonts w:ascii="Amphion" w:hAnsi="Amphion"/>
      <w:szCs w:val="20"/>
    </w:rPr>
  </w:style>
  <w:style w:type="character" w:styleId="Hyperlink">
    <w:name w:val="Hyperlink"/>
    <w:basedOn w:val="Fontepargpadro"/>
    <w:rPr>
      <w:color w:val="0000FF"/>
      <w:u w:val="single"/>
    </w:rPr>
  </w:style>
  <w:style w:type="table" w:styleId="Tabelacomgrade">
    <w:name w:val="Table Grid"/>
    <w:basedOn w:val="Tabelanormal"/>
    <w:rsid w:val="00DB18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amver\leimun\9902428.htm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file:///C:\camver\leimun\9502153.htm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file:///C:\camver\leimun\910195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camver\leimun\9101951.htm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efeitura%20Municipal\Dados%20de%20aplicativos\Microsoft\Modelos\Modelo_Padr&#227;o1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Modelo_Padrão1.dot</Template>
  <TotalTime>0</TotalTime>
  <Pages>1</Pages>
  <Words>297</Words>
  <Characters>1605</Characters>
  <Application>Microsoft Office Word</Application>
  <DocSecurity>4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LEI MUNICIPAL Nº 2.091, DE 26 DE ABRIL DE 1.994</vt:lpstr>
    </vt:vector>
  </TitlesOfParts>
  <Company>Sino</Company>
  <LinksUpToDate>false</LinksUpToDate>
  <CharactersWithSpaces>1899</CharactersWithSpaces>
  <SharedDoc>false</SharedDoc>
  <HLinks>
    <vt:vector size="24" baseType="variant">
      <vt:variant>
        <vt:i4>2490490</vt:i4>
      </vt:variant>
      <vt:variant>
        <vt:i4>9</vt:i4>
      </vt:variant>
      <vt:variant>
        <vt:i4>0</vt:i4>
      </vt:variant>
      <vt:variant>
        <vt:i4>5</vt:i4>
      </vt:variant>
      <vt:variant>
        <vt:lpwstr>/camver/leimun/9101951.html</vt:lpwstr>
      </vt:variant>
      <vt:variant>
        <vt:lpwstr/>
      </vt:variant>
      <vt:variant>
        <vt:i4>4718615</vt:i4>
      </vt:variant>
      <vt:variant>
        <vt:i4>6</vt:i4>
      </vt:variant>
      <vt:variant>
        <vt:i4>0</vt:i4>
      </vt:variant>
      <vt:variant>
        <vt:i4>5</vt:i4>
      </vt:variant>
      <vt:variant>
        <vt:lpwstr>/camver/leimun/9101951.html</vt:lpwstr>
      </vt:variant>
      <vt:variant>
        <vt:lpwstr>aneIII</vt:lpwstr>
      </vt:variant>
      <vt:variant>
        <vt:i4>2228342</vt:i4>
      </vt:variant>
      <vt:variant>
        <vt:i4>3</vt:i4>
      </vt:variant>
      <vt:variant>
        <vt:i4>0</vt:i4>
      </vt:variant>
      <vt:variant>
        <vt:i4>5</vt:i4>
      </vt:variant>
      <vt:variant>
        <vt:lpwstr>/camver/leimun/9902428.html</vt:lpwstr>
      </vt:variant>
      <vt:variant>
        <vt:lpwstr/>
      </vt:variant>
      <vt:variant>
        <vt:i4>2883709</vt:i4>
      </vt:variant>
      <vt:variant>
        <vt:i4>0</vt:i4>
      </vt:variant>
      <vt:variant>
        <vt:i4>0</vt:i4>
      </vt:variant>
      <vt:variant>
        <vt:i4>5</vt:i4>
      </vt:variant>
      <vt:variant>
        <vt:lpwstr>/camver/leimun/9502153.html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 MUNICIPAL Nº 2.091, DE 26 DE ABRIL DE 1.994</dc:title>
  <dc:subject/>
  <dc:creator>Usuário do Windows</dc:creator>
  <cp:keywords/>
  <dc:description/>
  <cp:lastModifiedBy>Usuário do Windows</cp:lastModifiedBy>
  <cp:revision>2</cp:revision>
  <cp:lastPrinted>2003-09-16T13:44:00Z</cp:lastPrinted>
  <dcterms:created xsi:type="dcterms:W3CDTF">2014-01-14T16:59:00Z</dcterms:created>
  <dcterms:modified xsi:type="dcterms:W3CDTF">2014-01-14T16:59:00Z</dcterms:modified>
</cp:coreProperties>
</file>