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6" w:rsidRPr="00505A7A" w:rsidRDefault="008960F6" w:rsidP="008960F6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765FF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765FF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>475</w:t>
      </w:r>
      <w:r w:rsidR="00765FF3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>2 DE MARÇO DE 2</w:t>
      </w:r>
      <w:r w:rsidR="00505A7A"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05A7A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8960F6" w:rsidRPr="00A07325" w:rsidRDefault="008960F6" w:rsidP="008960F6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8960F6" w:rsidRPr="00A07325" w:rsidRDefault="008960F6" w:rsidP="008960F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A07325">
        <w:rPr>
          <w:rFonts w:ascii="Arial" w:hAnsi="Arial" w:cs="Arial"/>
          <w:color w:val="800000"/>
          <w:sz w:val="20"/>
          <w:szCs w:val="20"/>
        </w:rPr>
        <w:t>Altera zoneamento de área localizada no Distrito Industrial do Município, conforme especifica, dando outras providências.</w:t>
      </w:r>
    </w:p>
    <w:p w:rsidR="008960F6" w:rsidRPr="00A07325" w:rsidRDefault="008960F6" w:rsidP="008960F6">
      <w:pPr>
        <w:jc w:val="both"/>
        <w:rPr>
          <w:rFonts w:ascii="Arial" w:hAnsi="Arial" w:cs="Arial"/>
          <w:sz w:val="20"/>
          <w:szCs w:val="20"/>
        </w:rPr>
      </w:pPr>
    </w:p>
    <w:p w:rsidR="00765FF3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 xml:space="preserve">José Adilson Basso, </w:t>
      </w:r>
      <w:r w:rsidRPr="00A07325"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765FF3">
        <w:rPr>
          <w:rFonts w:ascii="Arial" w:hAnsi="Arial" w:cs="Arial"/>
          <w:sz w:val="20"/>
          <w:szCs w:val="20"/>
        </w:rPr>
        <w:t>;</w:t>
      </w:r>
    </w:p>
    <w:p w:rsidR="00765FF3" w:rsidRDefault="00765FF3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A07325" w:rsidRDefault="00765FF3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960F6" w:rsidRPr="00A07325">
        <w:rPr>
          <w:rFonts w:ascii="Arial" w:hAnsi="Arial" w:cs="Arial"/>
          <w:sz w:val="20"/>
          <w:szCs w:val="20"/>
        </w:rPr>
        <w:t xml:space="preserve">az saber que a Câmara Municipal aprovou e ele sanciona e promulga a seguinte </w:t>
      </w:r>
      <w:r>
        <w:rPr>
          <w:rFonts w:ascii="Arial" w:hAnsi="Arial" w:cs="Arial"/>
          <w:sz w:val="20"/>
          <w:szCs w:val="20"/>
        </w:rPr>
        <w:t>l</w:t>
      </w:r>
      <w:r w:rsidR="008960F6" w:rsidRPr="00A07325">
        <w:rPr>
          <w:rFonts w:ascii="Arial" w:hAnsi="Arial" w:cs="Arial"/>
          <w:sz w:val="20"/>
          <w:szCs w:val="20"/>
        </w:rPr>
        <w:t>ei:</w:t>
      </w: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9D5011" w:rsidRDefault="008960F6" w:rsidP="008960F6">
      <w:pPr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9D5011">
        <w:rPr>
          <w:rFonts w:ascii="Arial" w:hAnsi="Arial" w:cs="Arial"/>
          <w:strike/>
          <w:sz w:val="20"/>
          <w:szCs w:val="20"/>
        </w:rPr>
        <w:t>Art. 1°  As áreas com frente para a Rua Roberto Alves de Almeida, lado esquerdo sentido Rodovia SP-304, localizadas no Distrito Industrial, passam a pertencer à Zona z05.</w:t>
      </w:r>
    </w:p>
    <w:p w:rsidR="009D5011" w:rsidRDefault="009D5011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D5011" w:rsidRPr="00A07325" w:rsidRDefault="009D5011" w:rsidP="009D501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>Art. 1°  As áreas com frente para a Rua Roberto Alves de Almeida, lado esquerdo</w:t>
      </w:r>
      <w:r>
        <w:rPr>
          <w:rFonts w:ascii="Arial" w:hAnsi="Arial" w:cs="Arial"/>
          <w:sz w:val="20"/>
          <w:szCs w:val="20"/>
        </w:rPr>
        <w:t>,</w:t>
      </w:r>
      <w:r w:rsidRPr="00A07325">
        <w:rPr>
          <w:rFonts w:ascii="Arial" w:hAnsi="Arial" w:cs="Arial"/>
          <w:sz w:val="20"/>
          <w:szCs w:val="20"/>
        </w:rPr>
        <w:t xml:space="preserve"> sentido Rodovia SP-304, localizadas no Distrito Industr</w:t>
      </w:r>
      <w:r>
        <w:rPr>
          <w:rFonts w:ascii="Arial" w:hAnsi="Arial" w:cs="Arial"/>
          <w:sz w:val="20"/>
          <w:szCs w:val="20"/>
        </w:rPr>
        <w:t>ial, passam a pertencer à Zona Z-06</w:t>
      </w:r>
      <w:r w:rsidRPr="00A073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D5011">
          <w:rPr>
            <w:rStyle w:val="Hyperlink"/>
            <w:rFonts w:ascii="Arial" w:hAnsi="Arial" w:cs="Arial"/>
            <w:sz w:val="20"/>
            <w:szCs w:val="20"/>
          </w:rPr>
          <w:t>(Redação dada pela Lei Municipal nº 2</w:t>
        </w:r>
        <w:r w:rsidR="006B3A3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9D5011">
          <w:rPr>
            <w:rStyle w:val="Hyperlink"/>
            <w:rFonts w:ascii="Arial" w:hAnsi="Arial" w:cs="Arial"/>
            <w:sz w:val="20"/>
            <w:szCs w:val="20"/>
          </w:rPr>
          <w:t>566, de 2.001)</w:t>
        </w:r>
      </w:hyperlink>
    </w:p>
    <w:p w:rsidR="009D5011" w:rsidRPr="00A07325" w:rsidRDefault="009D5011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>Parágrafo único.  As áreas referidas no “caput” deste artigo são identificadas no “croquis” anexo, que faz parte integrante desta Lei.</w:t>
      </w:r>
      <w:r w:rsidR="00382D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82D0D" w:rsidRPr="00382D0D">
          <w:rPr>
            <w:rStyle w:val="Hyperlink"/>
            <w:rFonts w:ascii="Arial" w:hAnsi="Arial" w:cs="Arial"/>
            <w:sz w:val="20"/>
            <w:szCs w:val="20"/>
          </w:rPr>
          <w:t>(Vide Lei Municipal nº 2.566, de 2.001)</w:t>
        </w:r>
      </w:hyperlink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>Art. 2°  Esta Lei entrará em vigor na data de sua publicação, revogadas as disposições em contrário.</w:t>
      </w: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>Santa Bárbara d’Oest</w:t>
      </w:r>
      <w:r w:rsidR="00765FF3">
        <w:rPr>
          <w:rFonts w:ascii="Arial" w:hAnsi="Arial" w:cs="Arial"/>
          <w:sz w:val="20"/>
          <w:szCs w:val="20"/>
        </w:rPr>
        <w:t xml:space="preserve">e, </w:t>
      </w:r>
      <w:r w:rsidRPr="00A07325">
        <w:rPr>
          <w:rFonts w:ascii="Arial" w:hAnsi="Arial" w:cs="Arial"/>
          <w:sz w:val="20"/>
          <w:szCs w:val="20"/>
        </w:rPr>
        <w:t>2 de março de 2</w:t>
      </w:r>
      <w:r w:rsidR="00765FF3">
        <w:rPr>
          <w:rFonts w:ascii="Arial" w:hAnsi="Arial" w:cs="Arial"/>
          <w:sz w:val="20"/>
          <w:szCs w:val="20"/>
        </w:rPr>
        <w:t>.</w:t>
      </w:r>
      <w:r w:rsidRPr="00A07325">
        <w:rPr>
          <w:rFonts w:ascii="Arial" w:hAnsi="Arial" w:cs="Arial"/>
          <w:sz w:val="20"/>
          <w:szCs w:val="20"/>
        </w:rPr>
        <w:t>000.</w:t>
      </w: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t>José Adilson Basso</w:t>
      </w:r>
    </w:p>
    <w:p w:rsidR="008960F6" w:rsidRPr="00A07325" w:rsidRDefault="00765FF3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8960F6" w:rsidRPr="00A07325" w:rsidRDefault="008960F6" w:rsidP="008960F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07325">
        <w:rPr>
          <w:rFonts w:ascii="Arial" w:hAnsi="Arial" w:cs="Arial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32pt">
            <v:imagedata r:id="rId9" o:title=""/>
          </v:shape>
        </w:pict>
      </w:r>
    </w:p>
    <w:sectPr w:rsidR="008960F6" w:rsidRPr="00A07325" w:rsidSect="00663BD4">
      <w:headerReference w:type="default" r:id="rId10"/>
      <w:footerReference w:type="even" r:id="rId11"/>
      <w:footerReference w:type="default" r:id="rId12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56" w:rsidRDefault="005A2156">
      <w:r>
        <w:separator/>
      </w:r>
    </w:p>
  </w:endnote>
  <w:endnote w:type="continuationSeparator" w:id="0">
    <w:p w:rsidR="005A2156" w:rsidRDefault="005A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56" w:rsidRDefault="005A2156">
      <w:r>
        <w:separator/>
      </w:r>
    </w:p>
  </w:footnote>
  <w:footnote w:type="continuationSeparator" w:id="0">
    <w:p w:rsidR="005A2156" w:rsidRDefault="005A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1BDC"/>
    <w:rsid w:val="000A354E"/>
    <w:rsid w:val="001239A0"/>
    <w:rsid w:val="00172956"/>
    <w:rsid w:val="001E0678"/>
    <w:rsid w:val="002A0EB3"/>
    <w:rsid w:val="003637DB"/>
    <w:rsid w:val="00382D0D"/>
    <w:rsid w:val="003E121C"/>
    <w:rsid w:val="00402259"/>
    <w:rsid w:val="00434C94"/>
    <w:rsid w:val="00455313"/>
    <w:rsid w:val="00505A7A"/>
    <w:rsid w:val="005A2156"/>
    <w:rsid w:val="006153BC"/>
    <w:rsid w:val="00625242"/>
    <w:rsid w:val="00626EB6"/>
    <w:rsid w:val="00663363"/>
    <w:rsid w:val="00663BD4"/>
    <w:rsid w:val="006B3A33"/>
    <w:rsid w:val="00765FF3"/>
    <w:rsid w:val="007807AD"/>
    <w:rsid w:val="00785519"/>
    <w:rsid w:val="007F7A18"/>
    <w:rsid w:val="008001B7"/>
    <w:rsid w:val="00852094"/>
    <w:rsid w:val="008960F6"/>
    <w:rsid w:val="008A000C"/>
    <w:rsid w:val="008C3B02"/>
    <w:rsid w:val="00956D41"/>
    <w:rsid w:val="009D44D5"/>
    <w:rsid w:val="009D5011"/>
    <w:rsid w:val="009E5598"/>
    <w:rsid w:val="00A07325"/>
    <w:rsid w:val="00AB0C49"/>
    <w:rsid w:val="00AF0B27"/>
    <w:rsid w:val="00B1028E"/>
    <w:rsid w:val="00B92832"/>
    <w:rsid w:val="00BE09B3"/>
    <w:rsid w:val="00C31B55"/>
    <w:rsid w:val="00DF1311"/>
    <w:rsid w:val="00E0199A"/>
    <w:rsid w:val="00E41C15"/>
    <w:rsid w:val="00F43A1A"/>
    <w:rsid w:val="00F50A74"/>
    <w:rsid w:val="00F73DE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10256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102566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2</Pages>
  <Words>182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2.475, DE 2 DE MARÇO DE 2.000</vt:lpstr>
    </vt:vector>
  </TitlesOfParts>
  <Company>Sino</Company>
  <LinksUpToDate>false</LinksUpToDate>
  <CharactersWithSpaces>1167</CharactersWithSpaces>
  <SharedDoc>false</SharedDoc>
  <HLinks>
    <vt:vector size="12" baseType="variant"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/camver/leimun/0102566.html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/camver/leimun/0102566.html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2.475, DE 2 DE MARÇO DE 2.000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