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19" w:rsidRPr="005F588F" w:rsidRDefault="00210AC4" w:rsidP="00AE5DD5">
      <w:pPr>
        <w:jc w:val="center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 w:rsidRPr="005F588F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LEI </w:t>
      </w:r>
      <w:r w:rsidR="005F588F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MUNICIPAL </w:t>
      </w:r>
      <w:r w:rsidRPr="005F588F">
        <w:rPr>
          <w:rFonts w:ascii="Arial" w:hAnsi="Arial" w:cs="Arial"/>
          <w:b/>
          <w:color w:val="000080"/>
          <w:sz w:val="20"/>
          <w:szCs w:val="20"/>
          <w:u w:val="single"/>
        </w:rPr>
        <w:t>N° 2</w:t>
      </w:r>
      <w:r w:rsidR="005A2821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5F588F">
        <w:rPr>
          <w:rFonts w:ascii="Arial" w:hAnsi="Arial" w:cs="Arial"/>
          <w:b/>
          <w:color w:val="000080"/>
          <w:sz w:val="20"/>
          <w:szCs w:val="20"/>
          <w:u w:val="single"/>
        </w:rPr>
        <w:t>515</w:t>
      </w:r>
      <w:r w:rsidR="005F588F">
        <w:rPr>
          <w:rFonts w:ascii="Arial" w:hAnsi="Arial" w:cs="Arial"/>
          <w:b/>
          <w:color w:val="000080"/>
          <w:sz w:val="20"/>
          <w:szCs w:val="20"/>
          <w:u w:val="single"/>
        </w:rPr>
        <w:t>,</w:t>
      </w:r>
      <w:r w:rsidRPr="005F588F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15 DE AGOSTO DE 2</w:t>
      </w:r>
      <w:r w:rsidR="005F588F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5F588F">
        <w:rPr>
          <w:rFonts w:ascii="Arial" w:hAnsi="Arial" w:cs="Arial"/>
          <w:b/>
          <w:color w:val="000080"/>
          <w:sz w:val="20"/>
          <w:szCs w:val="20"/>
          <w:u w:val="single"/>
        </w:rPr>
        <w:t>000</w:t>
      </w:r>
    </w:p>
    <w:p w:rsidR="00AE5DD5" w:rsidRDefault="00AE5DD5" w:rsidP="00AE5DD5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AE5DD5" w:rsidRPr="005F588F" w:rsidRDefault="00AE5DD5" w:rsidP="00AE5DD5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5F588F">
        <w:rPr>
          <w:rFonts w:ascii="Arial" w:hAnsi="Arial" w:cs="Arial"/>
          <w:color w:val="800000"/>
          <w:sz w:val="20"/>
          <w:szCs w:val="20"/>
        </w:rPr>
        <w:t>Dispõe sobre “TV Câmara” e “Rádio Câmara” e dá outras providências.</w:t>
      </w:r>
    </w:p>
    <w:p w:rsidR="00AE5DD5" w:rsidRDefault="00AE5DD5" w:rsidP="00AE5DD5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5F588F" w:rsidRDefault="00873E03" w:rsidP="00873E0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Adílson Basso, </w:t>
      </w:r>
      <w:r>
        <w:rPr>
          <w:rFonts w:ascii="Arial" w:hAnsi="Arial" w:cs="Arial"/>
          <w:b/>
          <w:sz w:val="20"/>
          <w:szCs w:val="20"/>
        </w:rPr>
        <w:t>Prefeito Municipal de Santa Bárbara d’Oeste</w:t>
      </w:r>
      <w:r w:rsidR="005F588F">
        <w:rPr>
          <w:rFonts w:ascii="Arial" w:hAnsi="Arial" w:cs="Arial"/>
          <w:sz w:val="20"/>
          <w:szCs w:val="20"/>
        </w:rPr>
        <w:t>;</w:t>
      </w:r>
    </w:p>
    <w:p w:rsidR="005F588F" w:rsidRDefault="005F588F" w:rsidP="00873E0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E5DD5" w:rsidRDefault="005F588F" w:rsidP="00873E0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873E03">
        <w:rPr>
          <w:rFonts w:ascii="Arial" w:hAnsi="Arial" w:cs="Arial"/>
          <w:sz w:val="20"/>
          <w:szCs w:val="20"/>
        </w:rPr>
        <w:t xml:space="preserve">az saber que a Câmara Municipal aprovou e ele </w:t>
      </w:r>
      <w:r>
        <w:rPr>
          <w:rFonts w:ascii="Arial" w:hAnsi="Arial" w:cs="Arial"/>
          <w:sz w:val="20"/>
          <w:szCs w:val="20"/>
        </w:rPr>
        <w:t>sanciona e promulga a seguinte l</w:t>
      </w:r>
      <w:r w:rsidR="00873E03">
        <w:rPr>
          <w:rFonts w:ascii="Arial" w:hAnsi="Arial" w:cs="Arial"/>
          <w:sz w:val="20"/>
          <w:szCs w:val="20"/>
        </w:rPr>
        <w:t>ei:</w:t>
      </w:r>
    </w:p>
    <w:p w:rsidR="00873E03" w:rsidRDefault="00873E03" w:rsidP="00873E0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73E03" w:rsidRDefault="00873E03" w:rsidP="00873E0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1°  O artigo 3° e o parágrafo único do artigo 4°, da </w:t>
      </w:r>
      <w:hyperlink r:id="rId7" w:history="1">
        <w:r w:rsidRPr="00750A52">
          <w:rPr>
            <w:rStyle w:val="Hyperlink"/>
            <w:rFonts w:ascii="Arial" w:hAnsi="Arial" w:cs="Arial"/>
            <w:sz w:val="20"/>
            <w:szCs w:val="20"/>
          </w:rPr>
          <w:t xml:space="preserve">Lei </w:t>
        </w:r>
        <w:r w:rsidR="00750A52" w:rsidRPr="00750A52">
          <w:rPr>
            <w:rStyle w:val="Hyperlink"/>
            <w:rFonts w:ascii="Arial" w:hAnsi="Arial" w:cs="Arial"/>
            <w:sz w:val="20"/>
            <w:szCs w:val="20"/>
          </w:rPr>
          <w:t xml:space="preserve">Municipal </w:t>
        </w:r>
        <w:r w:rsidRPr="00750A52">
          <w:rPr>
            <w:rStyle w:val="Hyperlink"/>
            <w:rFonts w:ascii="Arial" w:hAnsi="Arial" w:cs="Arial"/>
            <w:sz w:val="20"/>
            <w:szCs w:val="20"/>
          </w:rPr>
          <w:t>n° 2.491/00</w:t>
        </w:r>
      </w:hyperlink>
      <w:r>
        <w:rPr>
          <w:rFonts w:ascii="Arial" w:hAnsi="Arial" w:cs="Arial"/>
          <w:sz w:val="20"/>
          <w:szCs w:val="20"/>
        </w:rPr>
        <w:t>, passam a vigorar com a seguinte redação:</w:t>
      </w:r>
    </w:p>
    <w:p w:rsidR="00873E03" w:rsidRDefault="00873E03" w:rsidP="00873E0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73E03" w:rsidRDefault="00032458" w:rsidP="00873E0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“Art. 3°  Os programas, após a produção, serão veiculados pelos meios de comunicação integrantes do </w:t>
      </w:r>
      <w:r w:rsidR="005F588F">
        <w:rPr>
          <w:rFonts w:ascii="Arial" w:hAnsi="Arial" w:cs="Arial"/>
          <w:sz w:val="20"/>
          <w:szCs w:val="20"/>
        </w:rPr>
        <w:t>Serviço de Tecnologias Educacionais de Santa Bárbara D’Oeste</w:t>
      </w:r>
      <w:r>
        <w:rPr>
          <w:rFonts w:ascii="Arial" w:hAnsi="Arial" w:cs="Arial"/>
          <w:sz w:val="20"/>
          <w:szCs w:val="20"/>
        </w:rPr>
        <w:t>, nos seguintes horários:</w:t>
      </w:r>
    </w:p>
    <w:p w:rsidR="00032458" w:rsidRDefault="00032458" w:rsidP="00873E0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32458" w:rsidRDefault="005F588F" w:rsidP="00873E0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Rádio Santa Bárbara Municipal </w:t>
      </w:r>
      <w:r w:rsidR="00032458">
        <w:rPr>
          <w:rFonts w:ascii="Arial" w:hAnsi="Arial" w:cs="Arial"/>
          <w:sz w:val="20"/>
          <w:szCs w:val="20"/>
        </w:rPr>
        <w:t>FM – aos sábados, das 11h30 às 12h30;</w:t>
      </w:r>
    </w:p>
    <w:p w:rsidR="00032458" w:rsidRDefault="00032458" w:rsidP="00873E0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32458" w:rsidRDefault="00032458" w:rsidP="00873E0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TV </w:t>
      </w:r>
      <w:r w:rsidR="005F588F">
        <w:rPr>
          <w:rFonts w:ascii="Arial" w:hAnsi="Arial" w:cs="Arial"/>
          <w:sz w:val="20"/>
          <w:szCs w:val="20"/>
        </w:rPr>
        <w:t xml:space="preserve">Cultura de Santa Bárbara </w:t>
      </w:r>
      <w:r>
        <w:rPr>
          <w:rFonts w:ascii="Arial" w:hAnsi="Arial" w:cs="Arial"/>
          <w:sz w:val="20"/>
          <w:szCs w:val="20"/>
        </w:rPr>
        <w:t>– às sextas-feiras, das 22h30 às 23h30.”</w:t>
      </w:r>
    </w:p>
    <w:p w:rsidR="00032458" w:rsidRDefault="00032458" w:rsidP="00873E0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32458" w:rsidRDefault="00032458" w:rsidP="00873E0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4°  ...</w:t>
      </w:r>
    </w:p>
    <w:p w:rsidR="00032458" w:rsidRDefault="00032458" w:rsidP="00873E0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32458" w:rsidRDefault="00032458" w:rsidP="00873E0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Parágrafo único.  </w:t>
      </w:r>
      <w:r w:rsidR="00206D83">
        <w:rPr>
          <w:rFonts w:ascii="Arial" w:hAnsi="Arial" w:cs="Arial"/>
          <w:sz w:val="20"/>
          <w:szCs w:val="20"/>
        </w:rPr>
        <w:t>A direção das emissoras incluirá nos intervalos das programações, diariamente, chamadas sobre os programas, em número de três (3) no rádio e uma (1) na TV.”.</w:t>
      </w:r>
    </w:p>
    <w:p w:rsidR="00206D83" w:rsidRDefault="00206D83" w:rsidP="00873E0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06D83" w:rsidRDefault="00FB2872" w:rsidP="00873E0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2°  Esta Lei entrará em vigor na data de sua publicação, revogadas as disposições em contrário.</w:t>
      </w:r>
    </w:p>
    <w:p w:rsidR="00FB2872" w:rsidRDefault="00FB2872" w:rsidP="00873E0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B464B" w:rsidRDefault="00FB2872" w:rsidP="00873E0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15 de agosto de 2</w:t>
      </w:r>
      <w:r w:rsidR="005F58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000.</w:t>
      </w:r>
    </w:p>
    <w:p w:rsidR="003B464B" w:rsidRDefault="003B464B" w:rsidP="00873E0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B464B" w:rsidRDefault="003B464B" w:rsidP="00873E0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Adílson Basso</w:t>
      </w:r>
    </w:p>
    <w:p w:rsidR="003B464B" w:rsidRPr="00873E03" w:rsidRDefault="005F588F" w:rsidP="00873E0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sectPr w:rsidR="003B464B" w:rsidRPr="00873E03" w:rsidSect="003C6E03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82" w:rsidRDefault="00355982">
      <w:r>
        <w:separator/>
      </w:r>
    </w:p>
  </w:endnote>
  <w:endnote w:type="continuationSeparator" w:id="0">
    <w:p w:rsidR="00355982" w:rsidRDefault="0035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82" w:rsidRDefault="00355982">
      <w:r>
        <w:separator/>
      </w:r>
    </w:p>
  </w:footnote>
  <w:footnote w:type="continuationSeparator" w:id="0">
    <w:p w:rsidR="00355982" w:rsidRDefault="00355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32458"/>
    <w:rsid w:val="00110615"/>
    <w:rsid w:val="0014499D"/>
    <w:rsid w:val="00151C8E"/>
    <w:rsid w:val="00172956"/>
    <w:rsid w:val="001E0678"/>
    <w:rsid w:val="00206D83"/>
    <w:rsid w:val="00210AC4"/>
    <w:rsid w:val="00244788"/>
    <w:rsid w:val="00286026"/>
    <w:rsid w:val="002A0EB3"/>
    <w:rsid w:val="00355982"/>
    <w:rsid w:val="003A533B"/>
    <w:rsid w:val="003B464B"/>
    <w:rsid w:val="003C6E03"/>
    <w:rsid w:val="003E121C"/>
    <w:rsid w:val="00402259"/>
    <w:rsid w:val="005002D7"/>
    <w:rsid w:val="005A2821"/>
    <w:rsid w:val="005F588F"/>
    <w:rsid w:val="006153BC"/>
    <w:rsid w:val="00625242"/>
    <w:rsid w:val="00663BD4"/>
    <w:rsid w:val="00742303"/>
    <w:rsid w:val="00750A52"/>
    <w:rsid w:val="007807AD"/>
    <w:rsid w:val="00785519"/>
    <w:rsid w:val="00790C5B"/>
    <w:rsid w:val="007F4467"/>
    <w:rsid w:val="007F7A18"/>
    <w:rsid w:val="00852094"/>
    <w:rsid w:val="00873E03"/>
    <w:rsid w:val="008A000C"/>
    <w:rsid w:val="009D44D5"/>
    <w:rsid w:val="009E5598"/>
    <w:rsid w:val="00AB0C49"/>
    <w:rsid w:val="00AE5DD5"/>
    <w:rsid w:val="00AF0B27"/>
    <w:rsid w:val="00B92832"/>
    <w:rsid w:val="00D16894"/>
    <w:rsid w:val="00D36204"/>
    <w:rsid w:val="00D54539"/>
    <w:rsid w:val="00DC5899"/>
    <w:rsid w:val="00DF1311"/>
    <w:rsid w:val="00F50A74"/>
    <w:rsid w:val="00F73DEF"/>
    <w:rsid w:val="00F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00249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179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2.515, DE 15 DE AGOSTO DE 2.000</vt:lpstr>
    </vt:vector>
  </TitlesOfParts>
  <Company/>
  <LinksUpToDate>false</LinksUpToDate>
  <CharactersWithSpaces>1144</CharactersWithSpaces>
  <SharedDoc>false</SharedDoc>
  <HLinks>
    <vt:vector size="6" baseType="variant"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/camver/leimun/0002491.html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2.515, DE 15 DE AGOSTO DE 2.000</dc:title>
  <dc:subject/>
  <dc:creator>Usuário do Windows</dc:creator>
  <cp:keywords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