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95" w:rsidRPr="002815A3" w:rsidRDefault="00717895" w:rsidP="00717895">
      <w:pPr>
        <w:pStyle w:val="SemEspaamento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2815A3">
        <w:rPr>
          <w:rFonts w:ascii="Arial" w:hAnsi="Arial" w:cs="Arial"/>
          <w:b/>
          <w:color w:val="000080"/>
          <w:sz w:val="20"/>
          <w:szCs w:val="20"/>
          <w:u w:val="single"/>
        </w:rPr>
        <w:t>LEI MUNICIPAL Nº 2</w:t>
      </w:r>
      <w:r w:rsidR="002815A3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2815A3">
        <w:rPr>
          <w:rFonts w:ascii="Arial" w:hAnsi="Arial" w:cs="Arial"/>
          <w:b/>
          <w:color w:val="000080"/>
          <w:sz w:val="20"/>
          <w:szCs w:val="20"/>
          <w:u w:val="single"/>
        </w:rPr>
        <w:t>286,</w:t>
      </w:r>
      <w:r w:rsidR="002815A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</w:t>
      </w:r>
      <w:r w:rsidRPr="002815A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1º DE OUTUBRO DE 1.997</w:t>
      </w:r>
    </w:p>
    <w:p w:rsidR="00717895" w:rsidRPr="00637FB8" w:rsidRDefault="00717895" w:rsidP="00717895">
      <w:pPr>
        <w:pStyle w:val="SemEspaamento"/>
        <w:rPr>
          <w:rFonts w:ascii="Arial" w:hAnsi="Arial" w:cs="Arial"/>
          <w:sz w:val="20"/>
          <w:szCs w:val="20"/>
        </w:rPr>
      </w:pPr>
    </w:p>
    <w:p w:rsidR="00717895" w:rsidRDefault="00717895" w:rsidP="00717895">
      <w:pPr>
        <w:pStyle w:val="SemEspaamento"/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2815A3">
        <w:rPr>
          <w:rFonts w:ascii="Arial" w:hAnsi="Arial" w:cs="Arial"/>
          <w:color w:val="800000"/>
          <w:sz w:val="20"/>
          <w:szCs w:val="20"/>
        </w:rPr>
        <w:t>Altera a Tabela Anexo</w:t>
      </w:r>
      <w:r w:rsidR="002815A3" w:rsidRPr="002815A3">
        <w:rPr>
          <w:rFonts w:ascii="Arial" w:hAnsi="Arial" w:cs="Arial"/>
          <w:color w:val="800000"/>
          <w:sz w:val="20"/>
          <w:szCs w:val="20"/>
        </w:rPr>
        <w:t xml:space="preserve"> I da Lei Municipal nº 2087/93.</w:t>
      </w:r>
    </w:p>
    <w:p w:rsidR="009F66AE" w:rsidRPr="002815A3" w:rsidRDefault="009F66AE" w:rsidP="00717895">
      <w:pPr>
        <w:pStyle w:val="SemEspaamento"/>
        <w:ind w:left="5103"/>
        <w:jc w:val="both"/>
        <w:rPr>
          <w:rFonts w:ascii="Arial" w:hAnsi="Arial" w:cs="Arial"/>
          <w:color w:val="800000"/>
          <w:sz w:val="20"/>
          <w:szCs w:val="20"/>
        </w:rPr>
      </w:pPr>
    </w:p>
    <w:p w:rsidR="00717895" w:rsidRDefault="009F66AE" w:rsidP="009F66AE">
      <w:pPr>
        <w:pStyle w:val="SemEspaamento"/>
        <w:ind w:firstLine="540"/>
        <w:rPr>
          <w:rFonts w:ascii="Arial" w:hAnsi="Arial" w:cs="Arial"/>
          <w:sz w:val="20"/>
          <w:szCs w:val="20"/>
        </w:rPr>
      </w:pPr>
      <w:hyperlink r:id="rId7" w:history="1">
        <w:r w:rsidRPr="009F66AE">
          <w:rPr>
            <w:rStyle w:val="Hyperlink"/>
            <w:rFonts w:ascii="Arial" w:hAnsi="Arial" w:cs="Arial"/>
            <w:sz w:val="20"/>
            <w:szCs w:val="20"/>
          </w:rPr>
          <w:t>(Vide Lei Municipal nº 2.641, de 2.001)</w:t>
        </w:r>
      </w:hyperlink>
    </w:p>
    <w:p w:rsidR="002134FF" w:rsidRPr="002134FF" w:rsidRDefault="002134FF" w:rsidP="009F66AE">
      <w:pPr>
        <w:pStyle w:val="SemEspaamento"/>
        <w:ind w:firstLine="540"/>
        <w:rPr>
          <w:rFonts w:ascii="Arial" w:hAnsi="Arial" w:cs="Arial"/>
          <w:sz w:val="20"/>
          <w:szCs w:val="20"/>
        </w:rPr>
      </w:pPr>
      <w:hyperlink r:id="rId8" w:history="1">
        <w:r w:rsidRPr="002134FF">
          <w:rPr>
            <w:rStyle w:val="Hyperlink"/>
            <w:rFonts w:ascii="Arial" w:hAnsi="Arial" w:cs="Arial"/>
            <w:sz w:val="20"/>
            <w:szCs w:val="20"/>
          </w:rPr>
          <w:t>(Vide Lei Municipal n° 2.729, de 2.002)</w:t>
        </w:r>
      </w:hyperlink>
    </w:p>
    <w:p w:rsidR="009F66AE" w:rsidRPr="00637FB8" w:rsidRDefault="009F66AE" w:rsidP="009F66AE">
      <w:pPr>
        <w:pStyle w:val="SemEspaamento"/>
        <w:ind w:firstLine="540"/>
        <w:rPr>
          <w:rFonts w:ascii="Arial" w:hAnsi="Arial" w:cs="Arial"/>
          <w:sz w:val="20"/>
          <w:szCs w:val="20"/>
        </w:rPr>
      </w:pPr>
    </w:p>
    <w:p w:rsidR="002815A3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637FB8">
        <w:rPr>
          <w:rFonts w:ascii="Arial" w:hAnsi="Arial" w:cs="Arial"/>
          <w:sz w:val="20"/>
          <w:szCs w:val="20"/>
        </w:rPr>
        <w:t xml:space="preserve">José Adilson Basso, </w:t>
      </w:r>
      <w:r w:rsidRPr="00637FB8">
        <w:rPr>
          <w:rFonts w:ascii="Arial" w:hAnsi="Arial" w:cs="Arial"/>
          <w:b/>
          <w:sz w:val="20"/>
          <w:szCs w:val="20"/>
        </w:rPr>
        <w:t>Prefeito Municipal de Santa Barbara D’Oeste</w:t>
      </w:r>
      <w:r w:rsidR="002815A3">
        <w:rPr>
          <w:rFonts w:ascii="Arial" w:hAnsi="Arial" w:cs="Arial"/>
          <w:sz w:val="20"/>
          <w:szCs w:val="20"/>
        </w:rPr>
        <w:t>;</w:t>
      </w:r>
    </w:p>
    <w:p w:rsidR="002815A3" w:rsidRDefault="002815A3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17895" w:rsidRPr="00637FB8" w:rsidRDefault="002815A3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17895" w:rsidRPr="00637FB8">
        <w:rPr>
          <w:rFonts w:ascii="Arial" w:hAnsi="Arial" w:cs="Arial"/>
          <w:sz w:val="20"/>
          <w:szCs w:val="20"/>
        </w:rPr>
        <w:t>az saber que a Câmara Municipal aprovou e ele sanciona e promulga a seguinte lei:</w:t>
      </w: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637FB8">
        <w:rPr>
          <w:rFonts w:ascii="Arial" w:hAnsi="Arial" w:cs="Arial"/>
          <w:sz w:val="20"/>
          <w:szCs w:val="20"/>
        </w:rPr>
        <w:t xml:space="preserve">Art. 1º  O item 1 da Tabela para cobrança do Imposto Sobre Serviços – Anexo I, da </w:t>
      </w:r>
      <w:hyperlink r:id="rId9" w:anchor="aneI" w:history="1">
        <w:r w:rsidR="0074733E">
          <w:rPr>
            <w:rStyle w:val="Hyperlink"/>
            <w:rFonts w:ascii="Arial" w:hAnsi="Arial" w:cs="Arial"/>
            <w:sz w:val="20"/>
            <w:szCs w:val="20"/>
          </w:rPr>
          <w:t>Lei Municipal nº 2</w:t>
        </w:r>
        <w:r w:rsidR="005E081D">
          <w:rPr>
            <w:rStyle w:val="Hyperlink"/>
            <w:rFonts w:ascii="Arial" w:hAnsi="Arial" w:cs="Arial"/>
            <w:sz w:val="20"/>
            <w:szCs w:val="20"/>
          </w:rPr>
          <w:t>.</w:t>
        </w:r>
        <w:r w:rsidR="0074733E">
          <w:rPr>
            <w:rStyle w:val="Hyperlink"/>
            <w:rFonts w:ascii="Arial" w:hAnsi="Arial" w:cs="Arial"/>
            <w:sz w:val="20"/>
            <w:szCs w:val="20"/>
          </w:rPr>
          <w:t>087</w:t>
        </w:r>
        <w:r w:rsidRPr="00726525">
          <w:rPr>
            <w:rStyle w:val="Hyperlink"/>
            <w:rFonts w:ascii="Arial" w:hAnsi="Arial" w:cs="Arial"/>
            <w:sz w:val="20"/>
            <w:szCs w:val="20"/>
          </w:rPr>
          <w:t>, de 22 de dezembro de 1.993</w:t>
        </w:r>
      </w:hyperlink>
      <w:r w:rsidRPr="00637FB8">
        <w:rPr>
          <w:rFonts w:ascii="Arial" w:hAnsi="Arial" w:cs="Arial"/>
          <w:sz w:val="20"/>
          <w:szCs w:val="20"/>
        </w:rPr>
        <w:t>, passa a vigorar com a seguinte redação:</w:t>
      </w: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637FB8">
        <w:rPr>
          <w:rFonts w:ascii="Arial" w:hAnsi="Arial" w:cs="Arial"/>
          <w:sz w:val="20"/>
          <w:szCs w:val="20"/>
        </w:rPr>
        <w:t>Contribuinte sujeitos ao recolhimento do imposto com base no preço do serviço, conforme lista de serviços do artigo 41.</w:t>
      </w:r>
    </w:p>
    <w:p w:rsidR="00717895" w:rsidRPr="00637FB8" w:rsidRDefault="00717895" w:rsidP="00717895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1584"/>
      </w:tblGrid>
      <w:tr w:rsidR="00717895" w:rsidRPr="00637FB8">
        <w:tc>
          <w:tcPr>
            <w:tcW w:w="4240" w:type="pct"/>
            <w:shd w:val="clear" w:color="auto" w:fill="auto"/>
          </w:tcPr>
          <w:p w:rsidR="00717895" w:rsidRPr="00637FB8" w:rsidRDefault="00717895" w:rsidP="0071789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a) item 084</w:t>
            </w:r>
          </w:p>
        </w:tc>
        <w:tc>
          <w:tcPr>
            <w:tcW w:w="760" w:type="pct"/>
            <w:shd w:val="clear" w:color="auto" w:fill="auto"/>
          </w:tcPr>
          <w:p w:rsidR="00717895" w:rsidRPr="00637FB8" w:rsidRDefault="00717895" w:rsidP="002815A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717895" w:rsidRPr="00637FB8">
        <w:tc>
          <w:tcPr>
            <w:tcW w:w="4240" w:type="pct"/>
            <w:shd w:val="clear" w:color="auto" w:fill="auto"/>
          </w:tcPr>
          <w:p w:rsidR="00717895" w:rsidRPr="00637FB8" w:rsidRDefault="00717895" w:rsidP="0071789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b) item 060 – exceto cinemas, para os quais fica fixada a alíquota em 0%</w:t>
            </w:r>
          </w:p>
        </w:tc>
        <w:tc>
          <w:tcPr>
            <w:tcW w:w="760" w:type="pct"/>
            <w:shd w:val="clear" w:color="auto" w:fill="auto"/>
          </w:tcPr>
          <w:p w:rsidR="00717895" w:rsidRPr="00637FB8" w:rsidRDefault="00717895" w:rsidP="002815A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717895" w:rsidRPr="00637FB8">
        <w:tc>
          <w:tcPr>
            <w:tcW w:w="4240" w:type="pct"/>
            <w:shd w:val="clear" w:color="auto" w:fill="auto"/>
          </w:tcPr>
          <w:p w:rsidR="00717895" w:rsidRPr="00637FB8" w:rsidRDefault="00717895" w:rsidP="0071789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c) demais itens da lista não especificados</w:t>
            </w:r>
          </w:p>
        </w:tc>
        <w:tc>
          <w:tcPr>
            <w:tcW w:w="760" w:type="pct"/>
            <w:shd w:val="clear" w:color="auto" w:fill="auto"/>
          </w:tcPr>
          <w:p w:rsidR="00717895" w:rsidRPr="00637FB8" w:rsidRDefault="00717895" w:rsidP="002815A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717895" w:rsidRPr="00637FB8">
        <w:tc>
          <w:tcPr>
            <w:tcW w:w="4240" w:type="pct"/>
            <w:shd w:val="clear" w:color="auto" w:fill="auto"/>
          </w:tcPr>
          <w:p w:rsidR="00717895" w:rsidRPr="00637FB8" w:rsidRDefault="00717895" w:rsidP="0071789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d) itens 007 e 098</w:t>
            </w:r>
          </w:p>
        </w:tc>
        <w:tc>
          <w:tcPr>
            <w:tcW w:w="760" w:type="pct"/>
            <w:shd w:val="clear" w:color="auto" w:fill="auto"/>
          </w:tcPr>
          <w:p w:rsidR="00717895" w:rsidRPr="00637FB8" w:rsidRDefault="00717895" w:rsidP="002815A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Não Tributados</w:t>
            </w:r>
          </w:p>
        </w:tc>
      </w:tr>
      <w:tr w:rsidR="00717895" w:rsidRPr="00637FB8">
        <w:tc>
          <w:tcPr>
            <w:tcW w:w="4240" w:type="pct"/>
            <w:shd w:val="clear" w:color="auto" w:fill="auto"/>
          </w:tcPr>
          <w:p w:rsidR="00717895" w:rsidRPr="00637FB8" w:rsidRDefault="00717895" w:rsidP="0071789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e) item 043 – exceto administração de cozinha industrial, para a qual fica fixada a alíquota de 1%</w:t>
            </w:r>
          </w:p>
        </w:tc>
        <w:tc>
          <w:tcPr>
            <w:tcW w:w="760" w:type="pct"/>
            <w:shd w:val="clear" w:color="auto" w:fill="auto"/>
          </w:tcPr>
          <w:p w:rsidR="00717895" w:rsidRPr="00637FB8" w:rsidRDefault="00717895" w:rsidP="002815A3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FB8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</w:tbl>
    <w:p w:rsidR="00717895" w:rsidRPr="00637FB8" w:rsidRDefault="00717895" w:rsidP="00717895">
      <w:pPr>
        <w:pStyle w:val="SemEspaamento"/>
        <w:rPr>
          <w:rFonts w:ascii="Arial" w:hAnsi="Arial" w:cs="Arial"/>
          <w:sz w:val="20"/>
          <w:szCs w:val="20"/>
        </w:rPr>
      </w:pP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637FB8">
        <w:rPr>
          <w:rFonts w:ascii="Arial" w:hAnsi="Arial" w:cs="Arial"/>
          <w:sz w:val="20"/>
          <w:szCs w:val="20"/>
        </w:rPr>
        <w:t>Art. 2º  Esta lei entrará em vigor na data de sua publicação, gerando os seus efeitos a partir de 1º de janeiro de 1.993.</w:t>
      </w: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637FB8">
        <w:rPr>
          <w:rFonts w:ascii="Arial" w:hAnsi="Arial" w:cs="Arial"/>
          <w:sz w:val="20"/>
          <w:szCs w:val="20"/>
        </w:rPr>
        <w:t>Art. 3º  Revogam-se as disposições em contrário.</w:t>
      </w: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637FB8">
        <w:rPr>
          <w:rFonts w:ascii="Arial" w:hAnsi="Arial" w:cs="Arial"/>
          <w:sz w:val="20"/>
          <w:szCs w:val="20"/>
        </w:rPr>
        <w:t>Santa Barbara D’Oeste, de 1º de outubro de 1.997.</w:t>
      </w: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637FB8">
        <w:rPr>
          <w:rFonts w:ascii="Arial" w:hAnsi="Arial" w:cs="Arial"/>
          <w:sz w:val="20"/>
          <w:szCs w:val="20"/>
        </w:rPr>
        <w:t>José Adilson Basso</w:t>
      </w:r>
    </w:p>
    <w:p w:rsidR="00717895" w:rsidRPr="00637FB8" w:rsidRDefault="00717895" w:rsidP="00717895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637FB8">
        <w:rPr>
          <w:rFonts w:ascii="Arial" w:hAnsi="Arial" w:cs="Arial"/>
          <w:sz w:val="20"/>
          <w:szCs w:val="20"/>
        </w:rPr>
        <w:t>Prefeito Municipal</w:t>
      </w:r>
    </w:p>
    <w:sectPr w:rsidR="00717895" w:rsidRPr="00637FB8" w:rsidSect="00663BD4">
      <w:headerReference w:type="default" r:id="rId10"/>
      <w:footerReference w:type="even" r:id="rId11"/>
      <w:footerReference w:type="default" r:id="rId12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C" w:rsidRDefault="005155BC">
      <w:r>
        <w:separator/>
      </w:r>
    </w:p>
  </w:endnote>
  <w:endnote w:type="continuationSeparator" w:id="0">
    <w:p w:rsidR="005155BC" w:rsidRDefault="005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C" w:rsidRDefault="005155BC">
      <w:r>
        <w:separator/>
      </w:r>
    </w:p>
  </w:footnote>
  <w:footnote w:type="continuationSeparator" w:id="0">
    <w:p w:rsidR="005155BC" w:rsidRDefault="0051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274BF"/>
    <w:rsid w:val="00110DFE"/>
    <w:rsid w:val="00172956"/>
    <w:rsid w:val="001E0678"/>
    <w:rsid w:val="002134FF"/>
    <w:rsid w:val="002815A3"/>
    <w:rsid w:val="002A0EB3"/>
    <w:rsid w:val="003E121C"/>
    <w:rsid w:val="00402259"/>
    <w:rsid w:val="004D7481"/>
    <w:rsid w:val="005155BC"/>
    <w:rsid w:val="00570284"/>
    <w:rsid w:val="005E081D"/>
    <w:rsid w:val="006153BC"/>
    <w:rsid w:val="00625242"/>
    <w:rsid w:val="00663BD4"/>
    <w:rsid w:val="006C161C"/>
    <w:rsid w:val="00717895"/>
    <w:rsid w:val="00726525"/>
    <w:rsid w:val="0074733E"/>
    <w:rsid w:val="007807AD"/>
    <w:rsid w:val="00785519"/>
    <w:rsid w:val="00794E37"/>
    <w:rsid w:val="007F7A18"/>
    <w:rsid w:val="0084797D"/>
    <w:rsid w:val="00852094"/>
    <w:rsid w:val="008A000C"/>
    <w:rsid w:val="008B7BD7"/>
    <w:rsid w:val="009D44D5"/>
    <w:rsid w:val="009E5598"/>
    <w:rsid w:val="009F66AE"/>
    <w:rsid w:val="00AB0C49"/>
    <w:rsid w:val="00AF0B27"/>
    <w:rsid w:val="00B92832"/>
    <w:rsid w:val="00DF1311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SemEspaamento">
    <w:name w:val="No Spacing"/>
    <w:qFormat/>
    <w:rsid w:val="007178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20272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102641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30208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206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2.286, DE 1º DE OUTUBRO DE 1.997</vt:lpstr>
    </vt:vector>
  </TitlesOfParts>
  <Company>Sino</Company>
  <LinksUpToDate>false</LinksUpToDate>
  <CharactersWithSpaces>1318</CharactersWithSpaces>
  <SharedDoc>false</SharedDoc>
  <HLinks>
    <vt:vector size="18" baseType="variant">
      <vt:variant>
        <vt:i4>3014770</vt:i4>
      </vt:variant>
      <vt:variant>
        <vt:i4>6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aneI</vt:lpwstr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/camver/leimun/0202729.html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/camver/leimun/0102641.html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2.286, DE 1º DE OUTUBRO DE 1.997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