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C00A9E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="006B2AE7" w:rsidRPr="00F7551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262</w:t>
      </w:r>
      <w:r w:rsidR="00DE2976">
        <w:rPr>
          <w:rFonts w:ascii="Arial" w:hAnsi="Arial" w:cs="Arial"/>
          <w:sz w:val="22"/>
          <w:szCs w:val="22"/>
        </w:rPr>
        <w:t>/$ $ ANO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717F11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Manifesta apel</w:t>
      </w:r>
      <w:r w:rsidR="00C87147">
        <w:rPr>
          <w:rFonts w:ascii="Arial" w:hAnsi="Arial" w:cs="Arial"/>
          <w:sz w:val="24"/>
          <w:szCs w:val="24"/>
        </w:rPr>
        <w:t>o a Secretá</w:t>
      </w:r>
      <w:r>
        <w:rPr>
          <w:rFonts w:ascii="Arial" w:hAnsi="Arial" w:cs="Arial"/>
          <w:sz w:val="24"/>
          <w:szCs w:val="24"/>
        </w:rPr>
        <w:t xml:space="preserve">ria </w:t>
      </w:r>
      <w:r w:rsidR="00BE472C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de Obras </w:t>
      </w:r>
      <w:r w:rsidR="00C87147">
        <w:rPr>
          <w:rFonts w:ascii="Arial" w:hAnsi="Arial" w:cs="Arial"/>
          <w:sz w:val="24"/>
          <w:szCs w:val="24"/>
        </w:rPr>
        <w:t>e Serviços</w:t>
      </w:r>
      <w:r w:rsidR="00BE472C">
        <w:rPr>
          <w:rFonts w:ascii="Arial" w:hAnsi="Arial" w:cs="Arial"/>
          <w:sz w:val="24"/>
          <w:szCs w:val="24"/>
        </w:rPr>
        <w:t xml:space="preserve"> que seja viabilizado a criação </w:t>
      </w:r>
      <w:r>
        <w:rPr>
          <w:rFonts w:ascii="Arial" w:hAnsi="Arial" w:cs="Arial"/>
          <w:sz w:val="24"/>
          <w:szCs w:val="24"/>
        </w:rPr>
        <w:t xml:space="preserve">de estacionamento no antigo Ecoponto que foi desativado </w:t>
      </w:r>
      <w:r w:rsidR="00C87147">
        <w:rPr>
          <w:rFonts w:ascii="Arial" w:hAnsi="Arial" w:cs="Arial"/>
          <w:sz w:val="24"/>
          <w:szCs w:val="24"/>
        </w:rPr>
        <w:t>localizado á Rua Cristal, 313 - Jardim</w:t>
      </w:r>
      <w:r>
        <w:rPr>
          <w:rFonts w:ascii="Arial" w:hAnsi="Arial" w:cs="Arial"/>
          <w:sz w:val="24"/>
          <w:szCs w:val="24"/>
        </w:rPr>
        <w:t xml:space="preserve"> São Fernando</w:t>
      </w:r>
      <w:r w:rsidR="00B044DA">
        <w:rPr>
          <w:rFonts w:ascii="Arial" w:hAnsi="Arial" w:cs="Arial"/>
          <w:sz w:val="24"/>
          <w:szCs w:val="24"/>
        </w:rPr>
        <w:t>,</w:t>
      </w:r>
      <w:r w:rsidR="003C4C05">
        <w:rPr>
          <w:rFonts w:ascii="Arial" w:hAnsi="Arial" w:cs="Arial"/>
          <w:sz w:val="24"/>
          <w:szCs w:val="24"/>
        </w:rPr>
        <w:t xml:space="preserve"> </w:t>
      </w:r>
      <w:r w:rsidR="004531FF">
        <w:rPr>
          <w:rFonts w:ascii="Arial" w:hAnsi="Arial" w:cs="Arial"/>
          <w:sz w:val="24"/>
          <w:szCs w:val="24"/>
        </w:rPr>
        <w:t>neste município</w:t>
      </w:r>
      <w:r w:rsidR="00A177EC">
        <w:rPr>
          <w:rFonts w:ascii="Arial" w:hAnsi="Arial" w:cs="Arial"/>
          <w:sz w:val="24"/>
          <w:szCs w:val="24"/>
        </w:rPr>
        <w:t>.</w:t>
      </w:r>
    </w:p>
    <w:bookmarkEnd w:id="0"/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C48" w:rsidRDefault="006A5C48" w:rsidP="00C67CAA">
      <w:pPr>
        <w:jc w:val="both"/>
        <w:rPr>
          <w:rFonts w:ascii="Arial" w:hAnsi="Arial" w:cs="Arial"/>
          <w:sz w:val="24"/>
          <w:szCs w:val="24"/>
        </w:rPr>
      </w:pPr>
    </w:p>
    <w:p w:rsidR="00C67CAA" w:rsidRDefault="006A5C48" w:rsidP="00717F1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17F11">
        <w:rPr>
          <w:rFonts w:ascii="Arial" w:hAnsi="Arial" w:cs="Arial"/>
          <w:sz w:val="24"/>
          <w:szCs w:val="24"/>
        </w:rPr>
        <w:t xml:space="preserve">, </w:t>
      </w:r>
      <w:r w:rsidR="00E55FFF">
        <w:rPr>
          <w:rFonts w:ascii="Arial" w:hAnsi="Arial" w:cs="Arial"/>
          <w:sz w:val="24"/>
          <w:szCs w:val="24"/>
        </w:rPr>
        <w:t>o antigo ponto de descarte de entulhos e recicláveis (Ecoponto) encontra-se des</w:t>
      </w:r>
      <w:r w:rsidR="00C87147">
        <w:rPr>
          <w:rFonts w:ascii="Arial" w:hAnsi="Arial" w:cs="Arial"/>
          <w:sz w:val="24"/>
          <w:szCs w:val="24"/>
        </w:rPr>
        <w:t>ativado, venho sugerir a Secretá</w:t>
      </w:r>
      <w:r w:rsidR="00E55FFF">
        <w:rPr>
          <w:rFonts w:ascii="Arial" w:hAnsi="Arial" w:cs="Arial"/>
          <w:sz w:val="24"/>
          <w:szCs w:val="24"/>
        </w:rPr>
        <w:t xml:space="preserve">ria </w:t>
      </w:r>
      <w:r w:rsidR="00BE472C">
        <w:rPr>
          <w:rFonts w:ascii="Arial" w:hAnsi="Arial" w:cs="Arial"/>
          <w:sz w:val="24"/>
          <w:szCs w:val="24"/>
        </w:rPr>
        <w:t xml:space="preserve">Municipal </w:t>
      </w:r>
      <w:r w:rsidR="00C87147">
        <w:rPr>
          <w:rFonts w:ascii="Arial" w:hAnsi="Arial" w:cs="Arial"/>
          <w:sz w:val="24"/>
          <w:szCs w:val="24"/>
        </w:rPr>
        <w:t>de Obras e Serviços</w:t>
      </w:r>
      <w:r w:rsidR="00E55FFF">
        <w:rPr>
          <w:rFonts w:ascii="Arial" w:hAnsi="Arial" w:cs="Arial"/>
          <w:sz w:val="24"/>
          <w:szCs w:val="24"/>
        </w:rPr>
        <w:t>, que seja viabilizado a cri</w:t>
      </w:r>
      <w:r w:rsidR="00BE472C">
        <w:rPr>
          <w:rFonts w:ascii="Arial" w:hAnsi="Arial" w:cs="Arial"/>
          <w:sz w:val="24"/>
          <w:szCs w:val="24"/>
        </w:rPr>
        <w:t xml:space="preserve">ação de Estacionamento, para o uso de munícipes e funcionários que se utilizam da UBS do São Fernando. </w:t>
      </w:r>
    </w:p>
    <w:p w:rsidR="00C67CAA" w:rsidRDefault="00C67CAA" w:rsidP="00C67CA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22704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3422D9">
        <w:rPr>
          <w:rFonts w:ascii="Arial" w:hAnsi="Arial" w:cs="Arial"/>
          <w:sz w:val="24"/>
          <w:szCs w:val="24"/>
        </w:rPr>
        <w:t>, apel</w:t>
      </w:r>
      <w:r w:rsidR="007A5DA3">
        <w:rPr>
          <w:rFonts w:ascii="Arial" w:hAnsi="Arial" w:cs="Arial"/>
          <w:sz w:val="24"/>
          <w:szCs w:val="24"/>
        </w:rPr>
        <w:t>a</w:t>
      </w:r>
      <w:r w:rsidR="00C87147">
        <w:rPr>
          <w:rFonts w:ascii="Arial" w:hAnsi="Arial" w:cs="Arial"/>
          <w:sz w:val="24"/>
          <w:szCs w:val="24"/>
        </w:rPr>
        <w:t xml:space="preserve"> a Secretá</w:t>
      </w:r>
      <w:r w:rsidR="00BE472C">
        <w:rPr>
          <w:rFonts w:ascii="Arial" w:hAnsi="Arial" w:cs="Arial"/>
          <w:sz w:val="24"/>
          <w:szCs w:val="24"/>
        </w:rPr>
        <w:t xml:space="preserve">ria </w:t>
      </w:r>
      <w:r w:rsidR="00C87147">
        <w:rPr>
          <w:rFonts w:ascii="Arial" w:hAnsi="Arial" w:cs="Arial"/>
          <w:sz w:val="24"/>
          <w:szCs w:val="24"/>
        </w:rPr>
        <w:t>Municipal de Obras e Serviços</w:t>
      </w:r>
      <w:r w:rsidR="007A5DA3">
        <w:rPr>
          <w:rFonts w:ascii="Arial" w:hAnsi="Arial" w:cs="Arial"/>
          <w:sz w:val="24"/>
          <w:szCs w:val="24"/>
        </w:rPr>
        <w:t>,</w:t>
      </w:r>
      <w:r w:rsidR="00C762B0">
        <w:rPr>
          <w:rFonts w:ascii="Arial" w:hAnsi="Arial" w:cs="Arial"/>
          <w:sz w:val="24"/>
          <w:szCs w:val="24"/>
        </w:rPr>
        <w:t xml:space="preserve"> Secretá</w:t>
      </w:r>
      <w:r w:rsidR="00BA6260">
        <w:rPr>
          <w:rFonts w:ascii="Arial" w:hAnsi="Arial" w:cs="Arial"/>
          <w:sz w:val="24"/>
          <w:szCs w:val="24"/>
        </w:rPr>
        <w:t>rio Hamilton Cavichiolli,</w:t>
      </w:r>
      <w:r w:rsidR="007A5DA3">
        <w:rPr>
          <w:rFonts w:ascii="Arial" w:hAnsi="Arial" w:cs="Arial"/>
          <w:sz w:val="24"/>
          <w:szCs w:val="24"/>
        </w:rPr>
        <w:t xml:space="preserve"> que seja</w:t>
      </w:r>
      <w:r w:rsidR="00BE472C">
        <w:rPr>
          <w:rFonts w:ascii="Arial" w:hAnsi="Arial" w:cs="Arial"/>
          <w:sz w:val="24"/>
          <w:szCs w:val="24"/>
        </w:rPr>
        <w:t xml:space="preserve"> viabilizado a criação de estacionamento no antigo Ecoponto</w:t>
      </w:r>
      <w:r w:rsidR="007A5DA3">
        <w:rPr>
          <w:rFonts w:ascii="Arial" w:hAnsi="Arial" w:cs="Arial"/>
          <w:sz w:val="24"/>
          <w:szCs w:val="24"/>
        </w:rPr>
        <w:t xml:space="preserve">. </w:t>
      </w:r>
      <w:r w:rsidR="00C87147">
        <w:rPr>
          <w:rFonts w:ascii="Arial" w:hAnsi="Arial" w:cs="Arial"/>
          <w:sz w:val="24"/>
          <w:szCs w:val="24"/>
        </w:rPr>
        <w:t>Encaminhar</w:t>
      </w:r>
      <w:r w:rsidR="00B044DA">
        <w:rPr>
          <w:rFonts w:ascii="Arial" w:hAnsi="Arial" w:cs="Arial"/>
          <w:sz w:val="24"/>
          <w:szCs w:val="24"/>
        </w:rPr>
        <w:t xml:space="preserve"> copia para </w:t>
      </w:r>
      <w:r w:rsidR="00BA6260">
        <w:rPr>
          <w:rFonts w:ascii="Arial" w:hAnsi="Arial" w:cs="Arial"/>
          <w:sz w:val="24"/>
          <w:szCs w:val="24"/>
        </w:rPr>
        <w:t>o endereço Localizado</w:t>
      </w:r>
      <w:r w:rsidR="00C87147">
        <w:rPr>
          <w:rFonts w:ascii="Arial" w:hAnsi="Arial" w:cs="Arial"/>
          <w:sz w:val="24"/>
          <w:szCs w:val="24"/>
        </w:rPr>
        <w:t xml:space="preserve"> Av. Monte Castelo, 1000</w:t>
      </w:r>
      <w:r w:rsidR="007A5DA3">
        <w:rPr>
          <w:rFonts w:ascii="Arial" w:hAnsi="Arial" w:cs="Arial"/>
          <w:sz w:val="24"/>
          <w:szCs w:val="24"/>
        </w:rPr>
        <w:t xml:space="preserve"> – </w:t>
      </w:r>
      <w:r w:rsidR="00C87147">
        <w:rPr>
          <w:rFonts w:ascii="Arial" w:hAnsi="Arial" w:cs="Arial"/>
          <w:sz w:val="24"/>
          <w:szCs w:val="24"/>
        </w:rPr>
        <w:t xml:space="preserve">2º </w:t>
      </w:r>
      <w:r w:rsidR="00BA6260">
        <w:rPr>
          <w:rFonts w:ascii="Arial" w:hAnsi="Arial" w:cs="Arial"/>
          <w:sz w:val="24"/>
          <w:szCs w:val="24"/>
        </w:rPr>
        <w:t xml:space="preserve">andar </w:t>
      </w:r>
      <w:r w:rsidR="00C87147">
        <w:rPr>
          <w:rFonts w:ascii="Arial" w:hAnsi="Arial" w:cs="Arial"/>
          <w:sz w:val="24"/>
          <w:szCs w:val="24"/>
        </w:rPr>
        <w:t>- Jardim Primavera</w:t>
      </w:r>
      <w:r w:rsidR="00AD2708">
        <w:rPr>
          <w:rFonts w:ascii="Arial" w:hAnsi="Arial" w:cs="Arial"/>
          <w:sz w:val="24"/>
          <w:szCs w:val="24"/>
        </w:rPr>
        <w:t>,</w:t>
      </w:r>
      <w:r w:rsidR="004531FF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>.</w:t>
      </w:r>
    </w:p>
    <w:p w:rsidR="00B044DA" w:rsidRDefault="00B044DA" w:rsidP="00B044DA">
      <w:pPr>
        <w:outlineLvl w:val="0"/>
        <w:rPr>
          <w:rFonts w:ascii="Arial" w:hAnsi="Arial" w:cs="Arial"/>
          <w:sz w:val="24"/>
          <w:szCs w:val="24"/>
        </w:rPr>
      </w:pPr>
    </w:p>
    <w:p w:rsidR="00A177EC" w:rsidRDefault="004838B4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BE472C">
        <w:rPr>
          <w:rFonts w:ascii="Arial" w:hAnsi="Arial" w:cs="Arial"/>
          <w:sz w:val="24"/>
          <w:szCs w:val="24"/>
        </w:rPr>
        <w:t>Neves”, em 03</w:t>
      </w:r>
      <w:r w:rsidR="00453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E472C">
        <w:rPr>
          <w:rFonts w:ascii="Arial" w:hAnsi="Arial" w:cs="Arial"/>
          <w:sz w:val="24"/>
          <w:szCs w:val="24"/>
        </w:rPr>
        <w:t>junho</w:t>
      </w:r>
      <w:r w:rsidR="00A65C0C">
        <w:rPr>
          <w:rFonts w:ascii="Arial" w:hAnsi="Arial" w:cs="Arial"/>
          <w:sz w:val="24"/>
          <w:szCs w:val="24"/>
        </w:rPr>
        <w:t xml:space="preserve"> de 2.020</w:t>
      </w:r>
      <w:r w:rsidR="00A177EC">
        <w:rPr>
          <w:rFonts w:ascii="Arial" w:hAnsi="Arial" w:cs="Arial"/>
          <w:sz w:val="24"/>
          <w:szCs w:val="24"/>
        </w:rPr>
        <w:t>.</w:t>
      </w:r>
    </w:p>
    <w:p w:rsidR="00B044DA" w:rsidRDefault="00B044DA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76928" w:rsidRDefault="00B044DA" w:rsidP="00B044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76928">
        <w:rPr>
          <w:rFonts w:ascii="Arial" w:hAnsi="Arial" w:cs="Arial"/>
          <w:b/>
          <w:sz w:val="24"/>
          <w:szCs w:val="24"/>
        </w:rPr>
        <w:t>Joel do Gás</w:t>
      </w:r>
    </w:p>
    <w:p w:rsidR="00E76928" w:rsidRDefault="00E76928" w:rsidP="00E7692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B2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-Vereador-</w:t>
      </w:r>
    </w:p>
    <w:p w:rsidR="006D606D" w:rsidRPr="00674DA6" w:rsidRDefault="00E76928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1C48E474" wp14:editId="33710677">
            <wp:extent cx="564515" cy="349885"/>
            <wp:effectExtent l="0" t="0" r="698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06D" w:rsidRPr="00674DA6" w:rsidSect="009669F3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55" w:rsidRDefault="00B25455">
      <w:r>
        <w:separator/>
      </w:r>
    </w:p>
  </w:endnote>
  <w:endnote w:type="continuationSeparator" w:id="0">
    <w:p w:rsidR="00B25455" w:rsidRDefault="00B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55" w:rsidRDefault="00B25455">
      <w:r>
        <w:separator/>
      </w:r>
    </w:p>
  </w:footnote>
  <w:footnote w:type="continuationSeparator" w:id="0">
    <w:p w:rsidR="00B25455" w:rsidRDefault="00B2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69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8ACEA4" wp14:editId="3E263B6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19F61" wp14:editId="2E0C38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69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BA4E90" wp14:editId="4D64CEA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76928">
                    <w:r>
                      <w:rPr>
                        <w:noProof/>
                      </w:rPr>
                      <w:drawing>
                        <wp:inline distT="0" distB="0" distL="0" distR="0" wp14:anchorId="73BA4E90" wp14:editId="4D64CEA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01B5" w:rsidRDefault="00CE01B5"/>
  <w:p w:rsidR="009D0293" w:rsidRDefault="009D0293"/>
  <w:p w:rsidR="00191914" w:rsidRDefault="00191914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632b0e04834a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E3"/>
    <w:rsid w:val="00005B7F"/>
    <w:rsid w:val="00017A84"/>
    <w:rsid w:val="00046ECD"/>
    <w:rsid w:val="0016792B"/>
    <w:rsid w:val="00182D81"/>
    <w:rsid w:val="00191914"/>
    <w:rsid w:val="001B478A"/>
    <w:rsid w:val="001D1394"/>
    <w:rsid w:val="001E5474"/>
    <w:rsid w:val="0022704B"/>
    <w:rsid w:val="0033648A"/>
    <w:rsid w:val="003422D9"/>
    <w:rsid w:val="00373483"/>
    <w:rsid w:val="003C4C05"/>
    <w:rsid w:val="003D3AA8"/>
    <w:rsid w:val="004277E3"/>
    <w:rsid w:val="004531FF"/>
    <w:rsid w:val="00454EAC"/>
    <w:rsid w:val="00480C8E"/>
    <w:rsid w:val="004838B4"/>
    <w:rsid w:val="0049057E"/>
    <w:rsid w:val="004B3D14"/>
    <w:rsid w:val="004B57DB"/>
    <w:rsid w:val="004C67DE"/>
    <w:rsid w:val="00502416"/>
    <w:rsid w:val="00511078"/>
    <w:rsid w:val="00550F0F"/>
    <w:rsid w:val="00553424"/>
    <w:rsid w:val="00562929"/>
    <w:rsid w:val="00634ADE"/>
    <w:rsid w:val="00665EF7"/>
    <w:rsid w:val="00674DA6"/>
    <w:rsid w:val="006A5C48"/>
    <w:rsid w:val="006B2AE7"/>
    <w:rsid w:val="006B3ABD"/>
    <w:rsid w:val="006C384C"/>
    <w:rsid w:val="006D606D"/>
    <w:rsid w:val="00705ABB"/>
    <w:rsid w:val="00717F11"/>
    <w:rsid w:val="007A5DA3"/>
    <w:rsid w:val="007B039C"/>
    <w:rsid w:val="007F69D3"/>
    <w:rsid w:val="00886EE3"/>
    <w:rsid w:val="008920AD"/>
    <w:rsid w:val="00932CE8"/>
    <w:rsid w:val="009669F3"/>
    <w:rsid w:val="009B3A91"/>
    <w:rsid w:val="009D0293"/>
    <w:rsid w:val="009F196D"/>
    <w:rsid w:val="00A107B0"/>
    <w:rsid w:val="00A177EC"/>
    <w:rsid w:val="00A20F68"/>
    <w:rsid w:val="00A250F4"/>
    <w:rsid w:val="00A63926"/>
    <w:rsid w:val="00A65C0C"/>
    <w:rsid w:val="00A71CAF"/>
    <w:rsid w:val="00A9035B"/>
    <w:rsid w:val="00AC1053"/>
    <w:rsid w:val="00AD2708"/>
    <w:rsid w:val="00AE702A"/>
    <w:rsid w:val="00B044DA"/>
    <w:rsid w:val="00B2282A"/>
    <w:rsid w:val="00B25455"/>
    <w:rsid w:val="00B92D05"/>
    <w:rsid w:val="00BA6260"/>
    <w:rsid w:val="00BC61D2"/>
    <w:rsid w:val="00BE472C"/>
    <w:rsid w:val="00BE5F86"/>
    <w:rsid w:val="00BE66C7"/>
    <w:rsid w:val="00BF32D7"/>
    <w:rsid w:val="00C00A9E"/>
    <w:rsid w:val="00C04D86"/>
    <w:rsid w:val="00C67CAA"/>
    <w:rsid w:val="00C762B0"/>
    <w:rsid w:val="00C87147"/>
    <w:rsid w:val="00CD613B"/>
    <w:rsid w:val="00CE01B5"/>
    <w:rsid w:val="00CF7F49"/>
    <w:rsid w:val="00D26CB3"/>
    <w:rsid w:val="00DE2976"/>
    <w:rsid w:val="00E32857"/>
    <w:rsid w:val="00E55FFF"/>
    <w:rsid w:val="00E737B8"/>
    <w:rsid w:val="00E76928"/>
    <w:rsid w:val="00E903BB"/>
    <w:rsid w:val="00EB48AF"/>
    <w:rsid w:val="00EB7D7D"/>
    <w:rsid w:val="00EE7468"/>
    <w:rsid w:val="00EE7983"/>
    <w:rsid w:val="00F1526A"/>
    <w:rsid w:val="00F16623"/>
    <w:rsid w:val="00F21F8C"/>
    <w:rsid w:val="00F76BA0"/>
    <w:rsid w:val="00F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b08e1fd-f0bf-4f9c-a4be-c8684afb3686.png" Id="R821a8dd05cf8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4b08e1fd-f0bf-4f9c-a4be-c8684afb3686.png" Id="R51632b0e04834a2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s\Desktop\MO&#199;&#195;O%20ANTT%20E%20ARTES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 ANTT E ARTESP</Template>
  <TotalTime>34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do Gas</dc:creator>
  <cp:lastModifiedBy>DELL</cp:lastModifiedBy>
  <cp:revision>8</cp:revision>
  <cp:lastPrinted>2013-01-24T12:50:00Z</cp:lastPrinted>
  <dcterms:created xsi:type="dcterms:W3CDTF">2020-06-03T23:45:00Z</dcterms:created>
  <dcterms:modified xsi:type="dcterms:W3CDTF">2020-06-04T00:25:00Z</dcterms:modified>
</cp:coreProperties>
</file>