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D1" w:rsidRDefault="004705D1">
      <w:pPr>
        <w:pStyle w:val="Ttulo"/>
      </w:pPr>
      <w:bookmarkStart w:id="0" w:name="_GoBack"/>
      <w:bookmarkEnd w:id="0"/>
    </w:p>
    <w:p w:rsidR="004705D1" w:rsidRDefault="00F338C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138/2019</w:t>
      </w:r>
    </w:p>
    <w:p w:rsidR="004705D1" w:rsidRDefault="00F338C2">
      <w:pPr>
        <w:pStyle w:val="Standard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705D1" w:rsidRDefault="004705D1">
      <w:pPr>
        <w:pStyle w:val="Standard"/>
        <w:ind w:left="5040"/>
        <w:jc w:val="both"/>
        <w:rPr>
          <w:rFonts w:ascii="Arial" w:hAnsi="Arial" w:cs="Arial"/>
          <w:sz w:val="24"/>
          <w:szCs w:val="24"/>
        </w:rPr>
      </w:pPr>
    </w:p>
    <w:p w:rsidR="004705D1" w:rsidRDefault="004705D1">
      <w:pPr>
        <w:pStyle w:val="Standard"/>
        <w:ind w:left="5040"/>
        <w:jc w:val="both"/>
        <w:rPr>
          <w:rFonts w:ascii="Arial" w:hAnsi="Arial" w:cs="Arial"/>
          <w:sz w:val="24"/>
          <w:szCs w:val="24"/>
        </w:rPr>
      </w:pPr>
    </w:p>
    <w:p w:rsidR="004705D1" w:rsidRDefault="00F338C2">
      <w:pPr>
        <w:pStyle w:val="Standard"/>
        <w:ind w:left="4536"/>
        <w:jc w:val="both"/>
      </w:pPr>
      <w:r>
        <w:rPr>
          <w:rFonts w:ascii="Arial" w:hAnsi="Arial" w:cs="Arial"/>
          <w:sz w:val="24"/>
          <w:szCs w:val="24"/>
        </w:rPr>
        <w:t>Sugere ao Poder Executivo Municipal, e aos órgãos competentes, proceda poda de árvore na Rua do Iridio defronte ao número 158 Bairro Mollon IV;</w:t>
      </w:r>
    </w:p>
    <w:p w:rsidR="004705D1" w:rsidRDefault="004705D1">
      <w:pPr>
        <w:pStyle w:val="Standard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05D1" w:rsidRDefault="004705D1">
      <w:pPr>
        <w:pStyle w:val="Standard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05D1" w:rsidRDefault="00F338C2">
      <w:pPr>
        <w:pStyle w:val="Standard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4705D1" w:rsidRDefault="004705D1">
      <w:pPr>
        <w:pStyle w:val="Standard"/>
        <w:ind w:firstLine="1440"/>
        <w:jc w:val="both"/>
        <w:rPr>
          <w:rFonts w:ascii="Arial" w:hAnsi="Arial" w:cs="Arial"/>
          <w:sz w:val="24"/>
          <w:szCs w:val="24"/>
        </w:rPr>
      </w:pPr>
    </w:p>
    <w:p w:rsidR="004705D1" w:rsidRDefault="004705D1">
      <w:pPr>
        <w:pStyle w:val="Standard"/>
        <w:ind w:firstLine="1440"/>
        <w:jc w:val="both"/>
        <w:rPr>
          <w:rFonts w:ascii="Arial" w:hAnsi="Arial" w:cs="Arial"/>
          <w:sz w:val="24"/>
          <w:szCs w:val="24"/>
        </w:rPr>
      </w:pPr>
    </w:p>
    <w:p w:rsidR="004705D1" w:rsidRDefault="00F338C2">
      <w:pPr>
        <w:pStyle w:val="Standard"/>
        <w:ind w:firstLine="1440"/>
        <w:jc w:val="both"/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Nos termos do Art. 108 do Regimento Interno desta Casa de Leis, dirijo-me a Vossa Excelência para sugerir que, por intermédio do Setor competente, proceda poda de árvore na Rua do Iridio defronte ao número 158 </w:t>
      </w:r>
      <w:r>
        <w:rPr>
          <w:rFonts w:ascii="Arial" w:hAnsi="Arial" w:cs="Arial"/>
          <w:bCs/>
          <w:sz w:val="24"/>
          <w:szCs w:val="24"/>
        </w:rPr>
        <w:t>– Bairro Mollon IV.</w:t>
      </w:r>
    </w:p>
    <w:p w:rsidR="004705D1" w:rsidRDefault="004705D1">
      <w:pPr>
        <w:pStyle w:val="Standard"/>
        <w:ind w:firstLine="1440"/>
        <w:jc w:val="both"/>
        <w:rPr>
          <w:rFonts w:ascii="Arial" w:hAnsi="Arial" w:cs="Arial"/>
          <w:sz w:val="24"/>
          <w:szCs w:val="24"/>
        </w:rPr>
      </w:pPr>
    </w:p>
    <w:p w:rsidR="004705D1" w:rsidRDefault="004705D1">
      <w:pPr>
        <w:pStyle w:val="Standard"/>
        <w:ind w:firstLine="1440"/>
        <w:jc w:val="both"/>
        <w:rPr>
          <w:rFonts w:ascii="Arial" w:hAnsi="Arial" w:cs="Arial"/>
          <w:sz w:val="24"/>
          <w:szCs w:val="24"/>
        </w:rPr>
      </w:pPr>
    </w:p>
    <w:p w:rsidR="004705D1" w:rsidRDefault="00F338C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05D1" w:rsidRDefault="004705D1">
      <w:pPr>
        <w:pStyle w:val="Standard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05D1" w:rsidRDefault="004705D1">
      <w:pPr>
        <w:pStyle w:val="Standard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05D1" w:rsidRDefault="00F338C2">
      <w:pPr>
        <w:pStyle w:val="Recuodecorpodetexto2"/>
      </w:pPr>
      <w:r>
        <w:rPr>
          <w:rFonts w:ascii="Arial" w:hAnsi="Arial" w:cs="Arial"/>
        </w:rPr>
        <w:t xml:space="preserve">Este vereador foi procurado munícipes solicitando com </w:t>
      </w:r>
      <w:r>
        <w:rPr>
          <w:rFonts w:ascii="Arial" w:hAnsi="Arial" w:cs="Arial"/>
          <w:b/>
          <w:bCs/>
        </w:rPr>
        <w:t>urgência</w:t>
      </w:r>
      <w:r>
        <w:rPr>
          <w:rFonts w:ascii="Arial" w:hAnsi="Arial" w:cs="Arial"/>
        </w:rPr>
        <w:t xml:space="preserve"> poda da árvore no referido endereço, pois está atrapalhando o trânsito do local. Relataram que carros e ônibus são obrigados a dirigir na contramão em </w:t>
      </w:r>
      <w:r>
        <w:rPr>
          <w:rFonts w:ascii="Arial" w:hAnsi="Arial" w:cs="Arial"/>
        </w:rPr>
        <w:t>decorrência da copa grande da árvore que está invadindo a via pública e atrapalhando a passagem dos carros, podendo vir a ocasionar acidentes.</w:t>
      </w:r>
    </w:p>
    <w:p w:rsidR="004705D1" w:rsidRDefault="004705D1">
      <w:pPr>
        <w:pStyle w:val="Standard"/>
        <w:ind w:firstLine="1440"/>
        <w:jc w:val="both"/>
        <w:rPr>
          <w:rFonts w:ascii="Arial" w:hAnsi="Arial" w:cs="Arial"/>
          <w:sz w:val="24"/>
          <w:szCs w:val="24"/>
        </w:rPr>
      </w:pPr>
    </w:p>
    <w:p w:rsidR="004705D1" w:rsidRDefault="00F338C2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10 de Janeiro de 2019.</w:t>
      </w:r>
    </w:p>
    <w:p w:rsidR="004705D1" w:rsidRDefault="004705D1">
      <w:pPr>
        <w:pStyle w:val="Standard"/>
        <w:ind w:firstLine="1440"/>
        <w:rPr>
          <w:rFonts w:ascii="Arial" w:hAnsi="Arial" w:cs="Arial"/>
          <w:sz w:val="24"/>
          <w:szCs w:val="24"/>
        </w:rPr>
      </w:pPr>
    </w:p>
    <w:p w:rsidR="004705D1" w:rsidRDefault="004705D1">
      <w:pPr>
        <w:pStyle w:val="Standard"/>
        <w:ind w:firstLine="1440"/>
        <w:rPr>
          <w:rFonts w:ascii="Arial" w:hAnsi="Arial" w:cs="Arial"/>
          <w:sz w:val="24"/>
          <w:szCs w:val="24"/>
        </w:rPr>
      </w:pPr>
    </w:p>
    <w:p w:rsidR="004705D1" w:rsidRDefault="004705D1">
      <w:pPr>
        <w:pStyle w:val="Standard"/>
        <w:ind w:firstLine="1440"/>
        <w:rPr>
          <w:rFonts w:ascii="Arial" w:hAnsi="Arial" w:cs="Arial"/>
          <w:sz w:val="24"/>
          <w:szCs w:val="24"/>
        </w:rPr>
      </w:pPr>
    </w:p>
    <w:p w:rsidR="004705D1" w:rsidRDefault="00F338C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Antonio Rosado Marçal</w:t>
      </w:r>
    </w:p>
    <w:p w:rsidR="004705D1" w:rsidRDefault="00F338C2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4705D1" w:rsidRDefault="00F338C2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705D1" w:rsidRDefault="00F338C2">
      <w:pPr>
        <w:pStyle w:val="Standard"/>
        <w:ind w:firstLine="1440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61719" cy="303480"/>
            <wp:effectExtent l="0" t="0" r="4981" b="1320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 l="-61" t="-61" r="-61" b="-61"/>
                    <a:stretch>
                      <a:fillRect/>
                    </a:stretch>
                  </pic:blipFill>
                  <pic:spPr>
                    <a:xfrm>
                      <a:off x="0" y="0"/>
                      <a:ext cx="261719" cy="303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705D1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C2" w:rsidRDefault="00F338C2">
      <w:r>
        <w:separator/>
      </w:r>
    </w:p>
  </w:endnote>
  <w:endnote w:type="continuationSeparator" w:id="0">
    <w:p w:rsidR="00F338C2" w:rsidRDefault="00F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C2" w:rsidRDefault="00F338C2">
      <w:r>
        <w:rPr>
          <w:color w:val="000000"/>
        </w:rPr>
        <w:separator/>
      </w:r>
    </w:p>
  </w:footnote>
  <w:footnote w:type="continuationSeparator" w:id="0">
    <w:p w:rsidR="00F338C2" w:rsidRDefault="00F3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FB" w:rsidRDefault="00F338C2">
    <w:pPr>
      <w:pStyle w:val="Cabealho"/>
    </w:pPr>
  </w:p>
  <w:p w:rsidR="009217FB" w:rsidRDefault="00F338C2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4843" cy="2974323"/>
          <wp:effectExtent l="0" t="0" r="0" b="0"/>
          <wp:wrapSquare wrapText="bothSides"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843" cy="2974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44546"/>
    <w:multiLevelType w:val="multilevel"/>
    <w:tmpl w:val="BEE036C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5D1"/>
    <w:rsid w:val="004705D1"/>
    <w:rsid w:val="00EA7E46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pPr>
      <w:outlineLvl w:val="2"/>
    </w:pPr>
    <w:rPr>
      <w:b/>
      <w:bCs/>
    </w:rPr>
  </w:style>
  <w:style w:type="paragraph" w:styleId="Ttulo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outlineLvl w:val="5"/>
    </w:pPr>
    <w:rPr>
      <w:b/>
      <w:bCs/>
    </w:rPr>
  </w:style>
  <w:style w:type="paragraph" w:styleId="Ttulo7">
    <w:name w:val="heading 7"/>
    <w:basedOn w:val="Heading"/>
    <w:next w:val="Textbody"/>
    <w:pPr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outlineLvl w:val="7"/>
    </w:pPr>
    <w:rPr>
      <w:b/>
      <w:bCs/>
    </w:rPr>
  </w:style>
  <w:style w:type="paragraph" w:styleId="Ttulo9">
    <w:name w:val="heading 9"/>
    <w:basedOn w:val="Heading"/>
    <w:next w:val="Textbody"/>
    <w:p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sz w:val="18"/>
      <w:szCs w:val="18"/>
    </w:rPr>
  </w:style>
  <w:style w:type="paragraph" w:customStyle="1" w:styleId="Illustration">
    <w:name w:val="Illustration"/>
    <w:basedOn w:val="Legenda"/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styleId="Ttulo">
    <w:name w:val="Title"/>
    <w:basedOn w:val="Standar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customStyle="1" w:styleId="Textbodyindent">
    <w:name w:val="Text body indent"/>
    <w:basedOn w:val="Standar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Standard"/>
    <w:pPr>
      <w:ind w:firstLine="1440"/>
      <w:jc w:val="both"/>
    </w:pPr>
    <w:rPr>
      <w:rFonts w:ascii="Bookman Old Style" w:hAnsi="Bookman Old Style" w:cs="Bookman Old Style"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pPr>
      <w:outlineLvl w:val="2"/>
    </w:pPr>
    <w:rPr>
      <w:b/>
      <w:bCs/>
    </w:rPr>
  </w:style>
  <w:style w:type="paragraph" w:styleId="Ttulo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outlineLvl w:val="5"/>
    </w:pPr>
    <w:rPr>
      <w:b/>
      <w:bCs/>
    </w:rPr>
  </w:style>
  <w:style w:type="paragraph" w:styleId="Ttulo7">
    <w:name w:val="heading 7"/>
    <w:basedOn w:val="Heading"/>
    <w:next w:val="Textbody"/>
    <w:pPr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outlineLvl w:val="7"/>
    </w:pPr>
    <w:rPr>
      <w:b/>
      <w:bCs/>
    </w:rPr>
  </w:style>
  <w:style w:type="paragraph" w:styleId="Ttulo9">
    <w:name w:val="heading 9"/>
    <w:basedOn w:val="Heading"/>
    <w:next w:val="Textbody"/>
    <w:p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ulletSymbols">
    <w:name w:val="Bullet Symbols"/>
    <w:rPr>
      <w:sz w:val="18"/>
      <w:szCs w:val="18"/>
    </w:rPr>
  </w:style>
  <w:style w:type="paragraph" w:customStyle="1" w:styleId="Illustration">
    <w:name w:val="Illustration"/>
    <w:basedOn w:val="Legenda"/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styleId="Ttulo">
    <w:name w:val="Title"/>
    <w:basedOn w:val="Standar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customStyle="1" w:styleId="Textbodyindent">
    <w:name w:val="Text body indent"/>
    <w:basedOn w:val="Standar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Standard"/>
    <w:pPr>
      <w:ind w:firstLine="1440"/>
      <w:jc w:val="both"/>
    </w:pPr>
    <w:rPr>
      <w:rFonts w:ascii="Bookman Old Style" w:hAnsi="Bookman Old Style" w:cs="Bookman Old Style"/>
      <w:sz w:val="24"/>
      <w:szCs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</cp:revision>
  <cp:lastPrinted>2013-01-24T12:50:00Z</cp:lastPrinted>
  <dcterms:created xsi:type="dcterms:W3CDTF">2019-01-17T11:52:00Z</dcterms:created>
  <dcterms:modified xsi:type="dcterms:W3CDTF">2019-01-17T11:52:00Z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